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EC92CD" w14:textId="77777777" w:rsidR="005A513C" w:rsidRPr="00B24A5E" w:rsidRDefault="005A513C" w:rsidP="00B0238D">
      <w:pPr>
        <w:rPr>
          <w:rFonts w:ascii="Arial" w:hAnsi="Arial" w:cs="Arial"/>
        </w:rPr>
      </w:pPr>
    </w:p>
    <w:p w14:paraId="7BC89C02" w14:textId="77777777" w:rsidR="00B24A5E" w:rsidRPr="00B01633" w:rsidRDefault="00B01633" w:rsidP="00B01633">
      <w:pPr>
        <w:pStyle w:val="Ttulo5"/>
        <w:tabs>
          <w:tab w:val="clear" w:pos="0"/>
          <w:tab w:val="num" w:pos="1008"/>
          <w:tab w:val="left" w:pos="1418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RELATÓRIO SEMESTRAL</w:t>
      </w:r>
    </w:p>
    <w:p w14:paraId="5A15FB40" w14:textId="77777777" w:rsidR="00B01633" w:rsidRPr="00B01633" w:rsidRDefault="00B01633" w:rsidP="00B0163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24A5E" w:rsidRPr="00B01633" w14:paraId="03FB4819" w14:textId="77777777" w:rsidTr="00A521BB">
        <w:trPr>
          <w:trHeight w:val="524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1854B047" w14:textId="77777777" w:rsidR="00B24A5E" w:rsidRPr="00B01633" w:rsidRDefault="00B24A5E" w:rsidP="00A521BB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 xml:space="preserve">Nome do Aluno: </w:t>
            </w:r>
          </w:p>
        </w:tc>
      </w:tr>
      <w:tr w:rsidR="002E654C" w:rsidRPr="00B01633" w14:paraId="3C3EFFD9" w14:textId="77777777" w:rsidTr="00B01633">
        <w:trPr>
          <w:trHeight w:val="524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5A099250" w14:textId="77777777" w:rsidR="002E654C" w:rsidRPr="00B01633" w:rsidRDefault="00B01633" w:rsidP="00B01633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 xml:space="preserve">Matrícula: </w:t>
            </w:r>
          </w:p>
        </w:tc>
      </w:tr>
      <w:tr w:rsidR="00B24A5E" w:rsidRPr="00B01633" w14:paraId="462F8217" w14:textId="77777777" w:rsidTr="00B01633">
        <w:trPr>
          <w:trHeight w:val="560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57E9FA2D" w14:textId="77777777" w:rsidR="00B24A5E" w:rsidRPr="00B01633" w:rsidRDefault="00B24A5E" w:rsidP="00B01633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>Nome do Orientador:</w:t>
            </w:r>
            <w:r w:rsidR="004A1164">
              <w:rPr>
                <w:rFonts w:ascii="Arial" w:hAnsi="Arial" w:cs="Arial"/>
              </w:rPr>
              <w:t xml:space="preserve"> </w:t>
            </w:r>
          </w:p>
        </w:tc>
      </w:tr>
      <w:tr w:rsidR="00B24A5E" w:rsidRPr="00B01633" w14:paraId="06024FB0" w14:textId="77777777" w:rsidTr="00B01633">
        <w:trPr>
          <w:trHeight w:val="543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279E7BDB" w14:textId="77777777" w:rsidR="00B24A5E" w:rsidRPr="00B01633" w:rsidRDefault="00B01633" w:rsidP="00B01633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 xml:space="preserve">Bolsa: </w:t>
            </w:r>
          </w:p>
        </w:tc>
      </w:tr>
      <w:tr w:rsidR="00B01633" w:rsidRPr="00B01633" w14:paraId="3D49E299" w14:textId="77777777" w:rsidTr="005166D2">
        <w:trPr>
          <w:trHeight w:val="543"/>
        </w:trPr>
        <w:tc>
          <w:tcPr>
            <w:tcW w:w="4530" w:type="dxa"/>
            <w:shd w:val="clear" w:color="auto" w:fill="auto"/>
            <w:vAlign w:val="center"/>
          </w:tcPr>
          <w:p w14:paraId="21B7BF39" w14:textId="77777777" w:rsidR="00B01633" w:rsidRPr="00B01633" w:rsidRDefault="00A521BB" w:rsidP="00B016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</w:t>
            </w:r>
            <w:r w:rsidR="00B01633">
              <w:rPr>
                <w:rFonts w:ascii="Arial" w:hAnsi="Arial" w:cs="Arial"/>
              </w:rPr>
              <w:t xml:space="preserve">Semestre: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12FAE99" w14:textId="77777777" w:rsidR="00B01633" w:rsidRPr="00B01633" w:rsidRDefault="00B01633" w:rsidP="00B01633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 xml:space="preserve">Data de entrega: </w:t>
            </w:r>
            <w:r w:rsidRPr="004A1164">
              <w:rPr>
                <w:rFonts w:ascii="Arial" w:hAnsi="Arial" w:cs="Arial"/>
                <w:u w:val="single"/>
              </w:rPr>
              <w:t>___/___/______</w:t>
            </w:r>
          </w:p>
        </w:tc>
      </w:tr>
    </w:tbl>
    <w:p w14:paraId="5686D834" w14:textId="77777777" w:rsidR="00B24A5E" w:rsidRPr="00B01633" w:rsidRDefault="00B24A5E" w:rsidP="00B01633">
      <w:pPr>
        <w:spacing w:line="360" w:lineRule="auto"/>
        <w:jc w:val="both"/>
        <w:rPr>
          <w:rFonts w:ascii="Arial" w:hAnsi="Arial" w:cs="Arial"/>
        </w:rPr>
      </w:pPr>
    </w:p>
    <w:p w14:paraId="0E212DD1" w14:textId="77777777" w:rsidR="00B01633" w:rsidRPr="00B01633" w:rsidRDefault="00B01633" w:rsidP="00B01633">
      <w:pPr>
        <w:spacing w:line="360" w:lineRule="auto"/>
        <w:jc w:val="both"/>
        <w:rPr>
          <w:rFonts w:ascii="Arial" w:hAnsi="Arial" w:cs="Arial"/>
          <w:b/>
        </w:rPr>
      </w:pPr>
      <w:r w:rsidRPr="00B01633">
        <w:rPr>
          <w:rFonts w:ascii="Arial" w:hAnsi="Arial" w:cs="Arial"/>
          <w:b/>
        </w:rPr>
        <w:t>1. Atividades desenvolvidas</w:t>
      </w:r>
    </w:p>
    <w:p w14:paraId="29E7661F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2D4579C5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5D5D517B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600BD07F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404A78CB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0408E9BA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64FB4036" w14:textId="77777777" w:rsidR="00B01633" w:rsidRPr="00B01633" w:rsidRDefault="00B01633" w:rsidP="00B01633">
      <w:pPr>
        <w:spacing w:line="360" w:lineRule="auto"/>
        <w:jc w:val="both"/>
        <w:rPr>
          <w:rFonts w:ascii="Arial" w:hAnsi="Arial" w:cs="Arial"/>
          <w:b/>
        </w:rPr>
      </w:pPr>
      <w:r w:rsidRPr="00B01633">
        <w:rPr>
          <w:rFonts w:ascii="Arial" w:hAnsi="Arial" w:cs="Arial"/>
          <w:b/>
        </w:rPr>
        <w:t>2. Publicações</w:t>
      </w:r>
    </w:p>
    <w:p w14:paraId="15DB47F0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18638061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3C40D9F0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1EF597B8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4ECA24EA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3BF71241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10841B03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370CFBEF" w14:textId="77777777" w:rsidR="00B01633" w:rsidRPr="004A1164" w:rsidRDefault="00B01633" w:rsidP="00B01633">
      <w:pPr>
        <w:spacing w:line="360" w:lineRule="auto"/>
        <w:jc w:val="both"/>
        <w:rPr>
          <w:rFonts w:ascii="Arial" w:hAnsi="Arial" w:cs="Arial"/>
        </w:rPr>
      </w:pPr>
      <w:r w:rsidRPr="00B01633">
        <w:rPr>
          <w:rFonts w:ascii="Arial" w:hAnsi="Arial" w:cs="Arial"/>
          <w:b/>
        </w:rPr>
        <w:t>3. Atividades acadêmicas</w:t>
      </w:r>
      <w:r w:rsidR="004A1164">
        <w:rPr>
          <w:rFonts w:ascii="Arial" w:hAnsi="Arial" w:cs="Arial"/>
          <w:b/>
        </w:rPr>
        <w:t xml:space="preserve"> </w:t>
      </w:r>
      <w:r w:rsidR="004A1164">
        <w:rPr>
          <w:rFonts w:ascii="Arial" w:hAnsi="Arial" w:cs="Arial"/>
        </w:rPr>
        <w:t>(disciplinas, palestras e cursos)</w:t>
      </w:r>
    </w:p>
    <w:p w14:paraId="0829E25C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49DD916D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5420F0AB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0EBDA372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1C33FF4B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11D5A08A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4B7C7BC4" w14:textId="77777777" w:rsidR="00B01633" w:rsidRPr="00B01633" w:rsidRDefault="00B01633" w:rsidP="00B01633">
      <w:pPr>
        <w:spacing w:line="360" w:lineRule="auto"/>
        <w:jc w:val="both"/>
        <w:rPr>
          <w:rFonts w:ascii="Arial" w:hAnsi="Arial" w:cs="Arial"/>
          <w:b/>
        </w:rPr>
      </w:pPr>
      <w:r w:rsidRPr="00B01633">
        <w:rPr>
          <w:rFonts w:ascii="Arial" w:hAnsi="Arial" w:cs="Arial"/>
          <w:b/>
        </w:rPr>
        <w:t>5. Plano de atividades para o próximo semestre</w:t>
      </w:r>
    </w:p>
    <w:p w14:paraId="01A4D96F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2C3638E3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373133D5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759E4FC6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55675BE9" w14:textId="77777777" w:rsidR="00A521BB" w:rsidRPr="00B01633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793DD295" w14:textId="77777777" w:rsidR="00B24A5E" w:rsidRPr="00B01633" w:rsidRDefault="00B24A5E" w:rsidP="00B01633">
      <w:pPr>
        <w:spacing w:line="360" w:lineRule="auto"/>
        <w:jc w:val="both"/>
        <w:rPr>
          <w:rFonts w:ascii="Arial" w:hAnsi="Arial" w:cs="Arial"/>
        </w:rPr>
      </w:pPr>
    </w:p>
    <w:p w14:paraId="53C48F45" w14:textId="77777777" w:rsidR="00B24A5E" w:rsidRPr="00B01633" w:rsidRDefault="00B01633" w:rsidP="00B016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Parecer do orientador</w:t>
      </w:r>
    </w:p>
    <w:p w14:paraId="36B92EB2" w14:textId="77777777" w:rsidR="00B24A5E" w:rsidRPr="00B01633" w:rsidRDefault="004A1164" w:rsidP="00B016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13A54" w14:textId="77777777" w:rsidR="00B24A5E" w:rsidRDefault="00B24A5E" w:rsidP="00B01633">
      <w:pPr>
        <w:spacing w:line="360" w:lineRule="auto"/>
        <w:jc w:val="both"/>
        <w:rPr>
          <w:rFonts w:ascii="Arial" w:hAnsi="Arial" w:cs="Arial"/>
        </w:rPr>
      </w:pPr>
    </w:p>
    <w:p w14:paraId="56679649" w14:textId="77777777" w:rsidR="004A1164" w:rsidRDefault="004A1164" w:rsidP="00B01633">
      <w:pPr>
        <w:spacing w:line="360" w:lineRule="auto"/>
        <w:jc w:val="both"/>
        <w:rPr>
          <w:rFonts w:ascii="Arial" w:hAnsi="Arial" w:cs="Arial"/>
        </w:rPr>
      </w:pPr>
    </w:p>
    <w:p w14:paraId="5EFD4C67" w14:textId="77777777" w:rsidR="004A1164" w:rsidRPr="00B01633" w:rsidRDefault="004A1164" w:rsidP="00B0163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4530"/>
      </w:tblGrid>
      <w:tr w:rsidR="004A1164" w:rsidRPr="00B01633" w14:paraId="54A6D3E2" w14:textId="77777777" w:rsidTr="004A1164">
        <w:trPr>
          <w:trHeight w:val="54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FC1C" w14:textId="77777777" w:rsidR="004A1164" w:rsidRPr="00B01633" w:rsidRDefault="004A1164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49C9F33" w14:textId="77777777" w:rsidR="004A1164" w:rsidRPr="00B01633" w:rsidRDefault="004A1164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47059" w14:textId="77777777" w:rsidR="004A1164" w:rsidRPr="00B01633" w:rsidRDefault="004A1164" w:rsidP="00E947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164" w:rsidRPr="00B01633" w14:paraId="5D390E1A" w14:textId="77777777" w:rsidTr="004A1164">
        <w:trPr>
          <w:trHeight w:val="543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B5EDE" w14:textId="77777777" w:rsidR="004A1164" w:rsidRPr="004A1164" w:rsidRDefault="004A1164" w:rsidP="004A11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164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  <w:tc>
          <w:tcPr>
            <w:tcW w:w="425" w:type="dxa"/>
          </w:tcPr>
          <w:p w14:paraId="78133559" w14:textId="77777777" w:rsidR="004A1164" w:rsidRPr="00B01633" w:rsidRDefault="004A1164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29B35" w14:textId="77777777" w:rsidR="004A1164" w:rsidRPr="004A1164" w:rsidRDefault="004A1164" w:rsidP="004A11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164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14:paraId="70DEF114" w14:textId="77777777" w:rsidR="00B24A5E" w:rsidRPr="00B01633" w:rsidRDefault="00B24A5E" w:rsidP="00B01633">
      <w:pPr>
        <w:spacing w:line="360" w:lineRule="auto"/>
        <w:jc w:val="both"/>
        <w:rPr>
          <w:rFonts w:ascii="Arial" w:hAnsi="Arial" w:cs="Arial"/>
        </w:rPr>
      </w:pPr>
    </w:p>
    <w:sectPr w:rsidR="00B24A5E" w:rsidRPr="00B01633" w:rsidSect="004A1164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E192" w14:textId="77777777" w:rsidR="001A0D79" w:rsidRDefault="001A0D79">
      <w:r>
        <w:separator/>
      </w:r>
    </w:p>
  </w:endnote>
  <w:endnote w:type="continuationSeparator" w:id="0">
    <w:p w14:paraId="27DC8937" w14:textId="77777777" w:rsidR="001A0D79" w:rsidRDefault="001A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1B0D" w14:textId="77777777" w:rsidR="006F2169" w:rsidRPr="00015E12" w:rsidRDefault="006F2169" w:rsidP="00621456">
    <w:pPr>
      <w:pStyle w:val="Rodap"/>
      <w:jc w:val="center"/>
      <w:rPr>
        <w:rFonts w:ascii="Arial" w:hAnsi="Arial" w:cs="Arial"/>
        <w:sz w:val="18"/>
      </w:rPr>
    </w:pPr>
    <w:r w:rsidRPr="00015E12">
      <w:rPr>
        <w:rFonts w:ascii="Arial" w:hAnsi="Arial" w:cs="Arial"/>
        <w:sz w:val="18"/>
      </w:rPr>
      <w:t>________________________________________________________________</w:t>
    </w:r>
    <w:r w:rsidR="00B01633">
      <w:rPr>
        <w:rFonts w:ascii="Arial" w:hAnsi="Arial" w:cs="Arial"/>
        <w:sz w:val="18"/>
      </w:rPr>
      <w:t>__________________________</w:t>
    </w:r>
  </w:p>
  <w:p w14:paraId="5F0B9B09" w14:textId="77777777" w:rsidR="00015E12" w:rsidRPr="00015E12" w:rsidRDefault="00015E12" w:rsidP="00015E12">
    <w:pPr>
      <w:pStyle w:val="Rodap"/>
      <w:jc w:val="center"/>
      <w:rPr>
        <w:rFonts w:ascii="Arial" w:hAnsi="Arial" w:cs="Arial"/>
        <w:sz w:val="18"/>
      </w:rPr>
    </w:pPr>
    <w:r w:rsidRPr="00015E12">
      <w:rPr>
        <w:rFonts w:ascii="Arial" w:hAnsi="Arial" w:cs="Arial"/>
        <w:sz w:val="18"/>
      </w:rPr>
      <w:t>Av. Marechal Campos, n. 1468, Maruípe, CEP 29.043-900, Vitória/ES</w:t>
    </w:r>
  </w:p>
  <w:p w14:paraId="5B4795E3" w14:textId="77777777" w:rsidR="006F2169" w:rsidRDefault="00015E12" w:rsidP="00015E12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www.nutricaoesaude.ufes.br</w:t>
    </w:r>
  </w:p>
  <w:p w14:paraId="644E1BB3" w14:textId="77777777" w:rsidR="004A1164" w:rsidRPr="004A1164" w:rsidRDefault="004A1164" w:rsidP="004A1164">
    <w:pPr>
      <w:tabs>
        <w:tab w:val="center" w:pos="4252"/>
        <w:tab w:val="right" w:pos="8504"/>
      </w:tabs>
      <w:suppressAutoHyphens w:val="0"/>
      <w:jc w:val="right"/>
      <w:rPr>
        <w:rFonts w:ascii="Arial" w:hAnsi="Arial" w:cs="Arial"/>
        <w:kern w:val="0"/>
        <w:sz w:val="20"/>
        <w:szCs w:val="20"/>
        <w:lang w:eastAsia="en-US"/>
      </w:rPr>
    </w:pPr>
    <w:r w:rsidRPr="004A1164">
      <w:rPr>
        <w:rFonts w:ascii="Arial" w:hAnsi="Arial" w:cs="Arial"/>
        <w:kern w:val="0"/>
        <w:sz w:val="20"/>
        <w:szCs w:val="20"/>
        <w:lang w:eastAsia="en-US"/>
      </w:rPr>
      <w:t xml:space="preserve">Página </w: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begin"/>
    </w:r>
    <w:r w:rsidRPr="004A1164">
      <w:rPr>
        <w:rFonts w:ascii="Arial" w:hAnsi="Arial" w:cs="Arial"/>
        <w:kern w:val="0"/>
        <w:sz w:val="20"/>
        <w:szCs w:val="20"/>
        <w:lang w:eastAsia="en-US"/>
      </w:rPr>
      <w:instrText>PAGE   \* MERGEFORMAT</w:instrTex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separate"/>
    </w:r>
    <w:r w:rsidR="00A521BB">
      <w:rPr>
        <w:rFonts w:ascii="Arial" w:hAnsi="Arial" w:cs="Arial"/>
        <w:noProof/>
        <w:kern w:val="0"/>
        <w:sz w:val="20"/>
        <w:szCs w:val="20"/>
        <w:lang w:eastAsia="en-US"/>
      </w:rPr>
      <w:t>1</w: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end"/>
    </w:r>
    <w:r w:rsidRPr="004A1164">
      <w:rPr>
        <w:rFonts w:ascii="Arial" w:hAnsi="Arial" w:cs="Arial"/>
        <w:kern w:val="0"/>
        <w:sz w:val="20"/>
        <w:szCs w:val="20"/>
        <w:lang w:eastAsia="en-US"/>
      </w:rPr>
      <w:t xml:space="preserve"> de </w: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begin"/>
    </w:r>
    <w:r w:rsidRPr="004A1164">
      <w:rPr>
        <w:rFonts w:ascii="Arial" w:hAnsi="Arial" w:cs="Arial"/>
        <w:kern w:val="0"/>
        <w:sz w:val="20"/>
        <w:szCs w:val="20"/>
        <w:lang w:eastAsia="en-US"/>
      </w:rPr>
      <w:instrText xml:space="preserve"> NUMPAGES  \* Arabic  \* MERGEFORMAT </w:instrTex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separate"/>
    </w:r>
    <w:r w:rsidR="00A521BB">
      <w:rPr>
        <w:rFonts w:ascii="Arial" w:hAnsi="Arial" w:cs="Arial"/>
        <w:noProof/>
        <w:kern w:val="0"/>
        <w:sz w:val="20"/>
        <w:szCs w:val="20"/>
        <w:lang w:eastAsia="en-US"/>
      </w:rPr>
      <w:t>2</w:t>
    </w:r>
    <w:r w:rsidRPr="004A1164">
      <w:rPr>
        <w:rFonts w:ascii="Arial" w:hAnsi="Arial" w:cs="Arial"/>
        <w:noProof/>
        <w:kern w:val="0"/>
        <w:sz w:val="20"/>
        <w:szCs w:val="20"/>
        <w:lang w:eastAsia="en-US"/>
      </w:rPr>
      <w:fldChar w:fldCharType="end"/>
    </w:r>
    <w:r w:rsidRPr="004A1164">
      <w:rPr>
        <w:rFonts w:ascii="Arial" w:hAnsi="Arial" w:cs="Arial"/>
        <w:kern w:val="0"/>
        <w:sz w:val="20"/>
        <w:szCs w:val="20"/>
        <w:lang w:eastAsia="en-US"/>
      </w:rPr>
      <w:t>.</w:t>
    </w:r>
  </w:p>
  <w:p w14:paraId="238993FF" w14:textId="77777777" w:rsidR="004A1164" w:rsidRPr="00015E12" w:rsidRDefault="004A1164" w:rsidP="004A1164">
    <w:pPr>
      <w:pStyle w:val="Rodap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7D21" w14:textId="77777777" w:rsidR="001A0D79" w:rsidRDefault="001A0D79">
      <w:r>
        <w:separator/>
      </w:r>
    </w:p>
  </w:footnote>
  <w:footnote w:type="continuationSeparator" w:id="0">
    <w:p w14:paraId="5220CD02" w14:textId="77777777" w:rsidR="001A0D79" w:rsidRDefault="001A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3C83" w14:textId="0957157B" w:rsidR="00B01633" w:rsidRDefault="007E4471" w:rsidP="00B0163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FFBA396" wp14:editId="50020F6B">
          <wp:simplePos x="0" y="0"/>
          <wp:positionH relativeFrom="column">
            <wp:posOffset>-272415</wp:posOffset>
          </wp:positionH>
          <wp:positionV relativeFrom="paragraph">
            <wp:posOffset>-1905</wp:posOffset>
          </wp:positionV>
          <wp:extent cx="1096645" cy="1012190"/>
          <wp:effectExtent l="0" t="0" r="825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9" t="11906" r="9382" b="13482"/>
                  <a:stretch/>
                </pic:blipFill>
                <pic:spPr bwMode="auto">
                  <a:xfrm>
                    <a:off x="0" y="0"/>
                    <a:ext cx="1096645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8440E" w14:textId="77777777" w:rsidR="00B01633" w:rsidRPr="003306CA" w:rsidRDefault="00B01633" w:rsidP="00B01633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UNIVERSIDADE FEDERAL DO ESPÍRITO SANTO</w:t>
    </w:r>
  </w:p>
  <w:p w14:paraId="0E87BE75" w14:textId="77777777" w:rsidR="00B01633" w:rsidRPr="003306CA" w:rsidRDefault="00B01633" w:rsidP="00B01633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 xml:space="preserve">CENTRO DE CIÊNCIAS </w:t>
    </w:r>
    <w:r>
      <w:rPr>
        <w:rFonts w:ascii="Arial" w:hAnsi="Arial" w:cs="Arial"/>
        <w:b/>
        <w:sz w:val="20"/>
        <w:szCs w:val="20"/>
      </w:rPr>
      <w:t>DA SAÚDE</w:t>
    </w:r>
  </w:p>
  <w:p w14:paraId="08A23B2A" w14:textId="77777777" w:rsidR="00B01633" w:rsidRPr="00015E12" w:rsidRDefault="00B01633" w:rsidP="00B01633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PROGRAMA DE</w:t>
    </w:r>
    <w:r>
      <w:rPr>
        <w:rFonts w:ascii="Arial" w:hAnsi="Arial" w:cs="Arial"/>
        <w:b/>
        <w:sz w:val="20"/>
        <w:szCs w:val="20"/>
      </w:rPr>
      <w:t xml:space="preserve"> PÓS-GRADUAÇÃO EM NUTRIÇÃO E SAÚDE</w:t>
    </w:r>
  </w:p>
  <w:p w14:paraId="52C477A0" w14:textId="77777777" w:rsidR="006F2169" w:rsidRDefault="006F2169" w:rsidP="003306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E4F9" w14:textId="77777777" w:rsidR="00CE0EF6" w:rsidRDefault="00CE0EF6" w:rsidP="00CE0EF6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3656DDAF" wp14:editId="3D835299">
          <wp:simplePos x="0" y="0"/>
          <wp:positionH relativeFrom="margin">
            <wp:align>left</wp:align>
          </wp:positionH>
          <wp:positionV relativeFrom="paragraph">
            <wp:posOffset>-165735</wp:posOffset>
          </wp:positionV>
          <wp:extent cx="828674" cy="1095375"/>
          <wp:effectExtent l="0" t="0" r="0" b="0"/>
          <wp:wrapTight wrapText="bothSides">
            <wp:wrapPolygon edited="0">
              <wp:start x="0" y="0"/>
              <wp:lineTo x="0" y="21037"/>
              <wp:lineTo x="20871" y="21037"/>
              <wp:lineTo x="2087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es_brasao_vertical_contorn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t="10960" r="13381" b="10271"/>
                  <a:stretch/>
                </pic:blipFill>
                <pic:spPr bwMode="auto">
                  <a:xfrm>
                    <a:off x="0" y="0"/>
                    <a:ext cx="828674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8F84E" w14:textId="77777777" w:rsidR="006F2169" w:rsidRPr="003306CA" w:rsidRDefault="006F2169" w:rsidP="00CE0EF6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UNIVERSIDADE FEDERAL DO ESPÍRITO SANTO</w:t>
    </w:r>
  </w:p>
  <w:p w14:paraId="057A85A2" w14:textId="77777777" w:rsidR="006F2169" w:rsidRPr="003306CA" w:rsidRDefault="006F2169" w:rsidP="00CE0EF6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 xml:space="preserve">CENTRO DE CIÊNCIAS </w:t>
    </w:r>
    <w:r w:rsidR="00CE0EF6">
      <w:rPr>
        <w:rFonts w:ascii="Arial" w:hAnsi="Arial" w:cs="Arial"/>
        <w:b/>
        <w:sz w:val="20"/>
        <w:szCs w:val="20"/>
      </w:rPr>
      <w:t>DA SAÚDE</w:t>
    </w:r>
  </w:p>
  <w:p w14:paraId="48653B4B" w14:textId="77777777" w:rsidR="006F2169" w:rsidRPr="00015E12" w:rsidRDefault="006F2169" w:rsidP="00015E12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PROGRAMA DE</w:t>
    </w:r>
    <w:r w:rsidR="00CE0EF6">
      <w:rPr>
        <w:rFonts w:ascii="Arial" w:hAnsi="Arial" w:cs="Arial"/>
        <w:b/>
        <w:sz w:val="20"/>
        <w:szCs w:val="20"/>
      </w:rPr>
      <w:t xml:space="preserve"> PÓS-GRADUAÇÃO EM NUTRIÇÃO 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96FCC"/>
    <w:multiLevelType w:val="hybridMultilevel"/>
    <w:tmpl w:val="0FD493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2794"/>
    <w:multiLevelType w:val="hybridMultilevel"/>
    <w:tmpl w:val="D6E0E586"/>
    <w:lvl w:ilvl="0" w:tplc="EF4028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09C4772"/>
    <w:multiLevelType w:val="hybridMultilevel"/>
    <w:tmpl w:val="513E4520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070D"/>
    <w:multiLevelType w:val="hybridMultilevel"/>
    <w:tmpl w:val="A15495EE"/>
    <w:lvl w:ilvl="0" w:tplc="B0FE72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03314"/>
    <w:multiLevelType w:val="hybridMultilevel"/>
    <w:tmpl w:val="8D0A24B2"/>
    <w:lvl w:ilvl="0" w:tplc="253601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3C00A14"/>
    <w:multiLevelType w:val="hybridMultilevel"/>
    <w:tmpl w:val="EC52B656"/>
    <w:lvl w:ilvl="0" w:tplc="E0AE07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AC377E0"/>
    <w:multiLevelType w:val="hybridMultilevel"/>
    <w:tmpl w:val="42E6C5F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3C9273F7"/>
    <w:multiLevelType w:val="hybridMultilevel"/>
    <w:tmpl w:val="2F58C4EC"/>
    <w:lvl w:ilvl="0" w:tplc="5ABC50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50DF"/>
    <w:multiLevelType w:val="hybridMultilevel"/>
    <w:tmpl w:val="679EA314"/>
    <w:lvl w:ilvl="0" w:tplc="FE28CE5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3F3C24EE"/>
    <w:multiLevelType w:val="hybridMultilevel"/>
    <w:tmpl w:val="F930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21C4"/>
    <w:multiLevelType w:val="hybridMultilevel"/>
    <w:tmpl w:val="1B3C13B6"/>
    <w:lvl w:ilvl="0" w:tplc="5ABC50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3FF533C"/>
    <w:multiLevelType w:val="hybridMultilevel"/>
    <w:tmpl w:val="C50CF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55AE"/>
    <w:multiLevelType w:val="hybridMultilevel"/>
    <w:tmpl w:val="39ACF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E3890"/>
    <w:multiLevelType w:val="hybridMultilevel"/>
    <w:tmpl w:val="DC88D7A6"/>
    <w:lvl w:ilvl="0" w:tplc="C12A077E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5719238B"/>
    <w:multiLevelType w:val="hybridMultilevel"/>
    <w:tmpl w:val="1A64D0F8"/>
    <w:lvl w:ilvl="0" w:tplc="52AACDF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3788B"/>
    <w:multiLevelType w:val="hybridMultilevel"/>
    <w:tmpl w:val="BD10A596"/>
    <w:lvl w:ilvl="0" w:tplc="7A7691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53EAD"/>
    <w:multiLevelType w:val="hybridMultilevel"/>
    <w:tmpl w:val="7A462F82"/>
    <w:lvl w:ilvl="0" w:tplc="A7526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9273E"/>
    <w:multiLevelType w:val="hybridMultilevel"/>
    <w:tmpl w:val="A282F3B0"/>
    <w:lvl w:ilvl="0" w:tplc="489AC47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71191B1C"/>
    <w:multiLevelType w:val="hybridMultilevel"/>
    <w:tmpl w:val="2E2EF510"/>
    <w:lvl w:ilvl="0" w:tplc="F926B7D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7BC63A5B"/>
    <w:multiLevelType w:val="hybridMultilevel"/>
    <w:tmpl w:val="B032FD38"/>
    <w:lvl w:ilvl="0" w:tplc="27CC1A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252FA"/>
    <w:multiLevelType w:val="hybridMultilevel"/>
    <w:tmpl w:val="F15604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6"/>
  </w:num>
  <w:num w:numId="5">
    <w:abstractNumId w:val="19"/>
  </w:num>
  <w:num w:numId="6">
    <w:abstractNumId w:val="2"/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4D"/>
    <w:rsid w:val="000028E4"/>
    <w:rsid w:val="000044AF"/>
    <w:rsid w:val="00005638"/>
    <w:rsid w:val="0000635C"/>
    <w:rsid w:val="00010F0C"/>
    <w:rsid w:val="000144D0"/>
    <w:rsid w:val="00015E12"/>
    <w:rsid w:val="00017AE0"/>
    <w:rsid w:val="00020D2F"/>
    <w:rsid w:val="00022CF3"/>
    <w:rsid w:val="00022D4E"/>
    <w:rsid w:val="00022F56"/>
    <w:rsid w:val="00025FDA"/>
    <w:rsid w:val="000266B9"/>
    <w:rsid w:val="00036702"/>
    <w:rsid w:val="0004045B"/>
    <w:rsid w:val="0004110A"/>
    <w:rsid w:val="0004542B"/>
    <w:rsid w:val="00045712"/>
    <w:rsid w:val="00053596"/>
    <w:rsid w:val="0005541B"/>
    <w:rsid w:val="00056A20"/>
    <w:rsid w:val="00066E23"/>
    <w:rsid w:val="00067485"/>
    <w:rsid w:val="00073E90"/>
    <w:rsid w:val="000741C5"/>
    <w:rsid w:val="000817AA"/>
    <w:rsid w:val="00082110"/>
    <w:rsid w:val="000830EA"/>
    <w:rsid w:val="00083763"/>
    <w:rsid w:val="000855A9"/>
    <w:rsid w:val="00085D2B"/>
    <w:rsid w:val="00091C2F"/>
    <w:rsid w:val="000A18EA"/>
    <w:rsid w:val="000A5B78"/>
    <w:rsid w:val="000A721A"/>
    <w:rsid w:val="000A746B"/>
    <w:rsid w:val="000B263B"/>
    <w:rsid w:val="000B2B57"/>
    <w:rsid w:val="000B35F7"/>
    <w:rsid w:val="000B3D5B"/>
    <w:rsid w:val="000B68A4"/>
    <w:rsid w:val="000C52EB"/>
    <w:rsid w:val="000D29CA"/>
    <w:rsid w:val="000E1323"/>
    <w:rsid w:val="000E2539"/>
    <w:rsid w:val="000E4E84"/>
    <w:rsid w:val="000E5E33"/>
    <w:rsid w:val="000E6822"/>
    <w:rsid w:val="000F2B4D"/>
    <w:rsid w:val="000F50DC"/>
    <w:rsid w:val="000F6AFB"/>
    <w:rsid w:val="000F7358"/>
    <w:rsid w:val="000F7AA9"/>
    <w:rsid w:val="00101BCF"/>
    <w:rsid w:val="001028E6"/>
    <w:rsid w:val="001030E4"/>
    <w:rsid w:val="00106BF7"/>
    <w:rsid w:val="00111729"/>
    <w:rsid w:val="00112750"/>
    <w:rsid w:val="001127F0"/>
    <w:rsid w:val="00114783"/>
    <w:rsid w:val="0011501E"/>
    <w:rsid w:val="0011511D"/>
    <w:rsid w:val="00123DE5"/>
    <w:rsid w:val="00125BBD"/>
    <w:rsid w:val="00125F99"/>
    <w:rsid w:val="00126149"/>
    <w:rsid w:val="001272A6"/>
    <w:rsid w:val="001279BE"/>
    <w:rsid w:val="00130571"/>
    <w:rsid w:val="00131C65"/>
    <w:rsid w:val="001370D4"/>
    <w:rsid w:val="001378E5"/>
    <w:rsid w:val="001420FF"/>
    <w:rsid w:val="0014627D"/>
    <w:rsid w:val="001545C8"/>
    <w:rsid w:val="001578D8"/>
    <w:rsid w:val="001622E5"/>
    <w:rsid w:val="00164398"/>
    <w:rsid w:val="00176EAC"/>
    <w:rsid w:val="001815A1"/>
    <w:rsid w:val="001833C8"/>
    <w:rsid w:val="00184A50"/>
    <w:rsid w:val="00186204"/>
    <w:rsid w:val="0018740A"/>
    <w:rsid w:val="001874F4"/>
    <w:rsid w:val="001914F6"/>
    <w:rsid w:val="00192438"/>
    <w:rsid w:val="00192C2B"/>
    <w:rsid w:val="00193287"/>
    <w:rsid w:val="001947C7"/>
    <w:rsid w:val="00194845"/>
    <w:rsid w:val="001949C5"/>
    <w:rsid w:val="001959C2"/>
    <w:rsid w:val="001A0D79"/>
    <w:rsid w:val="001A244A"/>
    <w:rsid w:val="001A2808"/>
    <w:rsid w:val="001A3703"/>
    <w:rsid w:val="001A4C2A"/>
    <w:rsid w:val="001A78D0"/>
    <w:rsid w:val="001B08B1"/>
    <w:rsid w:val="001B1F98"/>
    <w:rsid w:val="001B3A93"/>
    <w:rsid w:val="001B451E"/>
    <w:rsid w:val="001C0545"/>
    <w:rsid w:val="001C4D2E"/>
    <w:rsid w:val="001D13B1"/>
    <w:rsid w:val="001D3A93"/>
    <w:rsid w:val="001D5239"/>
    <w:rsid w:val="001E02DE"/>
    <w:rsid w:val="001E26AF"/>
    <w:rsid w:val="001E3CEE"/>
    <w:rsid w:val="001F1908"/>
    <w:rsid w:val="001F19D6"/>
    <w:rsid w:val="001F3DC0"/>
    <w:rsid w:val="001F4449"/>
    <w:rsid w:val="002005C3"/>
    <w:rsid w:val="00207C68"/>
    <w:rsid w:val="00211DCF"/>
    <w:rsid w:val="0021320E"/>
    <w:rsid w:val="002150C2"/>
    <w:rsid w:val="002163A1"/>
    <w:rsid w:val="00222908"/>
    <w:rsid w:val="00223D27"/>
    <w:rsid w:val="0022426F"/>
    <w:rsid w:val="00224ECF"/>
    <w:rsid w:val="0022719E"/>
    <w:rsid w:val="0022742B"/>
    <w:rsid w:val="00232233"/>
    <w:rsid w:val="0023753F"/>
    <w:rsid w:val="00240CC8"/>
    <w:rsid w:val="00242C2F"/>
    <w:rsid w:val="002449E9"/>
    <w:rsid w:val="0024696D"/>
    <w:rsid w:val="00246AE7"/>
    <w:rsid w:val="00246CD8"/>
    <w:rsid w:val="00247733"/>
    <w:rsid w:val="00256DDE"/>
    <w:rsid w:val="00257153"/>
    <w:rsid w:val="00262B10"/>
    <w:rsid w:val="002638EA"/>
    <w:rsid w:val="0026423D"/>
    <w:rsid w:val="002652B9"/>
    <w:rsid w:val="0026626B"/>
    <w:rsid w:val="00266610"/>
    <w:rsid w:val="00267A27"/>
    <w:rsid w:val="00280F2B"/>
    <w:rsid w:val="00281361"/>
    <w:rsid w:val="00290EEB"/>
    <w:rsid w:val="00296DBA"/>
    <w:rsid w:val="002A0652"/>
    <w:rsid w:val="002A69F9"/>
    <w:rsid w:val="002B0C0E"/>
    <w:rsid w:val="002B1A78"/>
    <w:rsid w:val="002B2BBE"/>
    <w:rsid w:val="002B4146"/>
    <w:rsid w:val="002B4ECD"/>
    <w:rsid w:val="002B6319"/>
    <w:rsid w:val="002B64FB"/>
    <w:rsid w:val="002B7F66"/>
    <w:rsid w:val="002C400B"/>
    <w:rsid w:val="002C499B"/>
    <w:rsid w:val="002C5276"/>
    <w:rsid w:val="002C7ECE"/>
    <w:rsid w:val="002D4603"/>
    <w:rsid w:val="002D4A2A"/>
    <w:rsid w:val="002D788D"/>
    <w:rsid w:val="002E1C83"/>
    <w:rsid w:val="002E4B2F"/>
    <w:rsid w:val="002E654C"/>
    <w:rsid w:val="002F1BAC"/>
    <w:rsid w:val="002F214E"/>
    <w:rsid w:val="002F600F"/>
    <w:rsid w:val="002F6196"/>
    <w:rsid w:val="002F69AE"/>
    <w:rsid w:val="00307131"/>
    <w:rsid w:val="003116CB"/>
    <w:rsid w:val="0031595E"/>
    <w:rsid w:val="00315BB8"/>
    <w:rsid w:val="0032330B"/>
    <w:rsid w:val="0032671A"/>
    <w:rsid w:val="003306CA"/>
    <w:rsid w:val="00334AC5"/>
    <w:rsid w:val="00334C44"/>
    <w:rsid w:val="00334E12"/>
    <w:rsid w:val="00335893"/>
    <w:rsid w:val="0034092C"/>
    <w:rsid w:val="003438F8"/>
    <w:rsid w:val="00346A6E"/>
    <w:rsid w:val="00346F30"/>
    <w:rsid w:val="00347BB4"/>
    <w:rsid w:val="00351FB3"/>
    <w:rsid w:val="003530B7"/>
    <w:rsid w:val="0035574C"/>
    <w:rsid w:val="00355805"/>
    <w:rsid w:val="00357BE9"/>
    <w:rsid w:val="00357C22"/>
    <w:rsid w:val="003601F1"/>
    <w:rsid w:val="003639B2"/>
    <w:rsid w:val="00364C3D"/>
    <w:rsid w:val="00365FAC"/>
    <w:rsid w:val="0036763A"/>
    <w:rsid w:val="003702EC"/>
    <w:rsid w:val="00371862"/>
    <w:rsid w:val="00371A26"/>
    <w:rsid w:val="00374FDA"/>
    <w:rsid w:val="00380DA6"/>
    <w:rsid w:val="00380E0F"/>
    <w:rsid w:val="00390610"/>
    <w:rsid w:val="00392619"/>
    <w:rsid w:val="003945CF"/>
    <w:rsid w:val="00394902"/>
    <w:rsid w:val="003970C6"/>
    <w:rsid w:val="003A66EE"/>
    <w:rsid w:val="003A7A85"/>
    <w:rsid w:val="003B0971"/>
    <w:rsid w:val="003B0F2E"/>
    <w:rsid w:val="003B106D"/>
    <w:rsid w:val="003B33E2"/>
    <w:rsid w:val="003B4A89"/>
    <w:rsid w:val="003B4C58"/>
    <w:rsid w:val="003B5955"/>
    <w:rsid w:val="003B76F7"/>
    <w:rsid w:val="003C2B17"/>
    <w:rsid w:val="003C6295"/>
    <w:rsid w:val="003C6AA7"/>
    <w:rsid w:val="003D3B74"/>
    <w:rsid w:val="003D3C36"/>
    <w:rsid w:val="003E317A"/>
    <w:rsid w:val="003E3BA6"/>
    <w:rsid w:val="003E5E50"/>
    <w:rsid w:val="003F076E"/>
    <w:rsid w:val="003F461C"/>
    <w:rsid w:val="003F4DB1"/>
    <w:rsid w:val="003F5955"/>
    <w:rsid w:val="003F6776"/>
    <w:rsid w:val="003F7144"/>
    <w:rsid w:val="00401750"/>
    <w:rsid w:val="00402198"/>
    <w:rsid w:val="00403418"/>
    <w:rsid w:val="0040429C"/>
    <w:rsid w:val="00414728"/>
    <w:rsid w:val="00415038"/>
    <w:rsid w:val="00422A05"/>
    <w:rsid w:val="0042774B"/>
    <w:rsid w:val="00427AC3"/>
    <w:rsid w:val="00430285"/>
    <w:rsid w:val="00433409"/>
    <w:rsid w:val="004412DE"/>
    <w:rsid w:val="0044249A"/>
    <w:rsid w:val="004431B6"/>
    <w:rsid w:val="0044351D"/>
    <w:rsid w:val="00451646"/>
    <w:rsid w:val="00453165"/>
    <w:rsid w:val="004569AA"/>
    <w:rsid w:val="004627DC"/>
    <w:rsid w:val="004643A2"/>
    <w:rsid w:val="0046483C"/>
    <w:rsid w:val="004658E3"/>
    <w:rsid w:val="00466695"/>
    <w:rsid w:val="00467E71"/>
    <w:rsid w:val="004727A3"/>
    <w:rsid w:val="004759A7"/>
    <w:rsid w:val="00480AC2"/>
    <w:rsid w:val="004825A9"/>
    <w:rsid w:val="00485D27"/>
    <w:rsid w:val="004A1164"/>
    <w:rsid w:val="004A2A3E"/>
    <w:rsid w:val="004A5D09"/>
    <w:rsid w:val="004B0B6D"/>
    <w:rsid w:val="004B3219"/>
    <w:rsid w:val="004B393B"/>
    <w:rsid w:val="004B4494"/>
    <w:rsid w:val="004B5341"/>
    <w:rsid w:val="004B5D6C"/>
    <w:rsid w:val="004B70BB"/>
    <w:rsid w:val="004C4784"/>
    <w:rsid w:val="004C6B76"/>
    <w:rsid w:val="004C7BB5"/>
    <w:rsid w:val="004D0304"/>
    <w:rsid w:val="004D1BB5"/>
    <w:rsid w:val="004D4F7B"/>
    <w:rsid w:val="004D5E5A"/>
    <w:rsid w:val="004D65D7"/>
    <w:rsid w:val="004D7AA1"/>
    <w:rsid w:val="004E2EE2"/>
    <w:rsid w:val="004E4607"/>
    <w:rsid w:val="004E483C"/>
    <w:rsid w:val="004E6E89"/>
    <w:rsid w:val="004F14EF"/>
    <w:rsid w:val="004F1D32"/>
    <w:rsid w:val="004F4558"/>
    <w:rsid w:val="004F6ADE"/>
    <w:rsid w:val="004F6CA4"/>
    <w:rsid w:val="00500E11"/>
    <w:rsid w:val="00500EE3"/>
    <w:rsid w:val="00501928"/>
    <w:rsid w:val="0050386D"/>
    <w:rsid w:val="00506D75"/>
    <w:rsid w:val="00510499"/>
    <w:rsid w:val="005109C4"/>
    <w:rsid w:val="005115A6"/>
    <w:rsid w:val="00513218"/>
    <w:rsid w:val="00516891"/>
    <w:rsid w:val="005174D1"/>
    <w:rsid w:val="005176E8"/>
    <w:rsid w:val="0051799D"/>
    <w:rsid w:val="0052168F"/>
    <w:rsid w:val="00522577"/>
    <w:rsid w:val="00522632"/>
    <w:rsid w:val="00523A43"/>
    <w:rsid w:val="00526DF0"/>
    <w:rsid w:val="005272F3"/>
    <w:rsid w:val="00530F1F"/>
    <w:rsid w:val="00533E99"/>
    <w:rsid w:val="00535CA1"/>
    <w:rsid w:val="00535F84"/>
    <w:rsid w:val="00536AFA"/>
    <w:rsid w:val="00540641"/>
    <w:rsid w:val="005412ED"/>
    <w:rsid w:val="00541AEF"/>
    <w:rsid w:val="00547182"/>
    <w:rsid w:val="00551CD5"/>
    <w:rsid w:val="00554B45"/>
    <w:rsid w:val="00564C7F"/>
    <w:rsid w:val="00571B90"/>
    <w:rsid w:val="00571E26"/>
    <w:rsid w:val="00572BED"/>
    <w:rsid w:val="00573862"/>
    <w:rsid w:val="005743FB"/>
    <w:rsid w:val="005770AF"/>
    <w:rsid w:val="00577B28"/>
    <w:rsid w:val="00582F84"/>
    <w:rsid w:val="00583069"/>
    <w:rsid w:val="0058428B"/>
    <w:rsid w:val="00590C4B"/>
    <w:rsid w:val="0059448C"/>
    <w:rsid w:val="00594569"/>
    <w:rsid w:val="00594A45"/>
    <w:rsid w:val="00596343"/>
    <w:rsid w:val="005A06F7"/>
    <w:rsid w:val="005A1B7E"/>
    <w:rsid w:val="005A513C"/>
    <w:rsid w:val="005A798E"/>
    <w:rsid w:val="005A799C"/>
    <w:rsid w:val="005B2DC7"/>
    <w:rsid w:val="005B7A8F"/>
    <w:rsid w:val="005C402E"/>
    <w:rsid w:val="005D0E6B"/>
    <w:rsid w:val="005D5D37"/>
    <w:rsid w:val="005D6D1F"/>
    <w:rsid w:val="005D7CC0"/>
    <w:rsid w:val="005F1A8C"/>
    <w:rsid w:val="005F7571"/>
    <w:rsid w:val="0060224F"/>
    <w:rsid w:val="00610258"/>
    <w:rsid w:val="0061281A"/>
    <w:rsid w:val="0061470A"/>
    <w:rsid w:val="006156FC"/>
    <w:rsid w:val="00621456"/>
    <w:rsid w:val="00624265"/>
    <w:rsid w:val="0062765A"/>
    <w:rsid w:val="006348CD"/>
    <w:rsid w:val="006366CD"/>
    <w:rsid w:val="00637686"/>
    <w:rsid w:val="00641A4F"/>
    <w:rsid w:val="00641FE7"/>
    <w:rsid w:val="006464E8"/>
    <w:rsid w:val="00646A34"/>
    <w:rsid w:val="00650D00"/>
    <w:rsid w:val="006527BE"/>
    <w:rsid w:val="006528C1"/>
    <w:rsid w:val="00654750"/>
    <w:rsid w:val="0065481A"/>
    <w:rsid w:val="00656CDA"/>
    <w:rsid w:val="00657688"/>
    <w:rsid w:val="00657B28"/>
    <w:rsid w:val="00660290"/>
    <w:rsid w:val="006609D7"/>
    <w:rsid w:val="00666591"/>
    <w:rsid w:val="00667B18"/>
    <w:rsid w:val="006731D9"/>
    <w:rsid w:val="00673BA7"/>
    <w:rsid w:val="00675939"/>
    <w:rsid w:val="0067645E"/>
    <w:rsid w:val="00684997"/>
    <w:rsid w:val="00684E75"/>
    <w:rsid w:val="0068609F"/>
    <w:rsid w:val="00690530"/>
    <w:rsid w:val="006964DD"/>
    <w:rsid w:val="00697638"/>
    <w:rsid w:val="006A0013"/>
    <w:rsid w:val="006A0C40"/>
    <w:rsid w:val="006A7DFD"/>
    <w:rsid w:val="006B0071"/>
    <w:rsid w:val="006B0B6E"/>
    <w:rsid w:val="006B23A2"/>
    <w:rsid w:val="006B3A4C"/>
    <w:rsid w:val="006B3B3A"/>
    <w:rsid w:val="006B501B"/>
    <w:rsid w:val="006B6646"/>
    <w:rsid w:val="006B70A5"/>
    <w:rsid w:val="006B76F3"/>
    <w:rsid w:val="006C01B9"/>
    <w:rsid w:val="006C01CD"/>
    <w:rsid w:val="006C1A65"/>
    <w:rsid w:val="006C23EE"/>
    <w:rsid w:val="006C2C22"/>
    <w:rsid w:val="006C422A"/>
    <w:rsid w:val="006C76A0"/>
    <w:rsid w:val="006D1468"/>
    <w:rsid w:val="006D21E6"/>
    <w:rsid w:val="006D40A7"/>
    <w:rsid w:val="006D4A97"/>
    <w:rsid w:val="006D6785"/>
    <w:rsid w:val="006E5C0C"/>
    <w:rsid w:val="006F2169"/>
    <w:rsid w:val="006F5055"/>
    <w:rsid w:val="006F5E0F"/>
    <w:rsid w:val="006F6201"/>
    <w:rsid w:val="006F7F00"/>
    <w:rsid w:val="0070361F"/>
    <w:rsid w:val="0071437D"/>
    <w:rsid w:val="0071590A"/>
    <w:rsid w:val="0071690F"/>
    <w:rsid w:val="0071776B"/>
    <w:rsid w:val="00721F36"/>
    <w:rsid w:val="00724ECB"/>
    <w:rsid w:val="007270C5"/>
    <w:rsid w:val="0073443E"/>
    <w:rsid w:val="00740B20"/>
    <w:rsid w:val="00740E1B"/>
    <w:rsid w:val="00743193"/>
    <w:rsid w:val="00745B1A"/>
    <w:rsid w:val="00747C83"/>
    <w:rsid w:val="00755AEB"/>
    <w:rsid w:val="00760458"/>
    <w:rsid w:val="00763045"/>
    <w:rsid w:val="00767E1D"/>
    <w:rsid w:val="007710EB"/>
    <w:rsid w:val="00777A71"/>
    <w:rsid w:val="00777F16"/>
    <w:rsid w:val="00780314"/>
    <w:rsid w:val="0078143D"/>
    <w:rsid w:val="007830EE"/>
    <w:rsid w:val="00785792"/>
    <w:rsid w:val="00791C5A"/>
    <w:rsid w:val="00797C1D"/>
    <w:rsid w:val="007A0724"/>
    <w:rsid w:val="007A13B8"/>
    <w:rsid w:val="007A2DD3"/>
    <w:rsid w:val="007A4E5D"/>
    <w:rsid w:val="007A52AE"/>
    <w:rsid w:val="007A7590"/>
    <w:rsid w:val="007A7A3F"/>
    <w:rsid w:val="007B0991"/>
    <w:rsid w:val="007B1A55"/>
    <w:rsid w:val="007B6D28"/>
    <w:rsid w:val="007C0195"/>
    <w:rsid w:val="007C4458"/>
    <w:rsid w:val="007D445B"/>
    <w:rsid w:val="007D4490"/>
    <w:rsid w:val="007D72C7"/>
    <w:rsid w:val="007E4471"/>
    <w:rsid w:val="007E706C"/>
    <w:rsid w:val="007F27F9"/>
    <w:rsid w:val="007F353A"/>
    <w:rsid w:val="007F656C"/>
    <w:rsid w:val="00800098"/>
    <w:rsid w:val="00800DC6"/>
    <w:rsid w:val="00804ADB"/>
    <w:rsid w:val="00804E12"/>
    <w:rsid w:val="00805C3E"/>
    <w:rsid w:val="0080634E"/>
    <w:rsid w:val="00806412"/>
    <w:rsid w:val="008112F6"/>
    <w:rsid w:val="00813434"/>
    <w:rsid w:val="00814032"/>
    <w:rsid w:val="008161C4"/>
    <w:rsid w:val="00816BBC"/>
    <w:rsid w:val="00820F89"/>
    <w:rsid w:val="00822AC9"/>
    <w:rsid w:val="00825F8E"/>
    <w:rsid w:val="00826C35"/>
    <w:rsid w:val="008343A1"/>
    <w:rsid w:val="00835DE5"/>
    <w:rsid w:val="00837A30"/>
    <w:rsid w:val="00837E7B"/>
    <w:rsid w:val="008458E6"/>
    <w:rsid w:val="00854D4D"/>
    <w:rsid w:val="0085553B"/>
    <w:rsid w:val="00855C64"/>
    <w:rsid w:val="008614B2"/>
    <w:rsid w:val="008615AB"/>
    <w:rsid w:val="008629E8"/>
    <w:rsid w:val="0086304C"/>
    <w:rsid w:val="0086306B"/>
    <w:rsid w:val="00863827"/>
    <w:rsid w:val="0086473F"/>
    <w:rsid w:val="008712E2"/>
    <w:rsid w:val="00872FB1"/>
    <w:rsid w:val="008739B1"/>
    <w:rsid w:val="00876517"/>
    <w:rsid w:val="00884AB0"/>
    <w:rsid w:val="0088562F"/>
    <w:rsid w:val="008A272F"/>
    <w:rsid w:val="008A79BD"/>
    <w:rsid w:val="008B20B2"/>
    <w:rsid w:val="008B4B73"/>
    <w:rsid w:val="008E1C55"/>
    <w:rsid w:val="008E39F5"/>
    <w:rsid w:val="008E4048"/>
    <w:rsid w:val="008E5B8D"/>
    <w:rsid w:val="008E688A"/>
    <w:rsid w:val="008E7D27"/>
    <w:rsid w:val="008F243E"/>
    <w:rsid w:val="008F5DE4"/>
    <w:rsid w:val="008F73D5"/>
    <w:rsid w:val="0090069F"/>
    <w:rsid w:val="00900A14"/>
    <w:rsid w:val="00902671"/>
    <w:rsid w:val="00905CBB"/>
    <w:rsid w:val="009068DE"/>
    <w:rsid w:val="00906A7F"/>
    <w:rsid w:val="00911525"/>
    <w:rsid w:val="0091764B"/>
    <w:rsid w:val="009217BC"/>
    <w:rsid w:val="00921DCF"/>
    <w:rsid w:val="00925924"/>
    <w:rsid w:val="009266D3"/>
    <w:rsid w:val="00930412"/>
    <w:rsid w:val="0093075D"/>
    <w:rsid w:val="00930C18"/>
    <w:rsid w:val="009325E0"/>
    <w:rsid w:val="009415AB"/>
    <w:rsid w:val="00943265"/>
    <w:rsid w:val="00944116"/>
    <w:rsid w:val="00945061"/>
    <w:rsid w:val="0095442C"/>
    <w:rsid w:val="00955AC1"/>
    <w:rsid w:val="00955BF7"/>
    <w:rsid w:val="00955D3C"/>
    <w:rsid w:val="00961F5F"/>
    <w:rsid w:val="00965C9F"/>
    <w:rsid w:val="00966C3F"/>
    <w:rsid w:val="00974305"/>
    <w:rsid w:val="00977212"/>
    <w:rsid w:val="00977E7A"/>
    <w:rsid w:val="00990379"/>
    <w:rsid w:val="00990B6E"/>
    <w:rsid w:val="00990D97"/>
    <w:rsid w:val="00992424"/>
    <w:rsid w:val="009966A1"/>
    <w:rsid w:val="00996776"/>
    <w:rsid w:val="009A131B"/>
    <w:rsid w:val="009B2897"/>
    <w:rsid w:val="009B2AC3"/>
    <w:rsid w:val="009B6CC0"/>
    <w:rsid w:val="009B6E1A"/>
    <w:rsid w:val="009C041C"/>
    <w:rsid w:val="009C0492"/>
    <w:rsid w:val="009C6FE6"/>
    <w:rsid w:val="009C7010"/>
    <w:rsid w:val="009D18E0"/>
    <w:rsid w:val="009D5DAA"/>
    <w:rsid w:val="009D5EA2"/>
    <w:rsid w:val="009D636C"/>
    <w:rsid w:val="009E42F5"/>
    <w:rsid w:val="009E7795"/>
    <w:rsid w:val="009F0A72"/>
    <w:rsid w:val="009F2FBC"/>
    <w:rsid w:val="009F35A0"/>
    <w:rsid w:val="009F4521"/>
    <w:rsid w:val="009F5B49"/>
    <w:rsid w:val="009F5D91"/>
    <w:rsid w:val="009F7F3A"/>
    <w:rsid w:val="00A00CA9"/>
    <w:rsid w:val="00A040D9"/>
    <w:rsid w:val="00A05AD9"/>
    <w:rsid w:val="00A111CA"/>
    <w:rsid w:val="00A135B9"/>
    <w:rsid w:val="00A15C37"/>
    <w:rsid w:val="00A161C1"/>
    <w:rsid w:val="00A23A76"/>
    <w:rsid w:val="00A24E73"/>
    <w:rsid w:val="00A30250"/>
    <w:rsid w:val="00A30370"/>
    <w:rsid w:val="00A3129E"/>
    <w:rsid w:val="00A36CF6"/>
    <w:rsid w:val="00A4091C"/>
    <w:rsid w:val="00A412E6"/>
    <w:rsid w:val="00A44250"/>
    <w:rsid w:val="00A450E9"/>
    <w:rsid w:val="00A46089"/>
    <w:rsid w:val="00A521BB"/>
    <w:rsid w:val="00A52435"/>
    <w:rsid w:val="00A56EC7"/>
    <w:rsid w:val="00A6199F"/>
    <w:rsid w:val="00A669D2"/>
    <w:rsid w:val="00A70A43"/>
    <w:rsid w:val="00A745B3"/>
    <w:rsid w:val="00A75378"/>
    <w:rsid w:val="00A779D0"/>
    <w:rsid w:val="00A77E67"/>
    <w:rsid w:val="00A80133"/>
    <w:rsid w:val="00A91E81"/>
    <w:rsid w:val="00A921A8"/>
    <w:rsid w:val="00A92354"/>
    <w:rsid w:val="00A934E5"/>
    <w:rsid w:val="00A93CED"/>
    <w:rsid w:val="00A94791"/>
    <w:rsid w:val="00AA30ED"/>
    <w:rsid w:val="00AA424A"/>
    <w:rsid w:val="00AA77A1"/>
    <w:rsid w:val="00AB1114"/>
    <w:rsid w:val="00AB633F"/>
    <w:rsid w:val="00AC100A"/>
    <w:rsid w:val="00AD13C7"/>
    <w:rsid w:val="00AD203A"/>
    <w:rsid w:val="00AD228C"/>
    <w:rsid w:val="00AD296B"/>
    <w:rsid w:val="00AD2E3D"/>
    <w:rsid w:val="00AD67F1"/>
    <w:rsid w:val="00AD743F"/>
    <w:rsid w:val="00AE010C"/>
    <w:rsid w:val="00AE66DB"/>
    <w:rsid w:val="00AE69F5"/>
    <w:rsid w:val="00AE72BA"/>
    <w:rsid w:val="00AE7B23"/>
    <w:rsid w:val="00AF098B"/>
    <w:rsid w:val="00AF38CC"/>
    <w:rsid w:val="00AF7BD2"/>
    <w:rsid w:val="00B01633"/>
    <w:rsid w:val="00B01B92"/>
    <w:rsid w:val="00B01E1F"/>
    <w:rsid w:val="00B0238D"/>
    <w:rsid w:val="00B0270D"/>
    <w:rsid w:val="00B103BF"/>
    <w:rsid w:val="00B105C1"/>
    <w:rsid w:val="00B10B41"/>
    <w:rsid w:val="00B12805"/>
    <w:rsid w:val="00B14913"/>
    <w:rsid w:val="00B1531E"/>
    <w:rsid w:val="00B24A5E"/>
    <w:rsid w:val="00B37C02"/>
    <w:rsid w:val="00B40D5F"/>
    <w:rsid w:val="00B41509"/>
    <w:rsid w:val="00B44A77"/>
    <w:rsid w:val="00B45200"/>
    <w:rsid w:val="00B4537D"/>
    <w:rsid w:val="00B45A3A"/>
    <w:rsid w:val="00B474F2"/>
    <w:rsid w:val="00B475E1"/>
    <w:rsid w:val="00B50B37"/>
    <w:rsid w:val="00B50D11"/>
    <w:rsid w:val="00B518B9"/>
    <w:rsid w:val="00B51C97"/>
    <w:rsid w:val="00B52FC0"/>
    <w:rsid w:val="00B531EA"/>
    <w:rsid w:val="00B61C3C"/>
    <w:rsid w:val="00B673C3"/>
    <w:rsid w:val="00B705E7"/>
    <w:rsid w:val="00B70D43"/>
    <w:rsid w:val="00B740A6"/>
    <w:rsid w:val="00B773FF"/>
    <w:rsid w:val="00B77482"/>
    <w:rsid w:val="00B81040"/>
    <w:rsid w:val="00B81303"/>
    <w:rsid w:val="00B82FF6"/>
    <w:rsid w:val="00B84011"/>
    <w:rsid w:val="00B870D7"/>
    <w:rsid w:val="00B91813"/>
    <w:rsid w:val="00B93E7C"/>
    <w:rsid w:val="00B94C6A"/>
    <w:rsid w:val="00B955A1"/>
    <w:rsid w:val="00BA10F0"/>
    <w:rsid w:val="00BA2307"/>
    <w:rsid w:val="00BB37D8"/>
    <w:rsid w:val="00BB3E07"/>
    <w:rsid w:val="00BB73AE"/>
    <w:rsid w:val="00BC1F82"/>
    <w:rsid w:val="00BC3A0F"/>
    <w:rsid w:val="00BC736B"/>
    <w:rsid w:val="00BD3759"/>
    <w:rsid w:val="00BD3E2C"/>
    <w:rsid w:val="00BD414F"/>
    <w:rsid w:val="00BD50AC"/>
    <w:rsid w:val="00BD60CF"/>
    <w:rsid w:val="00BE66D7"/>
    <w:rsid w:val="00BF2A19"/>
    <w:rsid w:val="00BF3CE5"/>
    <w:rsid w:val="00BF59D6"/>
    <w:rsid w:val="00BF7E34"/>
    <w:rsid w:val="00C01506"/>
    <w:rsid w:val="00C051DC"/>
    <w:rsid w:val="00C070C5"/>
    <w:rsid w:val="00C168FB"/>
    <w:rsid w:val="00C17FD8"/>
    <w:rsid w:val="00C212E9"/>
    <w:rsid w:val="00C21991"/>
    <w:rsid w:val="00C228E8"/>
    <w:rsid w:val="00C25431"/>
    <w:rsid w:val="00C2602E"/>
    <w:rsid w:val="00C33A59"/>
    <w:rsid w:val="00C36419"/>
    <w:rsid w:val="00C3662B"/>
    <w:rsid w:val="00C40113"/>
    <w:rsid w:val="00C43C57"/>
    <w:rsid w:val="00C56CA3"/>
    <w:rsid w:val="00C56DB3"/>
    <w:rsid w:val="00C5733D"/>
    <w:rsid w:val="00C61D44"/>
    <w:rsid w:val="00C63E88"/>
    <w:rsid w:val="00C64F68"/>
    <w:rsid w:val="00C71EA9"/>
    <w:rsid w:val="00C72C69"/>
    <w:rsid w:val="00C73F30"/>
    <w:rsid w:val="00C7413B"/>
    <w:rsid w:val="00C778C4"/>
    <w:rsid w:val="00C77A46"/>
    <w:rsid w:val="00C803A9"/>
    <w:rsid w:val="00C84E13"/>
    <w:rsid w:val="00C87458"/>
    <w:rsid w:val="00C87848"/>
    <w:rsid w:val="00C917A0"/>
    <w:rsid w:val="00C91C71"/>
    <w:rsid w:val="00C92FED"/>
    <w:rsid w:val="00C9333E"/>
    <w:rsid w:val="00C93982"/>
    <w:rsid w:val="00C949E5"/>
    <w:rsid w:val="00C971F6"/>
    <w:rsid w:val="00C97722"/>
    <w:rsid w:val="00CA077B"/>
    <w:rsid w:val="00CA7D3F"/>
    <w:rsid w:val="00CB21B0"/>
    <w:rsid w:val="00CB4D7D"/>
    <w:rsid w:val="00CB6DE7"/>
    <w:rsid w:val="00CC0E84"/>
    <w:rsid w:val="00CC13F1"/>
    <w:rsid w:val="00CC458D"/>
    <w:rsid w:val="00CC48AD"/>
    <w:rsid w:val="00CD07DA"/>
    <w:rsid w:val="00CD3C0B"/>
    <w:rsid w:val="00CD3EE5"/>
    <w:rsid w:val="00CD42F9"/>
    <w:rsid w:val="00CE0EF6"/>
    <w:rsid w:val="00CE158F"/>
    <w:rsid w:val="00CE2257"/>
    <w:rsid w:val="00CE2505"/>
    <w:rsid w:val="00CE42DE"/>
    <w:rsid w:val="00CE7492"/>
    <w:rsid w:val="00CE74C8"/>
    <w:rsid w:val="00CE7C5A"/>
    <w:rsid w:val="00CF64C4"/>
    <w:rsid w:val="00CF73A1"/>
    <w:rsid w:val="00CF7635"/>
    <w:rsid w:val="00CF788A"/>
    <w:rsid w:val="00CF7F2E"/>
    <w:rsid w:val="00D02BF3"/>
    <w:rsid w:val="00D04C4E"/>
    <w:rsid w:val="00D0727B"/>
    <w:rsid w:val="00D10150"/>
    <w:rsid w:val="00D125A9"/>
    <w:rsid w:val="00D17D8B"/>
    <w:rsid w:val="00D208ED"/>
    <w:rsid w:val="00D20ACA"/>
    <w:rsid w:val="00D24A6F"/>
    <w:rsid w:val="00D2611B"/>
    <w:rsid w:val="00D26B98"/>
    <w:rsid w:val="00D331C0"/>
    <w:rsid w:val="00D3740E"/>
    <w:rsid w:val="00D37ED1"/>
    <w:rsid w:val="00D429F2"/>
    <w:rsid w:val="00D4786E"/>
    <w:rsid w:val="00D60B80"/>
    <w:rsid w:val="00D617A4"/>
    <w:rsid w:val="00D618F1"/>
    <w:rsid w:val="00D63538"/>
    <w:rsid w:val="00D6453E"/>
    <w:rsid w:val="00D70D3A"/>
    <w:rsid w:val="00D71E51"/>
    <w:rsid w:val="00D72B4A"/>
    <w:rsid w:val="00D7540E"/>
    <w:rsid w:val="00D76EED"/>
    <w:rsid w:val="00D825B5"/>
    <w:rsid w:val="00D829A3"/>
    <w:rsid w:val="00D82B4A"/>
    <w:rsid w:val="00D83CDA"/>
    <w:rsid w:val="00D87DB0"/>
    <w:rsid w:val="00D9091A"/>
    <w:rsid w:val="00D90E45"/>
    <w:rsid w:val="00D94AC9"/>
    <w:rsid w:val="00D95880"/>
    <w:rsid w:val="00D96D2C"/>
    <w:rsid w:val="00D97561"/>
    <w:rsid w:val="00DA441A"/>
    <w:rsid w:val="00DA574E"/>
    <w:rsid w:val="00DB19FB"/>
    <w:rsid w:val="00DB4FEB"/>
    <w:rsid w:val="00DC1AD7"/>
    <w:rsid w:val="00DC32CD"/>
    <w:rsid w:val="00DC6503"/>
    <w:rsid w:val="00DD3F4C"/>
    <w:rsid w:val="00DD4D33"/>
    <w:rsid w:val="00DD5229"/>
    <w:rsid w:val="00DD6EE2"/>
    <w:rsid w:val="00DE3005"/>
    <w:rsid w:val="00DE51C9"/>
    <w:rsid w:val="00DE671C"/>
    <w:rsid w:val="00DF7A05"/>
    <w:rsid w:val="00E027D7"/>
    <w:rsid w:val="00E02D87"/>
    <w:rsid w:val="00E0566D"/>
    <w:rsid w:val="00E06DAE"/>
    <w:rsid w:val="00E113E6"/>
    <w:rsid w:val="00E11B18"/>
    <w:rsid w:val="00E11FFE"/>
    <w:rsid w:val="00E12A63"/>
    <w:rsid w:val="00E155A6"/>
    <w:rsid w:val="00E16512"/>
    <w:rsid w:val="00E20BD7"/>
    <w:rsid w:val="00E244EB"/>
    <w:rsid w:val="00E3022B"/>
    <w:rsid w:val="00E328B2"/>
    <w:rsid w:val="00E32AEE"/>
    <w:rsid w:val="00E37C57"/>
    <w:rsid w:val="00E4498A"/>
    <w:rsid w:val="00E44E6B"/>
    <w:rsid w:val="00E4665F"/>
    <w:rsid w:val="00E51FAD"/>
    <w:rsid w:val="00E566EA"/>
    <w:rsid w:val="00E613E0"/>
    <w:rsid w:val="00E61CE9"/>
    <w:rsid w:val="00E72B84"/>
    <w:rsid w:val="00E76989"/>
    <w:rsid w:val="00E82039"/>
    <w:rsid w:val="00E83248"/>
    <w:rsid w:val="00E83267"/>
    <w:rsid w:val="00E83FA2"/>
    <w:rsid w:val="00E90F90"/>
    <w:rsid w:val="00E91D89"/>
    <w:rsid w:val="00E91E94"/>
    <w:rsid w:val="00E941CD"/>
    <w:rsid w:val="00E9715D"/>
    <w:rsid w:val="00EA0B32"/>
    <w:rsid w:val="00EA5F13"/>
    <w:rsid w:val="00EA7239"/>
    <w:rsid w:val="00EB0C1E"/>
    <w:rsid w:val="00EB1D68"/>
    <w:rsid w:val="00EB366B"/>
    <w:rsid w:val="00EB4601"/>
    <w:rsid w:val="00ED1290"/>
    <w:rsid w:val="00ED3A4F"/>
    <w:rsid w:val="00ED5AF8"/>
    <w:rsid w:val="00ED5B92"/>
    <w:rsid w:val="00EE3AB6"/>
    <w:rsid w:val="00EE4E44"/>
    <w:rsid w:val="00EE72C7"/>
    <w:rsid w:val="00EF1A6F"/>
    <w:rsid w:val="00F10D53"/>
    <w:rsid w:val="00F11C10"/>
    <w:rsid w:val="00F178B1"/>
    <w:rsid w:val="00F20554"/>
    <w:rsid w:val="00F20B5E"/>
    <w:rsid w:val="00F270C1"/>
    <w:rsid w:val="00F36219"/>
    <w:rsid w:val="00F47023"/>
    <w:rsid w:val="00F50145"/>
    <w:rsid w:val="00F50FC2"/>
    <w:rsid w:val="00F51C4F"/>
    <w:rsid w:val="00F569A0"/>
    <w:rsid w:val="00F617AA"/>
    <w:rsid w:val="00F635E9"/>
    <w:rsid w:val="00F63F2F"/>
    <w:rsid w:val="00F65EE6"/>
    <w:rsid w:val="00F66B22"/>
    <w:rsid w:val="00F74483"/>
    <w:rsid w:val="00F7737B"/>
    <w:rsid w:val="00F775BB"/>
    <w:rsid w:val="00F779A8"/>
    <w:rsid w:val="00F80801"/>
    <w:rsid w:val="00F80D9B"/>
    <w:rsid w:val="00F85B55"/>
    <w:rsid w:val="00FA02FB"/>
    <w:rsid w:val="00FB0C4E"/>
    <w:rsid w:val="00FB1216"/>
    <w:rsid w:val="00FB334D"/>
    <w:rsid w:val="00FB3BDE"/>
    <w:rsid w:val="00FB4117"/>
    <w:rsid w:val="00FB75B1"/>
    <w:rsid w:val="00FC4051"/>
    <w:rsid w:val="00FC42F1"/>
    <w:rsid w:val="00FC4F4E"/>
    <w:rsid w:val="00FD0F35"/>
    <w:rsid w:val="00FD3157"/>
    <w:rsid w:val="00FD4998"/>
    <w:rsid w:val="00FE00B1"/>
    <w:rsid w:val="00FE1B74"/>
    <w:rsid w:val="00FE578B"/>
    <w:rsid w:val="00FF02B6"/>
    <w:rsid w:val="00FF1B41"/>
    <w:rsid w:val="00FF6959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402E6D"/>
  <w15:docId w15:val="{4A74FB03-F7EE-420B-9DF5-D9CBC7F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64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D5B92"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ED5B92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D5B92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D5B92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D5B92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D5B92"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ED5B92"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5B92"/>
  </w:style>
  <w:style w:type="character" w:customStyle="1" w:styleId="Fontepargpadro2">
    <w:name w:val="Fonte parág. padrão2"/>
    <w:rsid w:val="00ED5B92"/>
  </w:style>
  <w:style w:type="character" w:customStyle="1" w:styleId="WW8Num2z0">
    <w:name w:val="WW8Num2z0"/>
    <w:rsid w:val="00ED5B92"/>
    <w:rPr>
      <w:rFonts w:ascii="Wingdings 2" w:hAnsi="Wingdings 2" w:cs="OpenSymbol"/>
    </w:rPr>
  </w:style>
  <w:style w:type="character" w:customStyle="1" w:styleId="WW8Num2z1">
    <w:name w:val="WW8Num2z1"/>
    <w:rsid w:val="00ED5B92"/>
    <w:rPr>
      <w:rFonts w:ascii="OpenSymbol" w:hAnsi="OpenSymbol" w:cs="OpenSymbol"/>
    </w:rPr>
  </w:style>
  <w:style w:type="character" w:customStyle="1" w:styleId="WW8Num3z0">
    <w:name w:val="WW8Num3z0"/>
    <w:rsid w:val="00ED5B92"/>
    <w:rPr>
      <w:rFonts w:ascii="Wingdings 2" w:hAnsi="Wingdings 2" w:cs="OpenSymbol"/>
    </w:rPr>
  </w:style>
  <w:style w:type="character" w:customStyle="1" w:styleId="WW8Num3z1">
    <w:name w:val="WW8Num3z1"/>
    <w:rsid w:val="00ED5B9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ED5B92"/>
  </w:style>
  <w:style w:type="character" w:customStyle="1" w:styleId="WW-Absatz-Standardschriftart1">
    <w:name w:val="WW-Absatz-Standardschriftart1"/>
    <w:rsid w:val="00ED5B92"/>
  </w:style>
  <w:style w:type="character" w:customStyle="1" w:styleId="WW-Absatz-Standardschriftart11">
    <w:name w:val="WW-Absatz-Standardschriftart11"/>
    <w:rsid w:val="00ED5B92"/>
  </w:style>
  <w:style w:type="character" w:customStyle="1" w:styleId="WW8Num5z0">
    <w:name w:val="WW8Num5z0"/>
    <w:rsid w:val="00ED5B92"/>
    <w:rPr>
      <w:rFonts w:ascii="Wingdings" w:hAnsi="Wingdings" w:cs="Wingdings"/>
    </w:rPr>
  </w:style>
  <w:style w:type="character" w:customStyle="1" w:styleId="WW8Num6z0">
    <w:name w:val="WW8Num6z0"/>
    <w:rsid w:val="00ED5B92"/>
    <w:rPr>
      <w:rFonts w:ascii="Wingdings" w:hAnsi="Wingdings" w:cs="Wingdings"/>
    </w:rPr>
  </w:style>
  <w:style w:type="character" w:customStyle="1" w:styleId="WW8Num7z0">
    <w:name w:val="WW8Num7z0"/>
    <w:rsid w:val="00ED5B92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sid w:val="00ED5B92"/>
    <w:rPr>
      <w:rFonts w:ascii="Symbol" w:hAnsi="Symbol" w:cs="Symbol"/>
    </w:rPr>
  </w:style>
  <w:style w:type="character" w:customStyle="1" w:styleId="WW8Num10z0">
    <w:name w:val="WW8Num10z0"/>
    <w:rsid w:val="00ED5B92"/>
    <w:rPr>
      <w:rFonts w:ascii="Wingdings" w:hAnsi="Wingdings" w:cs="Wingdings"/>
    </w:rPr>
  </w:style>
  <w:style w:type="character" w:customStyle="1" w:styleId="WW8Num11z0">
    <w:name w:val="WW8Num11z0"/>
    <w:rsid w:val="00ED5B92"/>
    <w:rPr>
      <w:rFonts w:ascii="Wingdings" w:hAnsi="Wingdings" w:cs="Wingdings"/>
    </w:rPr>
  </w:style>
  <w:style w:type="character" w:customStyle="1" w:styleId="Fontepargpadro1">
    <w:name w:val="Fonte parág. padrão1"/>
    <w:rsid w:val="00ED5B92"/>
  </w:style>
  <w:style w:type="character" w:styleId="Hyperlink">
    <w:name w:val="Hyperlink"/>
    <w:rsid w:val="00ED5B92"/>
    <w:rPr>
      <w:color w:val="0000FF"/>
      <w:u w:val="single"/>
    </w:rPr>
  </w:style>
  <w:style w:type="character" w:styleId="Forte">
    <w:name w:val="Strong"/>
    <w:qFormat/>
    <w:rsid w:val="00ED5B92"/>
    <w:rPr>
      <w:b/>
      <w:bCs/>
    </w:rPr>
  </w:style>
  <w:style w:type="character" w:customStyle="1" w:styleId="apple-style-span">
    <w:name w:val="apple-style-span"/>
    <w:basedOn w:val="Fontepargpadro1"/>
    <w:rsid w:val="00ED5B92"/>
  </w:style>
  <w:style w:type="character" w:customStyle="1" w:styleId="Marcas">
    <w:name w:val="Marcas"/>
    <w:rsid w:val="00ED5B92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ED5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ED5B92"/>
    <w:pPr>
      <w:spacing w:after="120"/>
    </w:pPr>
  </w:style>
  <w:style w:type="paragraph" w:styleId="Lista">
    <w:name w:val="List"/>
    <w:basedOn w:val="Corpodetexto"/>
    <w:rsid w:val="00ED5B92"/>
    <w:rPr>
      <w:rFonts w:cs="Mangal"/>
    </w:rPr>
  </w:style>
  <w:style w:type="paragraph" w:styleId="Legenda">
    <w:name w:val="caption"/>
    <w:basedOn w:val="Normal"/>
    <w:qFormat/>
    <w:rsid w:val="00ED5B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D5B92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ED5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rsid w:val="00ED5B92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ED5B92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D5B92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ED5B92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ED5B92"/>
    <w:pPr>
      <w:ind w:firstLine="720"/>
    </w:pPr>
    <w:rPr>
      <w:sz w:val="28"/>
    </w:rPr>
  </w:style>
  <w:style w:type="paragraph" w:styleId="Textodebalo">
    <w:name w:val="Balloon Text"/>
    <w:basedOn w:val="Normal"/>
    <w:rsid w:val="00ED5B92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rsid w:val="00ED5B92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rsid w:val="00ED5B9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ED5B92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5B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comgrade">
    <w:name w:val="Table Grid"/>
    <w:basedOn w:val="Tabelanormal"/>
    <w:rsid w:val="0012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5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2F0F-C36C-4F96-932F-36D2443F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Timbradogr</Template>
  <TotalTime>3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Mônica W</cp:lastModifiedBy>
  <cp:revision>4</cp:revision>
  <cp:lastPrinted>2019-05-22T21:50:00Z</cp:lastPrinted>
  <dcterms:created xsi:type="dcterms:W3CDTF">2019-07-15T16:55:00Z</dcterms:created>
  <dcterms:modified xsi:type="dcterms:W3CDTF">2020-12-03T23:56:00Z</dcterms:modified>
</cp:coreProperties>
</file>