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EC92CD" w14:textId="77777777" w:rsidR="005A513C" w:rsidRPr="00B24A5E" w:rsidRDefault="005A513C" w:rsidP="00B0238D">
      <w:pPr>
        <w:rPr>
          <w:rFonts w:ascii="Arial" w:hAnsi="Arial" w:cs="Arial"/>
        </w:rPr>
      </w:pPr>
    </w:p>
    <w:p w14:paraId="7BC89C02" w14:textId="77777777" w:rsidR="00B24A5E" w:rsidRPr="00B01633" w:rsidRDefault="00B01633" w:rsidP="00B01633">
      <w:pPr>
        <w:pStyle w:val="Ttulo5"/>
        <w:tabs>
          <w:tab w:val="clear" w:pos="0"/>
          <w:tab w:val="num" w:pos="1008"/>
          <w:tab w:val="left" w:pos="1418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RELATÓRIO SEMESTRAL</w:t>
      </w:r>
    </w:p>
    <w:p w14:paraId="5A15FB40" w14:textId="77777777" w:rsidR="00B01633" w:rsidRPr="00B01633" w:rsidRDefault="00B01633" w:rsidP="00B01633">
      <w:pPr>
        <w:spacing w:line="36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24A5E" w:rsidRPr="00B01633" w14:paraId="03FB4819" w14:textId="77777777" w:rsidTr="00847EF9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14:paraId="1854B047" w14:textId="77777777" w:rsidR="00B24A5E" w:rsidRPr="00B01633" w:rsidRDefault="00B24A5E" w:rsidP="00A521BB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 xml:space="preserve">Nome do Aluno: </w:t>
            </w:r>
          </w:p>
        </w:tc>
      </w:tr>
      <w:tr w:rsidR="002E654C" w:rsidRPr="00B01633" w14:paraId="3C3EFFD9" w14:textId="77777777" w:rsidTr="00847EF9">
        <w:trPr>
          <w:trHeight w:val="524"/>
        </w:trPr>
        <w:tc>
          <w:tcPr>
            <w:tcW w:w="9634" w:type="dxa"/>
            <w:shd w:val="clear" w:color="auto" w:fill="auto"/>
            <w:vAlign w:val="center"/>
          </w:tcPr>
          <w:p w14:paraId="5A099250" w14:textId="77777777" w:rsidR="002E654C" w:rsidRPr="00B01633" w:rsidRDefault="00B01633" w:rsidP="00B01633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 xml:space="preserve">Matrícula: </w:t>
            </w:r>
          </w:p>
        </w:tc>
      </w:tr>
      <w:tr w:rsidR="00D70DB9" w:rsidRPr="00B01633" w14:paraId="6C54A29F" w14:textId="77777777" w:rsidTr="00847EF9">
        <w:trPr>
          <w:trHeight w:val="560"/>
        </w:trPr>
        <w:tc>
          <w:tcPr>
            <w:tcW w:w="9634" w:type="dxa"/>
            <w:shd w:val="clear" w:color="auto" w:fill="auto"/>
            <w:vAlign w:val="center"/>
          </w:tcPr>
          <w:p w14:paraId="036F9FDD" w14:textId="0BA399C6" w:rsidR="00D70DB9" w:rsidRPr="00B01633" w:rsidRDefault="00D70DB9" w:rsidP="00B016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de Pesquisa: </w:t>
            </w:r>
          </w:p>
        </w:tc>
      </w:tr>
      <w:tr w:rsidR="00B24A5E" w:rsidRPr="00B01633" w14:paraId="462F8217" w14:textId="77777777" w:rsidTr="00847EF9">
        <w:trPr>
          <w:trHeight w:val="560"/>
        </w:trPr>
        <w:tc>
          <w:tcPr>
            <w:tcW w:w="9634" w:type="dxa"/>
            <w:shd w:val="clear" w:color="auto" w:fill="auto"/>
            <w:vAlign w:val="center"/>
          </w:tcPr>
          <w:p w14:paraId="57E9FA2D" w14:textId="58C34BC4" w:rsidR="00B24A5E" w:rsidRPr="00B01633" w:rsidRDefault="00B24A5E" w:rsidP="00B01633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>Nome do Orientador:</w:t>
            </w:r>
            <w:r w:rsidR="004A1164">
              <w:rPr>
                <w:rFonts w:ascii="Arial" w:hAnsi="Arial" w:cs="Arial"/>
              </w:rPr>
              <w:t xml:space="preserve"> </w:t>
            </w:r>
          </w:p>
        </w:tc>
      </w:tr>
      <w:tr w:rsidR="00B24A5E" w:rsidRPr="00B01633" w14:paraId="06024FB0" w14:textId="77777777" w:rsidTr="00847EF9">
        <w:trPr>
          <w:trHeight w:val="543"/>
        </w:trPr>
        <w:tc>
          <w:tcPr>
            <w:tcW w:w="9634" w:type="dxa"/>
            <w:shd w:val="clear" w:color="auto" w:fill="auto"/>
            <w:vAlign w:val="center"/>
          </w:tcPr>
          <w:p w14:paraId="279E7BDB" w14:textId="77777777" w:rsidR="00B24A5E" w:rsidRPr="00B01633" w:rsidRDefault="00B01633" w:rsidP="00B01633">
            <w:pPr>
              <w:spacing w:line="360" w:lineRule="auto"/>
              <w:rPr>
                <w:rFonts w:ascii="Arial" w:hAnsi="Arial" w:cs="Arial"/>
              </w:rPr>
            </w:pPr>
            <w:r w:rsidRPr="00B01633">
              <w:rPr>
                <w:rFonts w:ascii="Arial" w:hAnsi="Arial" w:cs="Arial"/>
              </w:rPr>
              <w:t xml:space="preserve">Bolsa: </w:t>
            </w:r>
          </w:p>
        </w:tc>
      </w:tr>
      <w:tr w:rsidR="008E5325" w:rsidRPr="00B01633" w14:paraId="3D49E299" w14:textId="77777777" w:rsidTr="0037352B">
        <w:trPr>
          <w:trHeight w:val="543"/>
        </w:trPr>
        <w:tc>
          <w:tcPr>
            <w:tcW w:w="9634" w:type="dxa"/>
            <w:shd w:val="clear" w:color="auto" w:fill="auto"/>
            <w:vAlign w:val="center"/>
          </w:tcPr>
          <w:p w14:paraId="212FAE99" w14:textId="3F63C95A" w:rsidR="008E5325" w:rsidRPr="00B01633" w:rsidRDefault="008E5325" w:rsidP="00B016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Ano/Semestre do relatório: </w:t>
            </w:r>
          </w:p>
        </w:tc>
      </w:tr>
    </w:tbl>
    <w:p w14:paraId="5686D834" w14:textId="77777777" w:rsidR="00B24A5E" w:rsidRPr="00B01633" w:rsidRDefault="00B24A5E" w:rsidP="00B01633">
      <w:pPr>
        <w:spacing w:line="360" w:lineRule="auto"/>
        <w:jc w:val="both"/>
        <w:rPr>
          <w:rFonts w:ascii="Arial" w:hAnsi="Arial" w:cs="Arial"/>
        </w:rPr>
      </w:pPr>
    </w:p>
    <w:p w14:paraId="0E212DD1" w14:textId="38AC957C" w:rsidR="00B01633" w:rsidRPr="00B01633" w:rsidRDefault="00B01633" w:rsidP="00B01633">
      <w:pPr>
        <w:spacing w:line="360" w:lineRule="auto"/>
        <w:jc w:val="both"/>
        <w:rPr>
          <w:rFonts w:ascii="Arial" w:hAnsi="Arial" w:cs="Arial"/>
          <w:b/>
        </w:rPr>
      </w:pPr>
      <w:r w:rsidRPr="00B01633">
        <w:rPr>
          <w:rFonts w:ascii="Arial" w:hAnsi="Arial" w:cs="Arial"/>
          <w:b/>
        </w:rPr>
        <w:t>1. Atividades desenvolvidas</w:t>
      </w:r>
      <w:r w:rsidR="00683DF6">
        <w:rPr>
          <w:rFonts w:ascii="Arial" w:hAnsi="Arial" w:cs="Arial"/>
          <w:b/>
        </w:rPr>
        <w:t xml:space="preserve"> (Assinal</w:t>
      </w:r>
      <w:r w:rsidR="00D70DB9">
        <w:rPr>
          <w:rFonts w:ascii="Arial" w:hAnsi="Arial" w:cs="Arial"/>
          <w:b/>
        </w:rPr>
        <w:t>e um X nas atividades desenvolvidas e complemente quando necessário</w:t>
      </w:r>
      <w:r w:rsidR="00683DF6">
        <w:rPr>
          <w:rFonts w:ascii="Arial" w:hAnsi="Arial" w:cs="Arial"/>
          <w:b/>
        </w:rPr>
        <w:t>)</w:t>
      </w:r>
      <w:r w:rsidR="008B64BA">
        <w:rPr>
          <w:rFonts w:ascii="Arial" w:hAnsi="Arial" w:cs="Arial"/>
          <w:b/>
        </w:rPr>
        <w:t>: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9072"/>
      </w:tblGrid>
      <w:tr w:rsidR="00683DF6" w14:paraId="76E09805" w14:textId="77777777" w:rsidTr="008B64BA">
        <w:trPr>
          <w:jc w:val="center"/>
        </w:trPr>
        <w:tc>
          <w:tcPr>
            <w:tcW w:w="562" w:type="dxa"/>
            <w:vAlign w:val="center"/>
          </w:tcPr>
          <w:p w14:paraId="1A2A3449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5DC11952" w14:textId="77777777" w:rsidR="00683DF6" w:rsidRDefault="00683DF6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 cursadas: Quais?</w:t>
            </w:r>
          </w:p>
          <w:p w14:paraId="602497CE" w14:textId="176417C4" w:rsidR="00402B81" w:rsidRDefault="00402B81" w:rsidP="00BF21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3DF6" w14:paraId="2ED071BE" w14:textId="77777777" w:rsidTr="008B64BA">
        <w:trPr>
          <w:jc w:val="center"/>
        </w:trPr>
        <w:tc>
          <w:tcPr>
            <w:tcW w:w="562" w:type="dxa"/>
            <w:vAlign w:val="center"/>
          </w:tcPr>
          <w:p w14:paraId="2134DE05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0436365E" w14:textId="13DC6117" w:rsidR="00683DF6" w:rsidRDefault="00764481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Revisão bibliográfica / </w:t>
            </w:r>
            <w:r w:rsidR="00683DF6">
              <w:rPr>
                <w:rFonts w:ascii="Arial" w:hAnsi="Arial" w:cs="Arial"/>
              </w:rPr>
              <w:t>Elaboração do projeto de pesquisa</w:t>
            </w:r>
          </w:p>
        </w:tc>
      </w:tr>
      <w:tr w:rsidR="00683DF6" w14:paraId="37528D19" w14:textId="77777777" w:rsidTr="008B64BA">
        <w:trPr>
          <w:jc w:val="center"/>
        </w:trPr>
        <w:tc>
          <w:tcPr>
            <w:tcW w:w="562" w:type="dxa"/>
            <w:vAlign w:val="center"/>
          </w:tcPr>
          <w:p w14:paraId="0DA84557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0B78E0BE" w14:textId="331020EE" w:rsidR="00683DF6" w:rsidRDefault="00764481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Experimentos e/ou c</w:t>
            </w:r>
            <w:r w:rsidR="00683DF6">
              <w:rPr>
                <w:rFonts w:ascii="Arial" w:hAnsi="Arial" w:cs="Arial"/>
              </w:rPr>
              <w:t>oleta de dados</w:t>
            </w:r>
          </w:p>
        </w:tc>
      </w:tr>
      <w:tr w:rsidR="00683DF6" w14:paraId="50707BCC" w14:textId="77777777" w:rsidTr="008B64BA">
        <w:trPr>
          <w:jc w:val="center"/>
        </w:trPr>
        <w:tc>
          <w:tcPr>
            <w:tcW w:w="562" w:type="dxa"/>
            <w:vAlign w:val="center"/>
          </w:tcPr>
          <w:p w14:paraId="74FBDB22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7D12AC7F" w14:textId="56BC7170" w:rsidR="00683DF6" w:rsidRDefault="00683DF6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</w:t>
            </w:r>
            <w:r w:rsidR="00FD200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dados</w:t>
            </w:r>
          </w:p>
        </w:tc>
      </w:tr>
      <w:tr w:rsidR="00683DF6" w14:paraId="6DC37C12" w14:textId="77777777" w:rsidTr="008B64BA">
        <w:trPr>
          <w:jc w:val="center"/>
        </w:trPr>
        <w:tc>
          <w:tcPr>
            <w:tcW w:w="562" w:type="dxa"/>
            <w:vAlign w:val="center"/>
          </w:tcPr>
          <w:p w14:paraId="064A1E19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64716884" w14:textId="39FF5F62" w:rsidR="00683DF6" w:rsidRDefault="00683DF6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Redação do texto para Qualificação</w:t>
            </w:r>
          </w:p>
        </w:tc>
      </w:tr>
      <w:tr w:rsidR="00683DF6" w14:paraId="00B815DC" w14:textId="77777777" w:rsidTr="008B64BA">
        <w:trPr>
          <w:jc w:val="center"/>
        </w:trPr>
        <w:tc>
          <w:tcPr>
            <w:tcW w:w="562" w:type="dxa"/>
            <w:vAlign w:val="center"/>
          </w:tcPr>
          <w:p w14:paraId="7F7BC2DC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49EF69BB" w14:textId="6AC4CE4A" w:rsidR="00683DF6" w:rsidRDefault="00683DF6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Redação da Dissertação</w:t>
            </w:r>
          </w:p>
        </w:tc>
      </w:tr>
      <w:tr w:rsidR="00683DF6" w14:paraId="44A97D33" w14:textId="77777777" w:rsidTr="008B64BA">
        <w:trPr>
          <w:jc w:val="center"/>
        </w:trPr>
        <w:tc>
          <w:tcPr>
            <w:tcW w:w="562" w:type="dxa"/>
            <w:vAlign w:val="center"/>
          </w:tcPr>
          <w:p w14:paraId="312B541E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6646C968" w14:textId="63D33125" w:rsidR="00683DF6" w:rsidRDefault="00FD2003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Redação de </w:t>
            </w:r>
            <w:r w:rsidR="008B64B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rtigo</w:t>
            </w:r>
            <w:r w:rsidR="00764481">
              <w:rPr>
                <w:rFonts w:ascii="Arial" w:hAnsi="Arial" w:cs="Arial"/>
              </w:rPr>
              <w:t xml:space="preserve"> </w:t>
            </w:r>
            <w:r w:rsidR="008B64BA">
              <w:rPr>
                <w:rFonts w:ascii="Arial" w:hAnsi="Arial" w:cs="Arial"/>
              </w:rPr>
              <w:t>C</w:t>
            </w:r>
            <w:r w:rsidR="00764481">
              <w:rPr>
                <w:rFonts w:ascii="Arial" w:hAnsi="Arial" w:cs="Arial"/>
              </w:rPr>
              <w:t>ientífico</w:t>
            </w:r>
          </w:p>
        </w:tc>
      </w:tr>
      <w:tr w:rsidR="00683DF6" w14:paraId="77B0EF6E" w14:textId="77777777" w:rsidTr="008B64BA">
        <w:trPr>
          <w:jc w:val="center"/>
        </w:trPr>
        <w:tc>
          <w:tcPr>
            <w:tcW w:w="562" w:type="dxa"/>
            <w:vAlign w:val="center"/>
          </w:tcPr>
          <w:p w14:paraId="59B644AD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30953663" w14:textId="091B8ACD" w:rsidR="00683DF6" w:rsidRDefault="00FD2003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Coorientação de alunos da graduação</w:t>
            </w:r>
          </w:p>
          <w:p w14:paraId="7F30DE32" w14:textId="7BA95B5F" w:rsidR="00FD2003" w:rsidRDefault="00FD2003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e nome do projeto</w:t>
            </w:r>
            <w:r w:rsidR="00764481">
              <w:rPr>
                <w:rFonts w:ascii="Arial" w:hAnsi="Arial" w:cs="Arial"/>
              </w:rPr>
              <w:t>/atividade</w:t>
            </w:r>
            <w:r>
              <w:rPr>
                <w:rFonts w:ascii="Arial" w:hAnsi="Arial" w:cs="Arial"/>
              </w:rPr>
              <w:t xml:space="preserve"> (TCC, IC, extensão, etc.)</w:t>
            </w:r>
          </w:p>
          <w:p w14:paraId="40758660" w14:textId="1F2DCC00" w:rsidR="00402B81" w:rsidRDefault="00402B81" w:rsidP="00BF213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3DF6" w14:paraId="5F351105" w14:textId="77777777" w:rsidTr="008B64BA">
        <w:trPr>
          <w:jc w:val="center"/>
        </w:trPr>
        <w:tc>
          <w:tcPr>
            <w:tcW w:w="562" w:type="dxa"/>
            <w:vAlign w:val="center"/>
          </w:tcPr>
          <w:p w14:paraId="1378CA96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41392631" w14:textId="0C179BD6" w:rsidR="00FD2003" w:rsidRDefault="00FD2003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em Docência</w:t>
            </w:r>
          </w:p>
          <w:p w14:paraId="14A12585" w14:textId="77777777" w:rsidR="00683DF6" w:rsidRDefault="00FD2003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disciplina:</w:t>
            </w:r>
            <w:r w:rsidR="00402B81">
              <w:rPr>
                <w:rFonts w:ascii="Arial" w:hAnsi="Arial" w:cs="Arial"/>
              </w:rPr>
              <w:t xml:space="preserve"> </w:t>
            </w:r>
          </w:p>
          <w:p w14:paraId="1C00A134" w14:textId="42C68E59" w:rsidR="00402B81" w:rsidRDefault="008B64BA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</w:p>
        </w:tc>
      </w:tr>
      <w:tr w:rsidR="00683DF6" w14:paraId="262464FB" w14:textId="77777777" w:rsidTr="008B64BA">
        <w:trPr>
          <w:jc w:val="center"/>
        </w:trPr>
        <w:tc>
          <w:tcPr>
            <w:tcW w:w="562" w:type="dxa"/>
            <w:vAlign w:val="center"/>
          </w:tcPr>
          <w:p w14:paraId="3534EA97" w14:textId="77777777" w:rsidR="00683DF6" w:rsidRPr="00D70DB9" w:rsidRDefault="00683DF6" w:rsidP="00BF213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72" w:type="dxa"/>
            <w:vAlign w:val="center"/>
          </w:tcPr>
          <w:p w14:paraId="637C684C" w14:textId="0248A9F4" w:rsidR="00683DF6" w:rsidRDefault="00683DF6" w:rsidP="00BF21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Outras </w:t>
            </w:r>
            <w:r w:rsidR="00D54292">
              <w:rPr>
                <w:rFonts w:ascii="Arial" w:hAnsi="Arial" w:cs="Arial"/>
              </w:rPr>
              <w:t xml:space="preserve">atividades </w:t>
            </w:r>
            <w:r>
              <w:rPr>
                <w:rFonts w:ascii="Arial" w:hAnsi="Arial" w:cs="Arial"/>
              </w:rPr>
              <w:t>(descrev</w:t>
            </w:r>
            <w:r w:rsidR="008B64B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)</w:t>
            </w:r>
          </w:p>
          <w:p w14:paraId="4A186D42" w14:textId="052911E6" w:rsidR="00683DF6" w:rsidRDefault="00683DF6" w:rsidP="00BF213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408E9BA" w14:textId="7A9146EE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1E5B83F0" w14:textId="77777777" w:rsidR="00BF2134" w:rsidRDefault="00BF2134" w:rsidP="00B01633">
      <w:pPr>
        <w:spacing w:line="360" w:lineRule="auto"/>
        <w:jc w:val="both"/>
        <w:rPr>
          <w:rFonts w:ascii="Arial" w:hAnsi="Arial" w:cs="Arial"/>
          <w:b/>
        </w:rPr>
      </w:pPr>
    </w:p>
    <w:p w14:paraId="5972937A" w14:textId="77777777" w:rsidR="00BF2134" w:rsidRDefault="00BF2134" w:rsidP="00B01633">
      <w:pPr>
        <w:spacing w:line="360" w:lineRule="auto"/>
        <w:jc w:val="both"/>
        <w:rPr>
          <w:rFonts w:ascii="Arial" w:hAnsi="Arial" w:cs="Arial"/>
          <w:b/>
        </w:rPr>
      </w:pPr>
    </w:p>
    <w:p w14:paraId="64FB4036" w14:textId="37E14DCD" w:rsidR="00B01633" w:rsidRPr="00B01633" w:rsidRDefault="00B01633" w:rsidP="00B01633">
      <w:pPr>
        <w:spacing w:line="360" w:lineRule="auto"/>
        <w:jc w:val="both"/>
        <w:rPr>
          <w:rFonts w:ascii="Arial" w:hAnsi="Arial" w:cs="Arial"/>
          <w:b/>
        </w:rPr>
      </w:pPr>
      <w:r w:rsidRPr="00B01633">
        <w:rPr>
          <w:rFonts w:ascii="Arial" w:hAnsi="Arial" w:cs="Arial"/>
          <w:b/>
        </w:rPr>
        <w:t>2. Publicações</w:t>
      </w:r>
      <w:r w:rsidR="008B64BA">
        <w:rPr>
          <w:rFonts w:ascii="Arial" w:hAnsi="Arial" w:cs="Arial"/>
          <w:b/>
        </w:rPr>
        <w:t>:</w:t>
      </w:r>
    </w:p>
    <w:p w14:paraId="1EF597B8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10841B03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11D5A08A" w14:textId="77777777" w:rsidR="00B01633" w:rsidRDefault="00B01633" w:rsidP="00B01633">
      <w:pPr>
        <w:spacing w:line="360" w:lineRule="auto"/>
        <w:jc w:val="both"/>
        <w:rPr>
          <w:rFonts w:ascii="Arial" w:hAnsi="Arial" w:cs="Arial"/>
        </w:rPr>
      </w:pPr>
    </w:p>
    <w:p w14:paraId="4B7C7BC4" w14:textId="55EA03F2" w:rsidR="00B01633" w:rsidRPr="00B01633" w:rsidRDefault="00D70DB9" w:rsidP="00B016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01633" w:rsidRPr="00B01633">
        <w:rPr>
          <w:rFonts w:ascii="Arial" w:hAnsi="Arial" w:cs="Arial"/>
          <w:b/>
        </w:rPr>
        <w:t>. Plano de atividades para o próximo semestre</w:t>
      </w:r>
      <w:r w:rsidR="008B64BA">
        <w:rPr>
          <w:rFonts w:ascii="Arial" w:hAnsi="Arial" w:cs="Arial"/>
          <w:b/>
        </w:rPr>
        <w:t>:</w:t>
      </w:r>
    </w:p>
    <w:p w14:paraId="759E4FC6" w14:textId="77777777" w:rsidR="00A521BB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55675BE9" w14:textId="77777777" w:rsidR="00A521BB" w:rsidRPr="00B01633" w:rsidRDefault="00A521BB" w:rsidP="00B01633">
      <w:pPr>
        <w:spacing w:line="360" w:lineRule="auto"/>
        <w:jc w:val="both"/>
        <w:rPr>
          <w:rFonts w:ascii="Arial" w:hAnsi="Arial" w:cs="Arial"/>
        </w:rPr>
      </w:pPr>
    </w:p>
    <w:p w14:paraId="793DD295" w14:textId="77777777" w:rsidR="00B24A5E" w:rsidRPr="00B01633" w:rsidRDefault="00B24A5E" w:rsidP="00B01633">
      <w:pPr>
        <w:spacing w:line="360" w:lineRule="auto"/>
        <w:jc w:val="both"/>
        <w:rPr>
          <w:rFonts w:ascii="Arial" w:hAnsi="Arial" w:cs="Arial"/>
        </w:rPr>
      </w:pPr>
    </w:p>
    <w:p w14:paraId="53C48F45" w14:textId="0DA6428B" w:rsidR="00B24A5E" w:rsidRPr="00B01633" w:rsidRDefault="00D70DB9" w:rsidP="00B0163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1633">
        <w:rPr>
          <w:rFonts w:ascii="Arial" w:hAnsi="Arial" w:cs="Arial"/>
          <w:b/>
        </w:rPr>
        <w:t>. Parecer do orientador</w:t>
      </w:r>
      <w:r w:rsidR="008B64BA">
        <w:rPr>
          <w:rFonts w:ascii="Arial" w:hAnsi="Arial" w:cs="Arial"/>
          <w:b/>
        </w:rPr>
        <w:t>:</w:t>
      </w:r>
    </w:p>
    <w:p w14:paraId="54C23B00" w14:textId="3A5E4C10" w:rsidR="00402B81" w:rsidRDefault="00402B81" w:rsidP="00B01633">
      <w:pPr>
        <w:spacing w:line="360" w:lineRule="auto"/>
        <w:jc w:val="both"/>
        <w:rPr>
          <w:rFonts w:ascii="Arial" w:hAnsi="Arial" w:cs="Arial"/>
        </w:rPr>
      </w:pPr>
    </w:p>
    <w:p w14:paraId="4E98CC37" w14:textId="56DF41FB" w:rsidR="00402B81" w:rsidRDefault="00402B81" w:rsidP="00B01633">
      <w:pPr>
        <w:spacing w:line="360" w:lineRule="auto"/>
        <w:jc w:val="both"/>
        <w:rPr>
          <w:rFonts w:ascii="Arial" w:hAnsi="Arial" w:cs="Arial"/>
        </w:rPr>
      </w:pPr>
    </w:p>
    <w:p w14:paraId="4DF31885" w14:textId="77777777" w:rsidR="00402B81" w:rsidRPr="00B01633" w:rsidRDefault="00402B81" w:rsidP="00B01633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4530"/>
      </w:tblGrid>
      <w:tr w:rsidR="004A1164" w:rsidRPr="00B01633" w14:paraId="54A6D3E2" w14:textId="77777777" w:rsidTr="004A1164">
        <w:trPr>
          <w:trHeight w:val="543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FC1C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  <w:bookmarkStart w:id="0" w:name="_Hlk115854062"/>
          </w:p>
        </w:tc>
        <w:tc>
          <w:tcPr>
            <w:tcW w:w="425" w:type="dxa"/>
          </w:tcPr>
          <w:p w14:paraId="749C9F33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47059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164" w:rsidRPr="00B01633" w14:paraId="5D390E1A" w14:textId="77777777" w:rsidTr="004A1164">
        <w:trPr>
          <w:trHeight w:val="543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B5EDE" w14:textId="77777777" w:rsidR="004A1164" w:rsidRPr="004A1164" w:rsidRDefault="004A1164" w:rsidP="004A11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425" w:type="dxa"/>
          </w:tcPr>
          <w:p w14:paraId="78133559" w14:textId="77777777" w:rsidR="004A1164" w:rsidRPr="00B01633" w:rsidRDefault="004A1164" w:rsidP="00E947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29B35" w14:textId="77777777" w:rsidR="004A1164" w:rsidRPr="004A1164" w:rsidRDefault="004A1164" w:rsidP="004A11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164"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</w:tc>
      </w:tr>
      <w:bookmarkEnd w:id="0"/>
    </w:tbl>
    <w:p w14:paraId="70DEF114" w14:textId="77777777" w:rsidR="00B24A5E" w:rsidRPr="00B01633" w:rsidRDefault="00B24A5E" w:rsidP="00B01633">
      <w:pPr>
        <w:spacing w:line="360" w:lineRule="auto"/>
        <w:jc w:val="both"/>
        <w:rPr>
          <w:rFonts w:ascii="Arial" w:hAnsi="Arial" w:cs="Arial"/>
        </w:rPr>
      </w:pPr>
    </w:p>
    <w:sectPr w:rsidR="00B24A5E" w:rsidRPr="00B01633" w:rsidSect="00847EF9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5090" w14:textId="77777777" w:rsidR="00BD7E8F" w:rsidRDefault="00BD7E8F">
      <w:r>
        <w:separator/>
      </w:r>
    </w:p>
  </w:endnote>
  <w:endnote w:type="continuationSeparator" w:id="0">
    <w:p w14:paraId="7791CA13" w14:textId="77777777" w:rsidR="00BD7E8F" w:rsidRDefault="00BD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1B0D" w14:textId="77777777" w:rsidR="006F2169" w:rsidRPr="00015E12" w:rsidRDefault="006F2169" w:rsidP="00621456">
    <w:pPr>
      <w:pStyle w:val="Rodap"/>
      <w:jc w:val="center"/>
      <w:rPr>
        <w:rFonts w:ascii="Arial" w:hAnsi="Arial" w:cs="Arial"/>
        <w:sz w:val="18"/>
      </w:rPr>
    </w:pPr>
    <w:r w:rsidRPr="00015E12">
      <w:rPr>
        <w:rFonts w:ascii="Arial" w:hAnsi="Arial" w:cs="Arial"/>
        <w:sz w:val="18"/>
      </w:rPr>
      <w:t>________________________________________________________________</w:t>
    </w:r>
    <w:r w:rsidR="00B01633">
      <w:rPr>
        <w:rFonts w:ascii="Arial" w:hAnsi="Arial" w:cs="Arial"/>
        <w:sz w:val="18"/>
      </w:rPr>
      <w:t>__________________________</w:t>
    </w:r>
  </w:p>
  <w:p w14:paraId="5F0B9B09" w14:textId="77777777" w:rsidR="00015E12" w:rsidRPr="00015E12" w:rsidRDefault="00015E12" w:rsidP="00015E12">
    <w:pPr>
      <w:pStyle w:val="Rodap"/>
      <w:jc w:val="center"/>
      <w:rPr>
        <w:rFonts w:ascii="Arial" w:hAnsi="Arial" w:cs="Arial"/>
        <w:sz w:val="18"/>
      </w:rPr>
    </w:pPr>
    <w:r w:rsidRPr="00015E12">
      <w:rPr>
        <w:rFonts w:ascii="Arial" w:hAnsi="Arial" w:cs="Arial"/>
        <w:sz w:val="18"/>
      </w:rPr>
      <w:t>Av. Marechal Campos, n. 1468, Maruípe, CEP 29.043-900, Vitória/ES</w:t>
    </w:r>
  </w:p>
  <w:p w14:paraId="5B4795E3" w14:textId="77777777" w:rsidR="006F2169" w:rsidRDefault="00015E12" w:rsidP="00015E12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www.nutricaoesaude.ufes.br</w:t>
    </w:r>
  </w:p>
  <w:p w14:paraId="644E1BB3" w14:textId="77777777" w:rsidR="004A1164" w:rsidRPr="004A1164" w:rsidRDefault="004A1164" w:rsidP="004A1164">
    <w:pPr>
      <w:tabs>
        <w:tab w:val="center" w:pos="4252"/>
        <w:tab w:val="right" w:pos="8504"/>
      </w:tabs>
      <w:suppressAutoHyphens w:val="0"/>
      <w:jc w:val="right"/>
      <w:rPr>
        <w:rFonts w:ascii="Arial" w:hAnsi="Arial" w:cs="Arial"/>
        <w:kern w:val="0"/>
        <w:sz w:val="20"/>
        <w:szCs w:val="20"/>
        <w:lang w:eastAsia="en-US"/>
      </w:rPr>
    </w:pPr>
    <w:r w:rsidRPr="004A1164">
      <w:rPr>
        <w:rFonts w:ascii="Arial" w:hAnsi="Arial" w:cs="Arial"/>
        <w:kern w:val="0"/>
        <w:sz w:val="20"/>
        <w:szCs w:val="20"/>
        <w:lang w:eastAsia="en-US"/>
      </w:rPr>
      <w:t xml:space="preserve">Página </w: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begin"/>
    </w:r>
    <w:r w:rsidRPr="004A1164">
      <w:rPr>
        <w:rFonts w:ascii="Arial" w:hAnsi="Arial" w:cs="Arial"/>
        <w:kern w:val="0"/>
        <w:sz w:val="20"/>
        <w:szCs w:val="20"/>
        <w:lang w:eastAsia="en-US"/>
      </w:rPr>
      <w:instrText>PAGE   \* MERGEFORMAT</w:instrTex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separate"/>
    </w:r>
    <w:r w:rsidR="00A521BB">
      <w:rPr>
        <w:rFonts w:ascii="Arial" w:hAnsi="Arial" w:cs="Arial"/>
        <w:noProof/>
        <w:kern w:val="0"/>
        <w:sz w:val="20"/>
        <w:szCs w:val="20"/>
        <w:lang w:eastAsia="en-US"/>
      </w:rPr>
      <w:t>1</w: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end"/>
    </w:r>
    <w:r w:rsidRPr="004A1164">
      <w:rPr>
        <w:rFonts w:ascii="Arial" w:hAnsi="Arial" w:cs="Arial"/>
        <w:kern w:val="0"/>
        <w:sz w:val="20"/>
        <w:szCs w:val="20"/>
        <w:lang w:eastAsia="en-US"/>
      </w:rPr>
      <w:t xml:space="preserve"> de </w: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begin"/>
    </w:r>
    <w:r w:rsidRPr="004A1164">
      <w:rPr>
        <w:rFonts w:ascii="Arial" w:hAnsi="Arial" w:cs="Arial"/>
        <w:kern w:val="0"/>
        <w:sz w:val="20"/>
        <w:szCs w:val="20"/>
        <w:lang w:eastAsia="en-US"/>
      </w:rPr>
      <w:instrText xml:space="preserve"> NUMPAGES  \* Arabic  \* MERGEFORMAT </w:instrText>
    </w:r>
    <w:r w:rsidRPr="004A1164">
      <w:rPr>
        <w:rFonts w:ascii="Arial" w:hAnsi="Arial" w:cs="Arial"/>
        <w:kern w:val="0"/>
        <w:sz w:val="20"/>
        <w:szCs w:val="20"/>
        <w:lang w:eastAsia="en-US"/>
      </w:rPr>
      <w:fldChar w:fldCharType="separate"/>
    </w:r>
    <w:r w:rsidR="00A521BB">
      <w:rPr>
        <w:rFonts w:ascii="Arial" w:hAnsi="Arial" w:cs="Arial"/>
        <w:noProof/>
        <w:kern w:val="0"/>
        <w:sz w:val="20"/>
        <w:szCs w:val="20"/>
        <w:lang w:eastAsia="en-US"/>
      </w:rPr>
      <w:t>2</w:t>
    </w:r>
    <w:r w:rsidRPr="004A1164">
      <w:rPr>
        <w:rFonts w:ascii="Arial" w:hAnsi="Arial" w:cs="Arial"/>
        <w:noProof/>
        <w:kern w:val="0"/>
        <w:sz w:val="20"/>
        <w:szCs w:val="20"/>
        <w:lang w:eastAsia="en-US"/>
      </w:rPr>
      <w:fldChar w:fldCharType="end"/>
    </w:r>
    <w:r w:rsidRPr="004A1164">
      <w:rPr>
        <w:rFonts w:ascii="Arial" w:hAnsi="Arial" w:cs="Arial"/>
        <w:kern w:val="0"/>
        <w:sz w:val="20"/>
        <w:szCs w:val="20"/>
        <w:lang w:eastAsia="en-US"/>
      </w:rPr>
      <w:t>.</w:t>
    </w:r>
  </w:p>
  <w:p w14:paraId="238993FF" w14:textId="77777777" w:rsidR="004A1164" w:rsidRPr="00015E12" w:rsidRDefault="004A1164" w:rsidP="004A1164">
    <w:pPr>
      <w:pStyle w:val="Rodap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DF72" w14:textId="77777777" w:rsidR="00BD7E8F" w:rsidRDefault="00BD7E8F">
      <w:r>
        <w:separator/>
      </w:r>
    </w:p>
  </w:footnote>
  <w:footnote w:type="continuationSeparator" w:id="0">
    <w:p w14:paraId="296CBFA4" w14:textId="77777777" w:rsidR="00BD7E8F" w:rsidRDefault="00BD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3C83" w14:textId="0957157B" w:rsidR="00B01633" w:rsidRDefault="007E4471" w:rsidP="00B0163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6FFBA396" wp14:editId="50020F6B">
          <wp:simplePos x="0" y="0"/>
          <wp:positionH relativeFrom="column">
            <wp:posOffset>-272415</wp:posOffset>
          </wp:positionH>
          <wp:positionV relativeFrom="paragraph">
            <wp:posOffset>-1905</wp:posOffset>
          </wp:positionV>
          <wp:extent cx="1096645" cy="1012190"/>
          <wp:effectExtent l="0" t="0" r="825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9" t="11906" r="9382" b="13482"/>
                  <a:stretch/>
                </pic:blipFill>
                <pic:spPr bwMode="auto">
                  <a:xfrm>
                    <a:off x="0" y="0"/>
                    <a:ext cx="1096645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8440E" w14:textId="77777777" w:rsidR="00B01633" w:rsidRPr="003306CA" w:rsidRDefault="00B01633" w:rsidP="00B01633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UNIVERSIDADE FEDERAL DO ESPÍRITO SANTO</w:t>
    </w:r>
  </w:p>
  <w:p w14:paraId="0E87BE75" w14:textId="77777777" w:rsidR="00B01633" w:rsidRPr="003306CA" w:rsidRDefault="00B01633" w:rsidP="00B01633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 xml:space="preserve">CENTRO DE CIÊNCIAS </w:t>
    </w:r>
    <w:r>
      <w:rPr>
        <w:rFonts w:ascii="Arial" w:hAnsi="Arial" w:cs="Arial"/>
        <w:b/>
        <w:sz w:val="20"/>
        <w:szCs w:val="20"/>
      </w:rPr>
      <w:t>DA SAÚDE</w:t>
    </w:r>
  </w:p>
  <w:p w14:paraId="08A23B2A" w14:textId="77777777" w:rsidR="00B01633" w:rsidRPr="00015E12" w:rsidRDefault="00B01633" w:rsidP="00B01633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PROGRAMA DE</w:t>
    </w:r>
    <w:r>
      <w:rPr>
        <w:rFonts w:ascii="Arial" w:hAnsi="Arial" w:cs="Arial"/>
        <w:b/>
        <w:sz w:val="20"/>
        <w:szCs w:val="20"/>
      </w:rPr>
      <w:t xml:space="preserve"> PÓS-GRADUAÇÃO EM NUTRIÇÃO E SAÚDE</w:t>
    </w:r>
  </w:p>
  <w:p w14:paraId="52C477A0" w14:textId="77777777" w:rsidR="006F2169" w:rsidRDefault="006F2169" w:rsidP="003306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E4F9" w14:textId="77777777" w:rsidR="00CE0EF6" w:rsidRDefault="00CE0EF6" w:rsidP="00CE0EF6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3656DDAF" wp14:editId="3D835299">
          <wp:simplePos x="0" y="0"/>
          <wp:positionH relativeFrom="margin">
            <wp:align>left</wp:align>
          </wp:positionH>
          <wp:positionV relativeFrom="paragraph">
            <wp:posOffset>-165735</wp:posOffset>
          </wp:positionV>
          <wp:extent cx="828674" cy="1095375"/>
          <wp:effectExtent l="0" t="0" r="0" b="0"/>
          <wp:wrapTight wrapText="bothSides">
            <wp:wrapPolygon edited="0">
              <wp:start x="0" y="0"/>
              <wp:lineTo x="0" y="21037"/>
              <wp:lineTo x="20871" y="21037"/>
              <wp:lineTo x="20871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es_brasao_vertical_contorn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t="10960" r="13381" b="10271"/>
                  <a:stretch/>
                </pic:blipFill>
                <pic:spPr bwMode="auto">
                  <a:xfrm>
                    <a:off x="0" y="0"/>
                    <a:ext cx="828674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8F84E" w14:textId="77777777" w:rsidR="006F2169" w:rsidRPr="003306CA" w:rsidRDefault="006F2169" w:rsidP="00CE0EF6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UNIVERSIDADE FEDERAL DO ESPÍRITO SANTO</w:t>
    </w:r>
  </w:p>
  <w:p w14:paraId="057A85A2" w14:textId="77777777" w:rsidR="006F2169" w:rsidRPr="003306CA" w:rsidRDefault="006F2169" w:rsidP="00CE0EF6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 xml:space="preserve">CENTRO DE CIÊNCIAS </w:t>
    </w:r>
    <w:r w:rsidR="00CE0EF6">
      <w:rPr>
        <w:rFonts w:ascii="Arial" w:hAnsi="Arial" w:cs="Arial"/>
        <w:b/>
        <w:sz w:val="20"/>
        <w:szCs w:val="20"/>
      </w:rPr>
      <w:t>DA SAÚDE</w:t>
    </w:r>
  </w:p>
  <w:p w14:paraId="48653B4B" w14:textId="77777777" w:rsidR="006F2169" w:rsidRPr="00015E12" w:rsidRDefault="006F2169" w:rsidP="00015E12">
    <w:pPr>
      <w:pStyle w:val="Cabealho"/>
      <w:spacing w:line="360" w:lineRule="auto"/>
      <w:rPr>
        <w:rFonts w:ascii="Arial" w:hAnsi="Arial" w:cs="Arial"/>
        <w:b/>
        <w:sz w:val="20"/>
        <w:szCs w:val="20"/>
      </w:rPr>
    </w:pPr>
    <w:r w:rsidRPr="003306CA">
      <w:rPr>
        <w:rFonts w:ascii="Arial" w:hAnsi="Arial" w:cs="Arial"/>
        <w:b/>
        <w:sz w:val="20"/>
        <w:szCs w:val="20"/>
      </w:rPr>
      <w:t>PROGRAMA DE</w:t>
    </w:r>
    <w:r w:rsidR="00CE0EF6">
      <w:rPr>
        <w:rFonts w:ascii="Arial" w:hAnsi="Arial" w:cs="Arial"/>
        <w:b/>
        <w:sz w:val="20"/>
        <w:szCs w:val="20"/>
      </w:rPr>
      <w:t xml:space="preserve"> PÓS-GRADUAÇÃO EM NUTRIÇÃO E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E96FCC"/>
    <w:multiLevelType w:val="hybridMultilevel"/>
    <w:tmpl w:val="0FD493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2794"/>
    <w:multiLevelType w:val="hybridMultilevel"/>
    <w:tmpl w:val="D6E0E586"/>
    <w:lvl w:ilvl="0" w:tplc="EF4028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09C4772"/>
    <w:multiLevelType w:val="hybridMultilevel"/>
    <w:tmpl w:val="513E4520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70D"/>
    <w:multiLevelType w:val="hybridMultilevel"/>
    <w:tmpl w:val="A15495EE"/>
    <w:lvl w:ilvl="0" w:tplc="B0FE722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03314"/>
    <w:multiLevelType w:val="hybridMultilevel"/>
    <w:tmpl w:val="8D0A24B2"/>
    <w:lvl w:ilvl="0" w:tplc="253601F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3C00A14"/>
    <w:multiLevelType w:val="hybridMultilevel"/>
    <w:tmpl w:val="EC52B656"/>
    <w:lvl w:ilvl="0" w:tplc="E0AE07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AC377E0"/>
    <w:multiLevelType w:val="hybridMultilevel"/>
    <w:tmpl w:val="42E6C5F2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3C9273F7"/>
    <w:multiLevelType w:val="hybridMultilevel"/>
    <w:tmpl w:val="2F58C4EC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50DF"/>
    <w:multiLevelType w:val="hybridMultilevel"/>
    <w:tmpl w:val="679EA314"/>
    <w:lvl w:ilvl="0" w:tplc="FE28CE50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3F3C24EE"/>
    <w:multiLevelType w:val="hybridMultilevel"/>
    <w:tmpl w:val="F930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21C4"/>
    <w:multiLevelType w:val="hybridMultilevel"/>
    <w:tmpl w:val="1B3C13B6"/>
    <w:lvl w:ilvl="0" w:tplc="5ABC505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3FF533C"/>
    <w:multiLevelType w:val="hybridMultilevel"/>
    <w:tmpl w:val="C50CF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55AE"/>
    <w:multiLevelType w:val="hybridMultilevel"/>
    <w:tmpl w:val="39ACFC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E3890"/>
    <w:multiLevelType w:val="hybridMultilevel"/>
    <w:tmpl w:val="DC88D7A6"/>
    <w:lvl w:ilvl="0" w:tplc="C12A077E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5719238B"/>
    <w:multiLevelType w:val="hybridMultilevel"/>
    <w:tmpl w:val="1A64D0F8"/>
    <w:lvl w:ilvl="0" w:tplc="52AACDF8">
      <w:start w:val="2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3788B"/>
    <w:multiLevelType w:val="hybridMultilevel"/>
    <w:tmpl w:val="BD10A596"/>
    <w:lvl w:ilvl="0" w:tplc="7A7691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53EAD"/>
    <w:multiLevelType w:val="hybridMultilevel"/>
    <w:tmpl w:val="7A462F82"/>
    <w:lvl w:ilvl="0" w:tplc="A7526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9273E"/>
    <w:multiLevelType w:val="hybridMultilevel"/>
    <w:tmpl w:val="A282F3B0"/>
    <w:lvl w:ilvl="0" w:tplc="489AC47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 w15:restartNumberingAfterBreak="0">
    <w:nsid w:val="71191B1C"/>
    <w:multiLevelType w:val="hybridMultilevel"/>
    <w:tmpl w:val="2E2EF510"/>
    <w:lvl w:ilvl="0" w:tplc="F926B7D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 w15:restartNumberingAfterBreak="0">
    <w:nsid w:val="7BC63A5B"/>
    <w:multiLevelType w:val="hybridMultilevel"/>
    <w:tmpl w:val="B032FD38"/>
    <w:lvl w:ilvl="0" w:tplc="27CC1A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252FA"/>
    <w:multiLevelType w:val="hybridMultilevel"/>
    <w:tmpl w:val="F15604C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324470">
    <w:abstractNumId w:val="0"/>
  </w:num>
  <w:num w:numId="2" w16cid:durableId="1727608230">
    <w:abstractNumId w:val="5"/>
  </w:num>
  <w:num w:numId="3" w16cid:durableId="780418087">
    <w:abstractNumId w:val="20"/>
  </w:num>
  <w:num w:numId="4" w16cid:durableId="1407990832">
    <w:abstractNumId w:val="6"/>
  </w:num>
  <w:num w:numId="5" w16cid:durableId="1725331721">
    <w:abstractNumId w:val="19"/>
  </w:num>
  <w:num w:numId="6" w16cid:durableId="1457597794">
    <w:abstractNumId w:val="2"/>
  </w:num>
  <w:num w:numId="7" w16cid:durableId="97533628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9168029">
    <w:abstractNumId w:val="15"/>
  </w:num>
  <w:num w:numId="9" w16cid:durableId="1380596444">
    <w:abstractNumId w:val="10"/>
  </w:num>
  <w:num w:numId="10" w16cid:durableId="2009823252">
    <w:abstractNumId w:val="8"/>
  </w:num>
  <w:num w:numId="11" w16cid:durableId="1768115784">
    <w:abstractNumId w:val="13"/>
  </w:num>
  <w:num w:numId="12" w16cid:durableId="1044869867">
    <w:abstractNumId w:val="11"/>
  </w:num>
  <w:num w:numId="13" w16cid:durableId="812403382">
    <w:abstractNumId w:val="4"/>
  </w:num>
  <w:num w:numId="14" w16cid:durableId="1399279723">
    <w:abstractNumId w:val="12"/>
  </w:num>
  <w:num w:numId="15" w16cid:durableId="1612542216">
    <w:abstractNumId w:val="22"/>
  </w:num>
  <w:num w:numId="16" w16cid:durableId="645282547">
    <w:abstractNumId w:val="9"/>
  </w:num>
  <w:num w:numId="17" w16cid:durableId="863860725">
    <w:abstractNumId w:val="3"/>
  </w:num>
  <w:num w:numId="18" w16cid:durableId="982807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8298187">
    <w:abstractNumId w:val="14"/>
  </w:num>
  <w:num w:numId="20" w16cid:durableId="201867349">
    <w:abstractNumId w:val="21"/>
  </w:num>
  <w:num w:numId="21" w16cid:durableId="2091150636">
    <w:abstractNumId w:val="17"/>
  </w:num>
  <w:num w:numId="22" w16cid:durableId="56318820">
    <w:abstractNumId w:val="7"/>
  </w:num>
  <w:num w:numId="23" w16cid:durableId="270209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4D"/>
    <w:rsid w:val="000028E4"/>
    <w:rsid w:val="000044AF"/>
    <w:rsid w:val="00005638"/>
    <w:rsid w:val="0000635C"/>
    <w:rsid w:val="00010F0C"/>
    <w:rsid w:val="000144D0"/>
    <w:rsid w:val="00015E12"/>
    <w:rsid w:val="00017AE0"/>
    <w:rsid w:val="00020D2F"/>
    <w:rsid w:val="00022CF3"/>
    <w:rsid w:val="00022D4E"/>
    <w:rsid w:val="00022F56"/>
    <w:rsid w:val="00025FDA"/>
    <w:rsid w:val="000266B9"/>
    <w:rsid w:val="00036702"/>
    <w:rsid w:val="0004045B"/>
    <w:rsid w:val="0004110A"/>
    <w:rsid w:val="0004542B"/>
    <w:rsid w:val="00045712"/>
    <w:rsid w:val="00053596"/>
    <w:rsid w:val="0005541B"/>
    <w:rsid w:val="00056A20"/>
    <w:rsid w:val="00066E23"/>
    <w:rsid w:val="00067485"/>
    <w:rsid w:val="00073E90"/>
    <w:rsid w:val="000741C5"/>
    <w:rsid w:val="000817AA"/>
    <w:rsid w:val="00082110"/>
    <w:rsid w:val="000830EA"/>
    <w:rsid w:val="00083763"/>
    <w:rsid w:val="000855A9"/>
    <w:rsid w:val="00085D2B"/>
    <w:rsid w:val="00091C2F"/>
    <w:rsid w:val="000A18EA"/>
    <w:rsid w:val="000A5B78"/>
    <w:rsid w:val="000A721A"/>
    <w:rsid w:val="000A746B"/>
    <w:rsid w:val="000B263B"/>
    <w:rsid w:val="000B2B57"/>
    <w:rsid w:val="000B35F7"/>
    <w:rsid w:val="000B3D5B"/>
    <w:rsid w:val="000B68A4"/>
    <w:rsid w:val="000C52EB"/>
    <w:rsid w:val="000D29CA"/>
    <w:rsid w:val="000E1323"/>
    <w:rsid w:val="000E2539"/>
    <w:rsid w:val="000E4E84"/>
    <w:rsid w:val="000E5E33"/>
    <w:rsid w:val="000E6822"/>
    <w:rsid w:val="000F2B4D"/>
    <w:rsid w:val="000F50DC"/>
    <w:rsid w:val="000F6AFB"/>
    <w:rsid w:val="000F7358"/>
    <w:rsid w:val="000F7AA9"/>
    <w:rsid w:val="00101BCF"/>
    <w:rsid w:val="001028E6"/>
    <w:rsid w:val="001030E4"/>
    <w:rsid w:val="00106BF7"/>
    <w:rsid w:val="00111729"/>
    <w:rsid w:val="00112750"/>
    <w:rsid w:val="001127F0"/>
    <w:rsid w:val="00114783"/>
    <w:rsid w:val="0011501E"/>
    <w:rsid w:val="0011511D"/>
    <w:rsid w:val="00123DE5"/>
    <w:rsid w:val="00125BBD"/>
    <w:rsid w:val="00125F99"/>
    <w:rsid w:val="00126149"/>
    <w:rsid w:val="001272A6"/>
    <w:rsid w:val="001279BE"/>
    <w:rsid w:val="00130571"/>
    <w:rsid w:val="00131C65"/>
    <w:rsid w:val="001370D4"/>
    <w:rsid w:val="001378E5"/>
    <w:rsid w:val="001420FF"/>
    <w:rsid w:val="0014627D"/>
    <w:rsid w:val="001545C8"/>
    <w:rsid w:val="001578D8"/>
    <w:rsid w:val="001622E5"/>
    <w:rsid w:val="00164398"/>
    <w:rsid w:val="00176EAC"/>
    <w:rsid w:val="001815A1"/>
    <w:rsid w:val="001833C8"/>
    <w:rsid w:val="00184A50"/>
    <w:rsid w:val="00186204"/>
    <w:rsid w:val="0018740A"/>
    <w:rsid w:val="001874F4"/>
    <w:rsid w:val="001914F6"/>
    <w:rsid w:val="00192438"/>
    <w:rsid w:val="00192C2B"/>
    <w:rsid w:val="00193287"/>
    <w:rsid w:val="001947C7"/>
    <w:rsid w:val="00194845"/>
    <w:rsid w:val="001949C5"/>
    <w:rsid w:val="001959C2"/>
    <w:rsid w:val="001A0D79"/>
    <w:rsid w:val="001A244A"/>
    <w:rsid w:val="001A2808"/>
    <w:rsid w:val="001A3703"/>
    <w:rsid w:val="001A4C2A"/>
    <w:rsid w:val="001A78D0"/>
    <w:rsid w:val="001B08B1"/>
    <w:rsid w:val="001B1F98"/>
    <w:rsid w:val="001B3A93"/>
    <w:rsid w:val="001B451E"/>
    <w:rsid w:val="001C0545"/>
    <w:rsid w:val="001C4D2E"/>
    <w:rsid w:val="001D13B1"/>
    <w:rsid w:val="001D3A93"/>
    <w:rsid w:val="001D5239"/>
    <w:rsid w:val="001E02DE"/>
    <w:rsid w:val="001E26AF"/>
    <w:rsid w:val="001E3CEE"/>
    <w:rsid w:val="001F1908"/>
    <w:rsid w:val="001F19D6"/>
    <w:rsid w:val="001F3DC0"/>
    <w:rsid w:val="001F4449"/>
    <w:rsid w:val="002005C3"/>
    <w:rsid w:val="00207C68"/>
    <w:rsid w:val="00211DCF"/>
    <w:rsid w:val="0021320E"/>
    <w:rsid w:val="002150C2"/>
    <w:rsid w:val="002163A1"/>
    <w:rsid w:val="00222908"/>
    <w:rsid w:val="00223D27"/>
    <w:rsid w:val="0022426F"/>
    <w:rsid w:val="00224ECF"/>
    <w:rsid w:val="0022719E"/>
    <w:rsid w:val="0022742B"/>
    <w:rsid w:val="00232233"/>
    <w:rsid w:val="0023753F"/>
    <w:rsid w:val="00240CC8"/>
    <w:rsid w:val="00242C2F"/>
    <w:rsid w:val="002449E9"/>
    <w:rsid w:val="0024696D"/>
    <w:rsid w:val="00246AE7"/>
    <w:rsid w:val="00246CD8"/>
    <w:rsid w:val="00247733"/>
    <w:rsid w:val="00256DDE"/>
    <w:rsid w:val="00257153"/>
    <w:rsid w:val="00262B10"/>
    <w:rsid w:val="002638EA"/>
    <w:rsid w:val="0026423D"/>
    <w:rsid w:val="002652B9"/>
    <w:rsid w:val="0026626B"/>
    <w:rsid w:val="00266610"/>
    <w:rsid w:val="00267A27"/>
    <w:rsid w:val="00280F2B"/>
    <w:rsid w:val="00281361"/>
    <w:rsid w:val="00290EEB"/>
    <w:rsid w:val="00296DBA"/>
    <w:rsid w:val="002A0652"/>
    <w:rsid w:val="002A69F9"/>
    <w:rsid w:val="002B0C0E"/>
    <w:rsid w:val="002B1A78"/>
    <w:rsid w:val="002B2BBE"/>
    <w:rsid w:val="002B4146"/>
    <w:rsid w:val="002B4ECD"/>
    <w:rsid w:val="002B6319"/>
    <w:rsid w:val="002B64FB"/>
    <w:rsid w:val="002B7F66"/>
    <w:rsid w:val="002C400B"/>
    <w:rsid w:val="002C499B"/>
    <w:rsid w:val="002C5276"/>
    <w:rsid w:val="002C7ECE"/>
    <w:rsid w:val="002D4603"/>
    <w:rsid w:val="002D4A2A"/>
    <w:rsid w:val="002D788D"/>
    <w:rsid w:val="002E1C83"/>
    <w:rsid w:val="002E4B2F"/>
    <w:rsid w:val="002E654C"/>
    <w:rsid w:val="002F1BAC"/>
    <w:rsid w:val="002F214E"/>
    <w:rsid w:val="002F600F"/>
    <w:rsid w:val="002F6196"/>
    <w:rsid w:val="002F69AE"/>
    <w:rsid w:val="00307131"/>
    <w:rsid w:val="003116CB"/>
    <w:rsid w:val="0031595E"/>
    <w:rsid w:val="00315BB8"/>
    <w:rsid w:val="0032330B"/>
    <w:rsid w:val="0032671A"/>
    <w:rsid w:val="003306CA"/>
    <w:rsid w:val="00334AC5"/>
    <w:rsid w:val="00334C44"/>
    <w:rsid w:val="00334E12"/>
    <w:rsid w:val="00335893"/>
    <w:rsid w:val="0034092C"/>
    <w:rsid w:val="003438F8"/>
    <w:rsid w:val="00346A6E"/>
    <w:rsid w:val="00346F30"/>
    <w:rsid w:val="00347BB4"/>
    <w:rsid w:val="00351FB3"/>
    <w:rsid w:val="003530B7"/>
    <w:rsid w:val="0035574C"/>
    <w:rsid w:val="00355805"/>
    <w:rsid w:val="00357BE9"/>
    <w:rsid w:val="00357C22"/>
    <w:rsid w:val="003601F1"/>
    <w:rsid w:val="003639B2"/>
    <w:rsid w:val="00364C3D"/>
    <w:rsid w:val="00365FAC"/>
    <w:rsid w:val="0036763A"/>
    <w:rsid w:val="003702EC"/>
    <w:rsid w:val="00371862"/>
    <w:rsid w:val="00371A26"/>
    <w:rsid w:val="00374FDA"/>
    <w:rsid w:val="00380DA6"/>
    <w:rsid w:val="00380E0F"/>
    <w:rsid w:val="00390610"/>
    <w:rsid w:val="00392619"/>
    <w:rsid w:val="003945CF"/>
    <w:rsid w:val="00394902"/>
    <w:rsid w:val="003970C6"/>
    <w:rsid w:val="003A66EE"/>
    <w:rsid w:val="003A7A85"/>
    <w:rsid w:val="003B0971"/>
    <w:rsid w:val="003B0F2E"/>
    <w:rsid w:val="003B106D"/>
    <w:rsid w:val="003B33E2"/>
    <w:rsid w:val="003B4A89"/>
    <w:rsid w:val="003B4C58"/>
    <w:rsid w:val="003B5955"/>
    <w:rsid w:val="003B76F7"/>
    <w:rsid w:val="003C2B17"/>
    <w:rsid w:val="003C6295"/>
    <w:rsid w:val="003C6AA7"/>
    <w:rsid w:val="003D3B74"/>
    <w:rsid w:val="003D3C36"/>
    <w:rsid w:val="003E317A"/>
    <w:rsid w:val="003E3BA6"/>
    <w:rsid w:val="003E5E50"/>
    <w:rsid w:val="003F076E"/>
    <w:rsid w:val="003F461C"/>
    <w:rsid w:val="003F4DB1"/>
    <w:rsid w:val="003F5955"/>
    <w:rsid w:val="003F6776"/>
    <w:rsid w:val="003F7144"/>
    <w:rsid w:val="00401750"/>
    <w:rsid w:val="00402198"/>
    <w:rsid w:val="00402B81"/>
    <w:rsid w:val="00403418"/>
    <w:rsid w:val="0040429C"/>
    <w:rsid w:val="00414728"/>
    <w:rsid w:val="00415038"/>
    <w:rsid w:val="00422A05"/>
    <w:rsid w:val="0042774B"/>
    <w:rsid w:val="00427AC3"/>
    <w:rsid w:val="00430285"/>
    <w:rsid w:val="00433409"/>
    <w:rsid w:val="004412DE"/>
    <w:rsid w:val="0044249A"/>
    <w:rsid w:val="004431B6"/>
    <w:rsid w:val="0044351D"/>
    <w:rsid w:val="00451646"/>
    <w:rsid w:val="00453165"/>
    <w:rsid w:val="004569AA"/>
    <w:rsid w:val="004627DC"/>
    <w:rsid w:val="004643A2"/>
    <w:rsid w:val="0046483C"/>
    <w:rsid w:val="004658E3"/>
    <w:rsid w:val="00466695"/>
    <w:rsid w:val="00467E71"/>
    <w:rsid w:val="004727A3"/>
    <w:rsid w:val="004759A7"/>
    <w:rsid w:val="00480AC2"/>
    <w:rsid w:val="004825A9"/>
    <w:rsid w:val="00485D27"/>
    <w:rsid w:val="004A1164"/>
    <w:rsid w:val="004A2A3E"/>
    <w:rsid w:val="004A5D09"/>
    <w:rsid w:val="004B0B6D"/>
    <w:rsid w:val="004B3219"/>
    <w:rsid w:val="004B393B"/>
    <w:rsid w:val="004B4494"/>
    <w:rsid w:val="004B5341"/>
    <w:rsid w:val="004B5D6C"/>
    <w:rsid w:val="004B70BB"/>
    <w:rsid w:val="004C4784"/>
    <w:rsid w:val="004C6B76"/>
    <w:rsid w:val="004C7BB5"/>
    <w:rsid w:val="004D0304"/>
    <w:rsid w:val="004D1BB5"/>
    <w:rsid w:val="004D4F7B"/>
    <w:rsid w:val="004D5E5A"/>
    <w:rsid w:val="004D65D7"/>
    <w:rsid w:val="004D7AA1"/>
    <w:rsid w:val="004E2EE2"/>
    <w:rsid w:val="004E4607"/>
    <w:rsid w:val="004E483C"/>
    <w:rsid w:val="004E6E89"/>
    <w:rsid w:val="004F14EF"/>
    <w:rsid w:val="004F1D32"/>
    <w:rsid w:val="004F4558"/>
    <w:rsid w:val="004F6ADE"/>
    <w:rsid w:val="004F6CA4"/>
    <w:rsid w:val="00500E11"/>
    <w:rsid w:val="00500EE3"/>
    <w:rsid w:val="00501928"/>
    <w:rsid w:val="0050386D"/>
    <w:rsid w:val="00506D75"/>
    <w:rsid w:val="00510499"/>
    <w:rsid w:val="005109C4"/>
    <w:rsid w:val="005115A6"/>
    <w:rsid w:val="00513218"/>
    <w:rsid w:val="00516891"/>
    <w:rsid w:val="005174D1"/>
    <w:rsid w:val="005176E8"/>
    <w:rsid w:val="0051799D"/>
    <w:rsid w:val="0052168F"/>
    <w:rsid w:val="00522577"/>
    <w:rsid w:val="00522632"/>
    <w:rsid w:val="00523A43"/>
    <w:rsid w:val="00526DF0"/>
    <w:rsid w:val="005272F3"/>
    <w:rsid w:val="00530F1F"/>
    <w:rsid w:val="00533E99"/>
    <w:rsid w:val="00535CA1"/>
    <w:rsid w:val="00535F84"/>
    <w:rsid w:val="00536AFA"/>
    <w:rsid w:val="00540641"/>
    <w:rsid w:val="005412ED"/>
    <w:rsid w:val="00541AEF"/>
    <w:rsid w:val="00547182"/>
    <w:rsid w:val="00551CD5"/>
    <w:rsid w:val="00554B45"/>
    <w:rsid w:val="00564C7F"/>
    <w:rsid w:val="00571B90"/>
    <w:rsid w:val="00571E26"/>
    <w:rsid w:val="00572BED"/>
    <w:rsid w:val="00573862"/>
    <w:rsid w:val="005743FB"/>
    <w:rsid w:val="005770AF"/>
    <w:rsid w:val="00577B28"/>
    <w:rsid w:val="00582F84"/>
    <w:rsid w:val="00583069"/>
    <w:rsid w:val="0058428B"/>
    <w:rsid w:val="00590C4B"/>
    <w:rsid w:val="0059448C"/>
    <w:rsid w:val="00594569"/>
    <w:rsid w:val="00594A45"/>
    <w:rsid w:val="00596343"/>
    <w:rsid w:val="005A06F7"/>
    <w:rsid w:val="005A1B7E"/>
    <w:rsid w:val="005A513C"/>
    <w:rsid w:val="005A798E"/>
    <w:rsid w:val="005A799C"/>
    <w:rsid w:val="005B2DC7"/>
    <w:rsid w:val="005B7A8F"/>
    <w:rsid w:val="005C402E"/>
    <w:rsid w:val="005D0E6B"/>
    <w:rsid w:val="005D5D37"/>
    <w:rsid w:val="005D6D1F"/>
    <w:rsid w:val="005D7CC0"/>
    <w:rsid w:val="005F1A8C"/>
    <w:rsid w:val="005F7571"/>
    <w:rsid w:val="0060224F"/>
    <w:rsid w:val="00610258"/>
    <w:rsid w:val="0061281A"/>
    <w:rsid w:val="0061470A"/>
    <w:rsid w:val="006156FC"/>
    <w:rsid w:val="00621456"/>
    <w:rsid w:val="00624265"/>
    <w:rsid w:val="0062765A"/>
    <w:rsid w:val="006348CD"/>
    <w:rsid w:val="006366CD"/>
    <w:rsid w:val="00637686"/>
    <w:rsid w:val="00641A4F"/>
    <w:rsid w:val="00641FE7"/>
    <w:rsid w:val="006464E8"/>
    <w:rsid w:val="00646A34"/>
    <w:rsid w:val="00650D00"/>
    <w:rsid w:val="006527BE"/>
    <w:rsid w:val="006528C1"/>
    <w:rsid w:val="00654750"/>
    <w:rsid w:val="0065481A"/>
    <w:rsid w:val="00656CDA"/>
    <w:rsid w:val="00657688"/>
    <w:rsid w:val="00657B28"/>
    <w:rsid w:val="00660290"/>
    <w:rsid w:val="006609D7"/>
    <w:rsid w:val="00666591"/>
    <w:rsid w:val="00667B18"/>
    <w:rsid w:val="006731D9"/>
    <w:rsid w:val="00673BA7"/>
    <w:rsid w:val="00675939"/>
    <w:rsid w:val="0067645E"/>
    <w:rsid w:val="00683DF6"/>
    <w:rsid w:val="00684997"/>
    <w:rsid w:val="00684E75"/>
    <w:rsid w:val="0068609F"/>
    <w:rsid w:val="00690530"/>
    <w:rsid w:val="006964DD"/>
    <w:rsid w:val="00697638"/>
    <w:rsid w:val="006A0013"/>
    <w:rsid w:val="006A0C40"/>
    <w:rsid w:val="006A7DFD"/>
    <w:rsid w:val="006B0071"/>
    <w:rsid w:val="006B0B6E"/>
    <w:rsid w:val="006B23A2"/>
    <w:rsid w:val="006B3A4C"/>
    <w:rsid w:val="006B3B3A"/>
    <w:rsid w:val="006B501B"/>
    <w:rsid w:val="006B6646"/>
    <w:rsid w:val="006B70A5"/>
    <w:rsid w:val="006B76F3"/>
    <w:rsid w:val="006C01B9"/>
    <w:rsid w:val="006C01CD"/>
    <w:rsid w:val="006C1A65"/>
    <w:rsid w:val="006C23EE"/>
    <w:rsid w:val="006C2C22"/>
    <w:rsid w:val="006C422A"/>
    <w:rsid w:val="006C76A0"/>
    <w:rsid w:val="006D1468"/>
    <w:rsid w:val="006D21E6"/>
    <w:rsid w:val="006D40A7"/>
    <w:rsid w:val="006D4A97"/>
    <w:rsid w:val="006D6785"/>
    <w:rsid w:val="006E5C0C"/>
    <w:rsid w:val="006F2169"/>
    <w:rsid w:val="006F5055"/>
    <w:rsid w:val="006F5E0F"/>
    <w:rsid w:val="006F6201"/>
    <w:rsid w:val="006F7F00"/>
    <w:rsid w:val="0070361F"/>
    <w:rsid w:val="0071437D"/>
    <w:rsid w:val="0071590A"/>
    <w:rsid w:val="0071690F"/>
    <w:rsid w:val="0071776B"/>
    <w:rsid w:val="00721F36"/>
    <w:rsid w:val="00724ECB"/>
    <w:rsid w:val="007270C5"/>
    <w:rsid w:val="0073443E"/>
    <w:rsid w:val="00740B20"/>
    <w:rsid w:val="00740E1B"/>
    <w:rsid w:val="00743193"/>
    <w:rsid w:val="00745B1A"/>
    <w:rsid w:val="00747C83"/>
    <w:rsid w:val="00755AEB"/>
    <w:rsid w:val="00760458"/>
    <w:rsid w:val="00763045"/>
    <w:rsid w:val="00764481"/>
    <w:rsid w:val="00767E1D"/>
    <w:rsid w:val="007710EB"/>
    <w:rsid w:val="00777A71"/>
    <w:rsid w:val="00777F16"/>
    <w:rsid w:val="00780314"/>
    <w:rsid w:val="0078143D"/>
    <w:rsid w:val="007830EE"/>
    <w:rsid w:val="00785792"/>
    <w:rsid w:val="00791C5A"/>
    <w:rsid w:val="00797C1D"/>
    <w:rsid w:val="007A0724"/>
    <w:rsid w:val="007A13B8"/>
    <w:rsid w:val="007A2DD3"/>
    <w:rsid w:val="007A4E5D"/>
    <w:rsid w:val="007A52AE"/>
    <w:rsid w:val="007A7590"/>
    <w:rsid w:val="007A7A3F"/>
    <w:rsid w:val="007B0991"/>
    <w:rsid w:val="007B1A55"/>
    <w:rsid w:val="007B6D28"/>
    <w:rsid w:val="007C0195"/>
    <w:rsid w:val="007C4458"/>
    <w:rsid w:val="007D445B"/>
    <w:rsid w:val="007D4490"/>
    <w:rsid w:val="007D72C7"/>
    <w:rsid w:val="007E4471"/>
    <w:rsid w:val="007E706C"/>
    <w:rsid w:val="007F27F9"/>
    <w:rsid w:val="007F353A"/>
    <w:rsid w:val="007F656C"/>
    <w:rsid w:val="00800098"/>
    <w:rsid w:val="00800DC6"/>
    <w:rsid w:val="00804ADB"/>
    <w:rsid w:val="00804E12"/>
    <w:rsid w:val="00805C3E"/>
    <w:rsid w:val="0080634E"/>
    <w:rsid w:val="00806412"/>
    <w:rsid w:val="008112F6"/>
    <w:rsid w:val="00813434"/>
    <w:rsid w:val="00814032"/>
    <w:rsid w:val="008161C4"/>
    <w:rsid w:val="00816BBC"/>
    <w:rsid w:val="00820F89"/>
    <w:rsid w:val="00822AC9"/>
    <w:rsid w:val="00825F8E"/>
    <w:rsid w:val="00826C35"/>
    <w:rsid w:val="008343A1"/>
    <w:rsid w:val="00835DE5"/>
    <w:rsid w:val="00837A30"/>
    <w:rsid w:val="00837E7B"/>
    <w:rsid w:val="008458E6"/>
    <w:rsid w:val="00847EF9"/>
    <w:rsid w:val="00854D4D"/>
    <w:rsid w:val="0085553B"/>
    <w:rsid w:val="00855C64"/>
    <w:rsid w:val="008614B2"/>
    <w:rsid w:val="008615AB"/>
    <w:rsid w:val="008629E8"/>
    <w:rsid w:val="0086304C"/>
    <w:rsid w:val="0086306B"/>
    <w:rsid w:val="00863827"/>
    <w:rsid w:val="0086473F"/>
    <w:rsid w:val="008712E2"/>
    <w:rsid w:val="00872FB1"/>
    <w:rsid w:val="008739B1"/>
    <w:rsid w:val="00876517"/>
    <w:rsid w:val="00884AB0"/>
    <w:rsid w:val="0088562F"/>
    <w:rsid w:val="008A272F"/>
    <w:rsid w:val="008A79BD"/>
    <w:rsid w:val="008B20B2"/>
    <w:rsid w:val="008B4B73"/>
    <w:rsid w:val="008B64BA"/>
    <w:rsid w:val="008E1C55"/>
    <w:rsid w:val="008E39F5"/>
    <w:rsid w:val="008E4048"/>
    <w:rsid w:val="008E5325"/>
    <w:rsid w:val="008E5B8D"/>
    <w:rsid w:val="008E688A"/>
    <w:rsid w:val="008E7D27"/>
    <w:rsid w:val="008F243E"/>
    <w:rsid w:val="008F5DE4"/>
    <w:rsid w:val="008F73D5"/>
    <w:rsid w:val="0090069F"/>
    <w:rsid w:val="00900A14"/>
    <w:rsid w:val="00902671"/>
    <w:rsid w:val="00905CBB"/>
    <w:rsid w:val="009068DE"/>
    <w:rsid w:val="00906A7F"/>
    <w:rsid w:val="00911525"/>
    <w:rsid w:val="0091764B"/>
    <w:rsid w:val="009217BC"/>
    <w:rsid w:val="00921DCF"/>
    <w:rsid w:val="00925924"/>
    <w:rsid w:val="009266D3"/>
    <w:rsid w:val="00930412"/>
    <w:rsid w:val="0093075D"/>
    <w:rsid w:val="00930C18"/>
    <w:rsid w:val="009325E0"/>
    <w:rsid w:val="009415AB"/>
    <w:rsid w:val="00943265"/>
    <w:rsid w:val="00944116"/>
    <w:rsid w:val="00945061"/>
    <w:rsid w:val="0095442C"/>
    <w:rsid w:val="00955AC1"/>
    <w:rsid w:val="00955BF7"/>
    <w:rsid w:val="00955D3C"/>
    <w:rsid w:val="00961F5F"/>
    <w:rsid w:val="00965C9F"/>
    <w:rsid w:val="00966C3F"/>
    <w:rsid w:val="00974305"/>
    <w:rsid w:val="00977212"/>
    <w:rsid w:val="00977E7A"/>
    <w:rsid w:val="00990379"/>
    <w:rsid w:val="00990B6E"/>
    <w:rsid w:val="00990D97"/>
    <w:rsid w:val="00992424"/>
    <w:rsid w:val="009966A1"/>
    <w:rsid w:val="00996776"/>
    <w:rsid w:val="009A131B"/>
    <w:rsid w:val="009B2897"/>
    <w:rsid w:val="009B2AC3"/>
    <w:rsid w:val="009B6CC0"/>
    <w:rsid w:val="009B6E1A"/>
    <w:rsid w:val="009C041C"/>
    <w:rsid w:val="009C0492"/>
    <w:rsid w:val="009C6FE6"/>
    <w:rsid w:val="009C7010"/>
    <w:rsid w:val="009D18E0"/>
    <w:rsid w:val="009D5DAA"/>
    <w:rsid w:val="009D5EA2"/>
    <w:rsid w:val="009D636C"/>
    <w:rsid w:val="009E42F5"/>
    <w:rsid w:val="009E7795"/>
    <w:rsid w:val="009F0A72"/>
    <w:rsid w:val="009F2FBC"/>
    <w:rsid w:val="009F35A0"/>
    <w:rsid w:val="009F4521"/>
    <w:rsid w:val="009F5B49"/>
    <w:rsid w:val="009F5D91"/>
    <w:rsid w:val="009F7F3A"/>
    <w:rsid w:val="00A00CA9"/>
    <w:rsid w:val="00A040D9"/>
    <w:rsid w:val="00A05AD9"/>
    <w:rsid w:val="00A111CA"/>
    <w:rsid w:val="00A135B9"/>
    <w:rsid w:val="00A15C37"/>
    <w:rsid w:val="00A161C1"/>
    <w:rsid w:val="00A23A76"/>
    <w:rsid w:val="00A24E73"/>
    <w:rsid w:val="00A30250"/>
    <w:rsid w:val="00A30370"/>
    <w:rsid w:val="00A3129E"/>
    <w:rsid w:val="00A36CF6"/>
    <w:rsid w:val="00A4091C"/>
    <w:rsid w:val="00A412E6"/>
    <w:rsid w:val="00A44250"/>
    <w:rsid w:val="00A450E9"/>
    <w:rsid w:val="00A46089"/>
    <w:rsid w:val="00A521BB"/>
    <w:rsid w:val="00A52435"/>
    <w:rsid w:val="00A56EC7"/>
    <w:rsid w:val="00A6199F"/>
    <w:rsid w:val="00A669D2"/>
    <w:rsid w:val="00A70A43"/>
    <w:rsid w:val="00A745B3"/>
    <w:rsid w:val="00A75378"/>
    <w:rsid w:val="00A779D0"/>
    <w:rsid w:val="00A77E67"/>
    <w:rsid w:val="00A80133"/>
    <w:rsid w:val="00A91E81"/>
    <w:rsid w:val="00A921A8"/>
    <w:rsid w:val="00A92354"/>
    <w:rsid w:val="00A934E5"/>
    <w:rsid w:val="00A93CED"/>
    <w:rsid w:val="00A94791"/>
    <w:rsid w:val="00AA30ED"/>
    <w:rsid w:val="00AA424A"/>
    <w:rsid w:val="00AA77A1"/>
    <w:rsid w:val="00AB1114"/>
    <w:rsid w:val="00AB633F"/>
    <w:rsid w:val="00AC100A"/>
    <w:rsid w:val="00AD13C7"/>
    <w:rsid w:val="00AD203A"/>
    <w:rsid w:val="00AD228C"/>
    <w:rsid w:val="00AD296B"/>
    <w:rsid w:val="00AD2E3D"/>
    <w:rsid w:val="00AD67F1"/>
    <w:rsid w:val="00AD743F"/>
    <w:rsid w:val="00AE010C"/>
    <w:rsid w:val="00AE66DB"/>
    <w:rsid w:val="00AE69F5"/>
    <w:rsid w:val="00AE72BA"/>
    <w:rsid w:val="00AE7B23"/>
    <w:rsid w:val="00AF098B"/>
    <w:rsid w:val="00AF38CC"/>
    <w:rsid w:val="00AF7BD2"/>
    <w:rsid w:val="00B01633"/>
    <w:rsid w:val="00B01B92"/>
    <w:rsid w:val="00B01E1F"/>
    <w:rsid w:val="00B0238D"/>
    <w:rsid w:val="00B0270D"/>
    <w:rsid w:val="00B103BF"/>
    <w:rsid w:val="00B105C1"/>
    <w:rsid w:val="00B10B41"/>
    <w:rsid w:val="00B12805"/>
    <w:rsid w:val="00B14913"/>
    <w:rsid w:val="00B1531E"/>
    <w:rsid w:val="00B24A5E"/>
    <w:rsid w:val="00B37C02"/>
    <w:rsid w:val="00B40D5F"/>
    <w:rsid w:val="00B41509"/>
    <w:rsid w:val="00B44A77"/>
    <w:rsid w:val="00B45200"/>
    <w:rsid w:val="00B4537D"/>
    <w:rsid w:val="00B45A3A"/>
    <w:rsid w:val="00B474F2"/>
    <w:rsid w:val="00B475E1"/>
    <w:rsid w:val="00B50B37"/>
    <w:rsid w:val="00B50D11"/>
    <w:rsid w:val="00B518B9"/>
    <w:rsid w:val="00B51C97"/>
    <w:rsid w:val="00B52FC0"/>
    <w:rsid w:val="00B531EA"/>
    <w:rsid w:val="00B61C3C"/>
    <w:rsid w:val="00B673C3"/>
    <w:rsid w:val="00B705E7"/>
    <w:rsid w:val="00B70D43"/>
    <w:rsid w:val="00B740A6"/>
    <w:rsid w:val="00B773FF"/>
    <w:rsid w:val="00B77482"/>
    <w:rsid w:val="00B81040"/>
    <w:rsid w:val="00B81303"/>
    <w:rsid w:val="00B82FF6"/>
    <w:rsid w:val="00B84011"/>
    <w:rsid w:val="00B870D7"/>
    <w:rsid w:val="00B91813"/>
    <w:rsid w:val="00B93E7C"/>
    <w:rsid w:val="00B94C6A"/>
    <w:rsid w:val="00B955A1"/>
    <w:rsid w:val="00BA10F0"/>
    <w:rsid w:val="00BA2307"/>
    <w:rsid w:val="00BB37D8"/>
    <w:rsid w:val="00BB3E07"/>
    <w:rsid w:val="00BB73AE"/>
    <w:rsid w:val="00BC1F82"/>
    <w:rsid w:val="00BC3A0F"/>
    <w:rsid w:val="00BC736B"/>
    <w:rsid w:val="00BD3759"/>
    <w:rsid w:val="00BD3E2C"/>
    <w:rsid w:val="00BD414F"/>
    <w:rsid w:val="00BD50AC"/>
    <w:rsid w:val="00BD60CF"/>
    <w:rsid w:val="00BD7E8F"/>
    <w:rsid w:val="00BE66D7"/>
    <w:rsid w:val="00BF2134"/>
    <w:rsid w:val="00BF2A19"/>
    <w:rsid w:val="00BF3CE5"/>
    <w:rsid w:val="00BF59D6"/>
    <w:rsid w:val="00BF5F98"/>
    <w:rsid w:val="00BF7E34"/>
    <w:rsid w:val="00C01506"/>
    <w:rsid w:val="00C051DC"/>
    <w:rsid w:val="00C070C5"/>
    <w:rsid w:val="00C168FB"/>
    <w:rsid w:val="00C17FD8"/>
    <w:rsid w:val="00C212E9"/>
    <w:rsid w:val="00C21991"/>
    <w:rsid w:val="00C228E8"/>
    <w:rsid w:val="00C25431"/>
    <w:rsid w:val="00C2602E"/>
    <w:rsid w:val="00C33A59"/>
    <w:rsid w:val="00C36419"/>
    <w:rsid w:val="00C3662B"/>
    <w:rsid w:val="00C40113"/>
    <w:rsid w:val="00C43C57"/>
    <w:rsid w:val="00C56CA3"/>
    <w:rsid w:val="00C56DB3"/>
    <w:rsid w:val="00C5733D"/>
    <w:rsid w:val="00C61D44"/>
    <w:rsid w:val="00C63E88"/>
    <w:rsid w:val="00C64F68"/>
    <w:rsid w:val="00C71EA9"/>
    <w:rsid w:val="00C72C69"/>
    <w:rsid w:val="00C73F30"/>
    <w:rsid w:val="00C7413B"/>
    <w:rsid w:val="00C778C4"/>
    <w:rsid w:val="00C77A46"/>
    <w:rsid w:val="00C803A9"/>
    <w:rsid w:val="00C84E13"/>
    <w:rsid w:val="00C87458"/>
    <w:rsid w:val="00C87848"/>
    <w:rsid w:val="00C917A0"/>
    <w:rsid w:val="00C91C71"/>
    <w:rsid w:val="00C92FED"/>
    <w:rsid w:val="00C9333E"/>
    <w:rsid w:val="00C93982"/>
    <w:rsid w:val="00C949E5"/>
    <w:rsid w:val="00C971F6"/>
    <w:rsid w:val="00C97722"/>
    <w:rsid w:val="00CA077B"/>
    <w:rsid w:val="00CA7D3F"/>
    <w:rsid w:val="00CB21B0"/>
    <w:rsid w:val="00CB4D7D"/>
    <w:rsid w:val="00CB6DE7"/>
    <w:rsid w:val="00CC0E84"/>
    <w:rsid w:val="00CC13F1"/>
    <w:rsid w:val="00CC458D"/>
    <w:rsid w:val="00CC48AD"/>
    <w:rsid w:val="00CD07DA"/>
    <w:rsid w:val="00CD3C0B"/>
    <w:rsid w:val="00CD3EE5"/>
    <w:rsid w:val="00CD42F9"/>
    <w:rsid w:val="00CE0EF6"/>
    <w:rsid w:val="00CE158F"/>
    <w:rsid w:val="00CE2257"/>
    <w:rsid w:val="00CE2505"/>
    <w:rsid w:val="00CE42DE"/>
    <w:rsid w:val="00CE7492"/>
    <w:rsid w:val="00CE74C8"/>
    <w:rsid w:val="00CE7C5A"/>
    <w:rsid w:val="00CF64C4"/>
    <w:rsid w:val="00CF73A1"/>
    <w:rsid w:val="00CF7635"/>
    <w:rsid w:val="00CF788A"/>
    <w:rsid w:val="00CF7F2E"/>
    <w:rsid w:val="00D02BF3"/>
    <w:rsid w:val="00D04C4E"/>
    <w:rsid w:val="00D0727B"/>
    <w:rsid w:val="00D10150"/>
    <w:rsid w:val="00D125A9"/>
    <w:rsid w:val="00D17D8B"/>
    <w:rsid w:val="00D208ED"/>
    <w:rsid w:val="00D20ACA"/>
    <w:rsid w:val="00D24A6F"/>
    <w:rsid w:val="00D2611B"/>
    <w:rsid w:val="00D26B98"/>
    <w:rsid w:val="00D331C0"/>
    <w:rsid w:val="00D3740E"/>
    <w:rsid w:val="00D37ED1"/>
    <w:rsid w:val="00D429F2"/>
    <w:rsid w:val="00D4786E"/>
    <w:rsid w:val="00D54292"/>
    <w:rsid w:val="00D60B80"/>
    <w:rsid w:val="00D617A4"/>
    <w:rsid w:val="00D618F1"/>
    <w:rsid w:val="00D63538"/>
    <w:rsid w:val="00D6453E"/>
    <w:rsid w:val="00D70D3A"/>
    <w:rsid w:val="00D70DB9"/>
    <w:rsid w:val="00D71E51"/>
    <w:rsid w:val="00D72B4A"/>
    <w:rsid w:val="00D7540E"/>
    <w:rsid w:val="00D76EED"/>
    <w:rsid w:val="00D825B5"/>
    <w:rsid w:val="00D829A3"/>
    <w:rsid w:val="00D82B4A"/>
    <w:rsid w:val="00D83CDA"/>
    <w:rsid w:val="00D87DB0"/>
    <w:rsid w:val="00D9091A"/>
    <w:rsid w:val="00D90E45"/>
    <w:rsid w:val="00D94AC9"/>
    <w:rsid w:val="00D95880"/>
    <w:rsid w:val="00D96D2C"/>
    <w:rsid w:val="00D97561"/>
    <w:rsid w:val="00DA441A"/>
    <w:rsid w:val="00DA574E"/>
    <w:rsid w:val="00DB19FB"/>
    <w:rsid w:val="00DB4FEB"/>
    <w:rsid w:val="00DC1AD7"/>
    <w:rsid w:val="00DC32CD"/>
    <w:rsid w:val="00DC6503"/>
    <w:rsid w:val="00DD3F4C"/>
    <w:rsid w:val="00DD4D33"/>
    <w:rsid w:val="00DD5229"/>
    <w:rsid w:val="00DD6EE2"/>
    <w:rsid w:val="00DE3005"/>
    <w:rsid w:val="00DE51C9"/>
    <w:rsid w:val="00DE671C"/>
    <w:rsid w:val="00DF7A05"/>
    <w:rsid w:val="00E027D7"/>
    <w:rsid w:val="00E02D87"/>
    <w:rsid w:val="00E0566D"/>
    <w:rsid w:val="00E06DAE"/>
    <w:rsid w:val="00E113E6"/>
    <w:rsid w:val="00E11B18"/>
    <w:rsid w:val="00E11FFE"/>
    <w:rsid w:val="00E12A63"/>
    <w:rsid w:val="00E155A6"/>
    <w:rsid w:val="00E16512"/>
    <w:rsid w:val="00E20BD7"/>
    <w:rsid w:val="00E244EB"/>
    <w:rsid w:val="00E3022B"/>
    <w:rsid w:val="00E328B2"/>
    <w:rsid w:val="00E32AEE"/>
    <w:rsid w:val="00E37C57"/>
    <w:rsid w:val="00E4498A"/>
    <w:rsid w:val="00E44E6B"/>
    <w:rsid w:val="00E4665F"/>
    <w:rsid w:val="00E51FAD"/>
    <w:rsid w:val="00E566EA"/>
    <w:rsid w:val="00E613E0"/>
    <w:rsid w:val="00E61CE9"/>
    <w:rsid w:val="00E72B84"/>
    <w:rsid w:val="00E76989"/>
    <w:rsid w:val="00E82039"/>
    <w:rsid w:val="00E83248"/>
    <w:rsid w:val="00E83267"/>
    <w:rsid w:val="00E83FA2"/>
    <w:rsid w:val="00E90F90"/>
    <w:rsid w:val="00E91D89"/>
    <w:rsid w:val="00E91E94"/>
    <w:rsid w:val="00E941CD"/>
    <w:rsid w:val="00E9715D"/>
    <w:rsid w:val="00EA0B32"/>
    <w:rsid w:val="00EA5F13"/>
    <w:rsid w:val="00EA7239"/>
    <w:rsid w:val="00EB0C1E"/>
    <w:rsid w:val="00EB1D68"/>
    <w:rsid w:val="00EB366B"/>
    <w:rsid w:val="00EB4601"/>
    <w:rsid w:val="00ED1290"/>
    <w:rsid w:val="00ED3A4F"/>
    <w:rsid w:val="00ED5AF8"/>
    <w:rsid w:val="00ED5B92"/>
    <w:rsid w:val="00EE3AB6"/>
    <w:rsid w:val="00EE4E44"/>
    <w:rsid w:val="00EE72C7"/>
    <w:rsid w:val="00EF1A6F"/>
    <w:rsid w:val="00F10D53"/>
    <w:rsid w:val="00F11C10"/>
    <w:rsid w:val="00F178B1"/>
    <w:rsid w:val="00F20554"/>
    <w:rsid w:val="00F20B5E"/>
    <w:rsid w:val="00F270C1"/>
    <w:rsid w:val="00F36219"/>
    <w:rsid w:val="00F47023"/>
    <w:rsid w:val="00F50145"/>
    <w:rsid w:val="00F50FC2"/>
    <w:rsid w:val="00F51C4F"/>
    <w:rsid w:val="00F569A0"/>
    <w:rsid w:val="00F617AA"/>
    <w:rsid w:val="00F635E9"/>
    <w:rsid w:val="00F63F2F"/>
    <w:rsid w:val="00F65EE6"/>
    <w:rsid w:val="00F66B22"/>
    <w:rsid w:val="00F74483"/>
    <w:rsid w:val="00F7737B"/>
    <w:rsid w:val="00F775BB"/>
    <w:rsid w:val="00F779A8"/>
    <w:rsid w:val="00F80801"/>
    <w:rsid w:val="00F80D9B"/>
    <w:rsid w:val="00F85B55"/>
    <w:rsid w:val="00FA02FB"/>
    <w:rsid w:val="00FB0C4E"/>
    <w:rsid w:val="00FB1216"/>
    <w:rsid w:val="00FB334D"/>
    <w:rsid w:val="00FB3BDE"/>
    <w:rsid w:val="00FB4117"/>
    <w:rsid w:val="00FB75B1"/>
    <w:rsid w:val="00FC4051"/>
    <w:rsid w:val="00FC42F1"/>
    <w:rsid w:val="00FC4F4E"/>
    <w:rsid w:val="00FD0F35"/>
    <w:rsid w:val="00FD2003"/>
    <w:rsid w:val="00FD3157"/>
    <w:rsid w:val="00FD4998"/>
    <w:rsid w:val="00FE00B1"/>
    <w:rsid w:val="00FE1B74"/>
    <w:rsid w:val="00FE578B"/>
    <w:rsid w:val="00FF02B6"/>
    <w:rsid w:val="00FF1B41"/>
    <w:rsid w:val="00FF2A15"/>
    <w:rsid w:val="00FF6959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02E6D"/>
  <w15:docId w15:val="{4A74FB03-F7EE-420B-9DF5-D9CBC7F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64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ED5B92"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ED5B92"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5B92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D5B92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D5B92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ED5B92"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ED5B92"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D5B92"/>
  </w:style>
  <w:style w:type="character" w:customStyle="1" w:styleId="Fontepargpadro2">
    <w:name w:val="Fonte parág. padrão2"/>
    <w:rsid w:val="00ED5B92"/>
  </w:style>
  <w:style w:type="character" w:customStyle="1" w:styleId="WW8Num2z0">
    <w:name w:val="WW8Num2z0"/>
    <w:rsid w:val="00ED5B92"/>
    <w:rPr>
      <w:rFonts w:ascii="Wingdings 2" w:hAnsi="Wingdings 2" w:cs="OpenSymbol"/>
    </w:rPr>
  </w:style>
  <w:style w:type="character" w:customStyle="1" w:styleId="WW8Num2z1">
    <w:name w:val="WW8Num2z1"/>
    <w:rsid w:val="00ED5B92"/>
    <w:rPr>
      <w:rFonts w:ascii="OpenSymbol" w:hAnsi="OpenSymbol" w:cs="OpenSymbol"/>
    </w:rPr>
  </w:style>
  <w:style w:type="character" w:customStyle="1" w:styleId="WW8Num3z0">
    <w:name w:val="WW8Num3z0"/>
    <w:rsid w:val="00ED5B92"/>
    <w:rPr>
      <w:rFonts w:ascii="Wingdings 2" w:hAnsi="Wingdings 2" w:cs="OpenSymbol"/>
    </w:rPr>
  </w:style>
  <w:style w:type="character" w:customStyle="1" w:styleId="WW8Num3z1">
    <w:name w:val="WW8Num3z1"/>
    <w:rsid w:val="00ED5B9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ED5B92"/>
  </w:style>
  <w:style w:type="character" w:customStyle="1" w:styleId="WW-Absatz-Standardschriftart1">
    <w:name w:val="WW-Absatz-Standardschriftart1"/>
    <w:rsid w:val="00ED5B92"/>
  </w:style>
  <w:style w:type="character" w:customStyle="1" w:styleId="WW-Absatz-Standardschriftart11">
    <w:name w:val="WW-Absatz-Standardschriftart11"/>
    <w:rsid w:val="00ED5B92"/>
  </w:style>
  <w:style w:type="character" w:customStyle="1" w:styleId="WW8Num5z0">
    <w:name w:val="WW8Num5z0"/>
    <w:rsid w:val="00ED5B92"/>
    <w:rPr>
      <w:rFonts w:ascii="Wingdings" w:hAnsi="Wingdings" w:cs="Wingdings"/>
    </w:rPr>
  </w:style>
  <w:style w:type="character" w:customStyle="1" w:styleId="WW8Num6z0">
    <w:name w:val="WW8Num6z0"/>
    <w:rsid w:val="00ED5B92"/>
    <w:rPr>
      <w:rFonts w:ascii="Wingdings" w:hAnsi="Wingdings" w:cs="Wingdings"/>
    </w:rPr>
  </w:style>
  <w:style w:type="character" w:customStyle="1" w:styleId="WW8Num7z0">
    <w:name w:val="WW8Num7z0"/>
    <w:rsid w:val="00ED5B92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ED5B92"/>
    <w:rPr>
      <w:rFonts w:ascii="Symbol" w:hAnsi="Symbol" w:cs="Symbol"/>
    </w:rPr>
  </w:style>
  <w:style w:type="character" w:customStyle="1" w:styleId="WW8Num10z0">
    <w:name w:val="WW8Num10z0"/>
    <w:rsid w:val="00ED5B92"/>
    <w:rPr>
      <w:rFonts w:ascii="Wingdings" w:hAnsi="Wingdings" w:cs="Wingdings"/>
    </w:rPr>
  </w:style>
  <w:style w:type="character" w:customStyle="1" w:styleId="WW8Num11z0">
    <w:name w:val="WW8Num11z0"/>
    <w:rsid w:val="00ED5B92"/>
    <w:rPr>
      <w:rFonts w:ascii="Wingdings" w:hAnsi="Wingdings" w:cs="Wingdings"/>
    </w:rPr>
  </w:style>
  <w:style w:type="character" w:customStyle="1" w:styleId="Fontepargpadro1">
    <w:name w:val="Fonte parág. padrão1"/>
    <w:rsid w:val="00ED5B92"/>
  </w:style>
  <w:style w:type="character" w:styleId="Hyperlink">
    <w:name w:val="Hyperlink"/>
    <w:rsid w:val="00ED5B92"/>
    <w:rPr>
      <w:color w:val="0000FF"/>
      <w:u w:val="single"/>
    </w:rPr>
  </w:style>
  <w:style w:type="character" w:styleId="Forte">
    <w:name w:val="Strong"/>
    <w:qFormat/>
    <w:rsid w:val="00ED5B92"/>
    <w:rPr>
      <w:b/>
      <w:bCs/>
    </w:rPr>
  </w:style>
  <w:style w:type="character" w:customStyle="1" w:styleId="apple-style-span">
    <w:name w:val="apple-style-span"/>
    <w:basedOn w:val="Fontepargpadro1"/>
    <w:rsid w:val="00ED5B92"/>
  </w:style>
  <w:style w:type="character" w:customStyle="1" w:styleId="Marcas">
    <w:name w:val="Marcas"/>
    <w:rsid w:val="00ED5B92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ED5B92"/>
    <w:pPr>
      <w:spacing w:after="120"/>
    </w:pPr>
  </w:style>
  <w:style w:type="paragraph" w:styleId="Lista">
    <w:name w:val="List"/>
    <w:basedOn w:val="Corpodetexto"/>
    <w:rsid w:val="00ED5B92"/>
    <w:rPr>
      <w:rFonts w:cs="Mangal"/>
    </w:rPr>
  </w:style>
  <w:style w:type="paragraph" w:styleId="Legenda">
    <w:name w:val="caption"/>
    <w:basedOn w:val="Normal"/>
    <w:qFormat/>
    <w:rsid w:val="00ED5B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D5B92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ED5B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rsid w:val="00ED5B92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ED5B92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D5B92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ED5B92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ED5B92"/>
    <w:pPr>
      <w:ind w:firstLine="720"/>
    </w:pPr>
    <w:rPr>
      <w:sz w:val="28"/>
    </w:rPr>
  </w:style>
  <w:style w:type="paragraph" w:styleId="Textodebalo">
    <w:name w:val="Balloon Text"/>
    <w:basedOn w:val="Normal"/>
    <w:rsid w:val="00ED5B92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rsid w:val="00ED5B92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ED5B9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ED5B92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5B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comgrade">
    <w:name w:val="Table Grid"/>
    <w:basedOn w:val="Tabelanormal"/>
    <w:rsid w:val="0012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5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2F0F-C36C-4F96-932F-36D2443F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Timbradogr</Template>
  <TotalTime>95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Coordenação PPGNS</dc:creator>
  <cp:keywords/>
  <cp:lastModifiedBy>Monica Cristina Wanderley</cp:lastModifiedBy>
  <cp:revision>8</cp:revision>
  <cp:lastPrinted>2019-05-22T21:50:00Z</cp:lastPrinted>
  <dcterms:created xsi:type="dcterms:W3CDTF">2022-10-03T14:02:00Z</dcterms:created>
  <dcterms:modified xsi:type="dcterms:W3CDTF">2022-10-05T12:58:00Z</dcterms:modified>
</cp:coreProperties>
</file>