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E55FAD" w14:textId="77777777" w:rsidR="00B24A5E" w:rsidRPr="00B24A5E" w:rsidRDefault="00B24A5E" w:rsidP="00EA1DA5">
      <w:pPr>
        <w:pStyle w:val="Ttulo5"/>
        <w:tabs>
          <w:tab w:val="clear" w:pos="0"/>
          <w:tab w:val="num" w:pos="1008"/>
          <w:tab w:val="left" w:pos="1418"/>
        </w:tabs>
        <w:spacing w:line="360" w:lineRule="auto"/>
        <w:ind w:left="0" w:firstLine="0"/>
        <w:jc w:val="center"/>
        <w:rPr>
          <w:rFonts w:ascii="Arial" w:hAnsi="Arial" w:cs="Arial"/>
          <w:sz w:val="24"/>
        </w:rPr>
      </w:pPr>
      <w:r w:rsidRPr="00B24A5E">
        <w:rPr>
          <w:rFonts w:ascii="Arial" w:hAnsi="Arial" w:cs="Arial"/>
          <w:sz w:val="24"/>
        </w:rPr>
        <w:t xml:space="preserve">SOLICITAÇÃO </w:t>
      </w:r>
      <w:r w:rsidR="002C360F">
        <w:rPr>
          <w:rFonts w:ascii="Arial" w:hAnsi="Arial" w:cs="Arial"/>
          <w:sz w:val="24"/>
        </w:rPr>
        <w:t>DE</w:t>
      </w:r>
      <w:r w:rsidR="001D16C6">
        <w:rPr>
          <w:rFonts w:ascii="Arial" w:hAnsi="Arial" w:cs="Arial"/>
          <w:sz w:val="24"/>
        </w:rPr>
        <w:t xml:space="preserve"> PRORROGAÇÃO</w:t>
      </w:r>
    </w:p>
    <w:p w14:paraId="099456CE" w14:textId="77777777" w:rsidR="00B24A5E" w:rsidRPr="00B24A5E" w:rsidRDefault="00B24A5E" w:rsidP="00EA1DA5">
      <w:pPr>
        <w:pStyle w:val="Ttulo5"/>
        <w:tabs>
          <w:tab w:val="clear" w:pos="0"/>
          <w:tab w:val="num" w:pos="1008"/>
          <w:tab w:val="left" w:pos="1418"/>
        </w:tabs>
        <w:spacing w:line="360" w:lineRule="auto"/>
        <w:ind w:left="0" w:firstLine="0"/>
        <w:jc w:val="center"/>
        <w:rPr>
          <w:rFonts w:ascii="Arial" w:hAnsi="Arial" w:cs="Arial"/>
          <w:sz w:val="24"/>
        </w:rPr>
      </w:pPr>
      <w:r w:rsidRPr="00B24A5E">
        <w:rPr>
          <w:rFonts w:ascii="Arial" w:hAnsi="Arial" w:cs="Arial"/>
          <w:sz w:val="24"/>
        </w:rPr>
        <w:t>DO PRAZO PARA DEFESA DE DISSERTAÇÃO</w:t>
      </w:r>
    </w:p>
    <w:p w14:paraId="1AD2CE5E" w14:textId="77777777" w:rsidR="00B24A5E" w:rsidRPr="00B24A5E" w:rsidRDefault="00B24A5E" w:rsidP="00EA1DA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43"/>
      </w:tblGrid>
      <w:tr w:rsidR="00B24A5E" w:rsidRPr="00B24A5E" w14:paraId="51AE6A87" w14:textId="77777777" w:rsidTr="001D16C6">
        <w:trPr>
          <w:trHeight w:val="524"/>
        </w:trPr>
        <w:tc>
          <w:tcPr>
            <w:tcW w:w="9061" w:type="dxa"/>
            <w:gridSpan w:val="2"/>
            <w:shd w:val="clear" w:color="auto" w:fill="auto"/>
            <w:vAlign w:val="center"/>
          </w:tcPr>
          <w:p w14:paraId="2443A219" w14:textId="77777777" w:rsidR="00B24A5E" w:rsidRPr="00B24A5E" w:rsidRDefault="00EA1DA5" w:rsidP="00EA1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do Aluno: </w:t>
            </w:r>
          </w:p>
        </w:tc>
      </w:tr>
      <w:tr w:rsidR="00B24A5E" w:rsidRPr="00B24A5E" w14:paraId="5DEAB06A" w14:textId="77777777" w:rsidTr="001D16C6">
        <w:trPr>
          <w:trHeight w:val="560"/>
        </w:trPr>
        <w:tc>
          <w:tcPr>
            <w:tcW w:w="9061" w:type="dxa"/>
            <w:gridSpan w:val="2"/>
            <w:shd w:val="clear" w:color="auto" w:fill="auto"/>
            <w:vAlign w:val="center"/>
          </w:tcPr>
          <w:p w14:paraId="2B39A7E4" w14:textId="77777777" w:rsidR="00B24A5E" w:rsidRPr="00B24A5E" w:rsidRDefault="00B24A5E" w:rsidP="00110B3D">
            <w:pPr>
              <w:rPr>
                <w:rFonts w:ascii="Arial" w:hAnsi="Arial" w:cs="Arial"/>
              </w:rPr>
            </w:pPr>
            <w:r w:rsidRPr="00B24A5E">
              <w:rPr>
                <w:rFonts w:ascii="Arial" w:hAnsi="Arial" w:cs="Arial"/>
              </w:rPr>
              <w:t>Nome do Orientador:</w:t>
            </w:r>
          </w:p>
        </w:tc>
      </w:tr>
      <w:tr w:rsidR="00EA1DA5" w:rsidRPr="00B24A5E" w14:paraId="73EC63F7" w14:textId="77777777" w:rsidTr="00C86C2B">
        <w:trPr>
          <w:trHeight w:val="494"/>
        </w:trPr>
        <w:tc>
          <w:tcPr>
            <w:tcW w:w="4518" w:type="dxa"/>
            <w:tcBorders>
              <w:right w:val="nil"/>
            </w:tcBorders>
            <w:shd w:val="clear" w:color="auto" w:fill="auto"/>
            <w:vAlign w:val="center"/>
          </w:tcPr>
          <w:p w14:paraId="0F7EC381" w14:textId="77777777" w:rsidR="00EA1DA5" w:rsidRPr="00B24A5E" w:rsidRDefault="00EA1DA5" w:rsidP="00110B3D">
            <w:pPr>
              <w:rPr>
                <w:rFonts w:ascii="Arial" w:hAnsi="Arial" w:cs="Arial"/>
              </w:rPr>
            </w:pPr>
            <w:r w:rsidRPr="00EA1DA5">
              <w:rPr>
                <w:rFonts w:ascii="Arial" w:hAnsi="Arial" w:cs="Arial"/>
              </w:rPr>
              <w:t>Matrícula:</w:t>
            </w:r>
          </w:p>
        </w:tc>
        <w:tc>
          <w:tcPr>
            <w:tcW w:w="4543" w:type="dxa"/>
            <w:tcBorders>
              <w:left w:val="nil"/>
            </w:tcBorders>
            <w:shd w:val="clear" w:color="auto" w:fill="auto"/>
            <w:vAlign w:val="center"/>
          </w:tcPr>
          <w:p w14:paraId="0D1EDC0C" w14:textId="3AD8E159" w:rsidR="00EA1DA5" w:rsidRPr="00B24A5E" w:rsidRDefault="00EA1DA5" w:rsidP="00EA1DA5">
            <w:pPr>
              <w:rPr>
                <w:rFonts w:ascii="Arial" w:hAnsi="Arial" w:cs="Arial"/>
              </w:rPr>
            </w:pPr>
          </w:p>
        </w:tc>
      </w:tr>
      <w:tr w:rsidR="001D16C6" w:rsidRPr="00B24A5E" w14:paraId="4DDAC774" w14:textId="77777777" w:rsidTr="00E60EBE">
        <w:trPr>
          <w:trHeight w:val="494"/>
        </w:trPr>
        <w:tc>
          <w:tcPr>
            <w:tcW w:w="9061" w:type="dxa"/>
            <w:gridSpan w:val="2"/>
            <w:shd w:val="clear" w:color="auto" w:fill="auto"/>
            <w:vAlign w:val="center"/>
          </w:tcPr>
          <w:p w14:paraId="4EC3EFFE" w14:textId="77777777" w:rsidR="001D16C6" w:rsidRPr="00EA1DA5" w:rsidRDefault="001D16C6" w:rsidP="00EA1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do aluno:</w:t>
            </w:r>
          </w:p>
        </w:tc>
      </w:tr>
    </w:tbl>
    <w:p w14:paraId="5D22815C" w14:textId="77777777" w:rsidR="00B24A5E" w:rsidRPr="00B24A5E" w:rsidRDefault="00B24A5E" w:rsidP="00B24A5E">
      <w:pPr>
        <w:jc w:val="both"/>
        <w:rPr>
          <w:rFonts w:ascii="Arial" w:hAnsi="Arial" w:cs="Arial"/>
        </w:rPr>
      </w:pPr>
    </w:p>
    <w:p w14:paraId="0FC9868F" w14:textId="77777777" w:rsidR="00B24A5E" w:rsidRPr="00B24A5E" w:rsidRDefault="00B24A5E" w:rsidP="00EA1DA5">
      <w:pPr>
        <w:spacing w:line="360" w:lineRule="auto"/>
        <w:jc w:val="both"/>
        <w:rPr>
          <w:rFonts w:ascii="Arial" w:hAnsi="Arial" w:cs="Arial"/>
        </w:rPr>
      </w:pPr>
      <w:r w:rsidRPr="00B24A5E">
        <w:rPr>
          <w:rFonts w:ascii="Arial" w:hAnsi="Arial" w:cs="Arial"/>
        </w:rPr>
        <w:t>Ao</w:t>
      </w:r>
      <w:r>
        <w:rPr>
          <w:rFonts w:ascii="Arial" w:hAnsi="Arial" w:cs="Arial"/>
        </w:rPr>
        <w:t xml:space="preserve"> </w:t>
      </w:r>
      <w:r w:rsidRPr="00B24A5E">
        <w:rPr>
          <w:rFonts w:ascii="Arial" w:hAnsi="Arial" w:cs="Arial"/>
        </w:rPr>
        <w:t xml:space="preserve">Colegiado do </w:t>
      </w:r>
      <w:r w:rsidR="002163A1">
        <w:rPr>
          <w:rFonts w:ascii="Arial" w:hAnsi="Arial" w:cs="Arial"/>
        </w:rPr>
        <w:t>Programa</w:t>
      </w:r>
      <w:r w:rsidRPr="00B24A5E">
        <w:rPr>
          <w:rFonts w:ascii="Arial" w:hAnsi="Arial" w:cs="Arial"/>
        </w:rPr>
        <w:t xml:space="preserve"> de Pós-Grad</w:t>
      </w:r>
      <w:r>
        <w:rPr>
          <w:rFonts w:ascii="Arial" w:hAnsi="Arial" w:cs="Arial"/>
        </w:rPr>
        <w:t xml:space="preserve">uação em </w:t>
      </w:r>
      <w:r w:rsidR="00015E12">
        <w:rPr>
          <w:rFonts w:ascii="Arial" w:hAnsi="Arial" w:cs="Arial"/>
        </w:rPr>
        <w:t>Nutrição e Saúde</w:t>
      </w:r>
      <w:r>
        <w:rPr>
          <w:rFonts w:ascii="Arial" w:hAnsi="Arial" w:cs="Arial"/>
        </w:rPr>
        <w:t xml:space="preserve"> (PPG</w:t>
      </w:r>
      <w:r w:rsidR="00015E12">
        <w:rPr>
          <w:rFonts w:ascii="Arial" w:hAnsi="Arial" w:cs="Arial"/>
        </w:rPr>
        <w:t>NS</w:t>
      </w:r>
      <w:r>
        <w:rPr>
          <w:rFonts w:ascii="Arial" w:hAnsi="Arial" w:cs="Arial"/>
        </w:rPr>
        <w:t>)</w:t>
      </w:r>
      <w:r w:rsidR="00EA1DA5">
        <w:rPr>
          <w:rFonts w:ascii="Arial" w:hAnsi="Arial" w:cs="Arial"/>
        </w:rPr>
        <w:t>,</w:t>
      </w:r>
    </w:p>
    <w:p w14:paraId="413BD126" w14:textId="77777777" w:rsidR="00B24A5E" w:rsidRPr="00B24A5E" w:rsidRDefault="00B24A5E" w:rsidP="00EA1DA5">
      <w:pPr>
        <w:spacing w:line="360" w:lineRule="auto"/>
        <w:jc w:val="both"/>
        <w:rPr>
          <w:rFonts w:ascii="Arial" w:hAnsi="Arial" w:cs="Arial"/>
        </w:rPr>
      </w:pPr>
    </w:p>
    <w:p w14:paraId="2ED3774C" w14:textId="77777777" w:rsidR="00B24A5E" w:rsidRPr="00B24A5E" w:rsidRDefault="00B24A5E" w:rsidP="00EA1D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Solicitamos</w:t>
      </w:r>
      <w:r w:rsidRPr="00B24A5E">
        <w:rPr>
          <w:rFonts w:ascii="Arial" w:hAnsi="Arial" w:cs="Arial"/>
        </w:rPr>
        <w:t xml:space="preserve"> prorrogação do prazo para defesa da dissertação </w:t>
      </w:r>
      <w:r>
        <w:rPr>
          <w:rFonts w:ascii="Arial" w:hAnsi="Arial" w:cs="Arial"/>
        </w:rPr>
        <w:t xml:space="preserve">pelo prazo de </w:t>
      </w:r>
      <w:proofErr w:type="gramStart"/>
      <w:r w:rsidRPr="00B24A5E">
        <w:rPr>
          <w:rFonts w:ascii="Arial" w:hAnsi="Arial" w:cs="Arial"/>
        </w:rPr>
        <w:t xml:space="preserve">(  </w:t>
      </w:r>
      <w:proofErr w:type="gramEnd"/>
      <w:r w:rsidRPr="00B24A5E"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>____________</w:t>
      </w:r>
      <w:r w:rsidR="006F7F00">
        <w:rPr>
          <w:rFonts w:ascii="Arial" w:hAnsi="Arial" w:cs="Arial"/>
        </w:rPr>
        <w:t>dias /</w:t>
      </w:r>
      <w:r w:rsidR="00015E12">
        <w:rPr>
          <w:rFonts w:ascii="Arial" w:hAnsi="Arial" w:cs="Arial"/>
        </w:rPr>
        <w:t xml:space="preserve"> </w:t>
      </w:r>
      <w:r w:rsidRPr="00B24A5E">
        <w:rPr>
          <w:rFonts w:ascii="Arial" w:hAnsi="Arial" w:cs="Arial"/>
        </w:rPr>
        <w:t xml:space="preserve">(   ) </w:t>
      </w:r>
      <w:r>
        <w:rPr>
          <w:rFonts w:ascii="Arial" w:hAnsi="Arial" w:cs="Arial"/>
        </w:rPr>
        <w:t>__________</w:t>
      </w:r>
      <w:r w:rsidR="00EA1DA5">
        <w:rPr>
          <w:rFonts w:ascii="Arial" w:hAnsi="Arial" w:cs="Arial"/>
        </w:rPr>
        <w:t xml:space="preserve"> </w:t>
      </w:r>
      <w:r w:rsidRPr="00B24A5E">
        <w:rPr>
          <w:rFonts w:ascii="Arial" w:hAnsi="Arial" w:cs="Arial"/>
        </w:rPr>
        <w:t>meses. Segue justificativa fundamentada que comprova que a conclusão do trabalho será bem sucedida dentro do período de prorrogação pretendido.</w:t>
      </w:r>
    </w:p>
    <w:p w14:paraId="019465F2" w14:textId="77777777" w:rsidR="00B24A5E" w:rsidRPr="00B24A5E" w:rsidRDefault="00B24A5E" w:rsidP="00B24A5E">
      <w:pPr>
        <w:spacing w:line="480" w:lineRule="auto"/>
        <w:jc w:val="both"/>
        <w:rPr>
          <w:rFonts w:ascii="Arial" w:hAnsi="Arial" w:cs="Arial"/>
        </w:rPr>
      </w:pPr>
      <w:r w:rsidRPr="00B24A5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1DA5">
        <w:rPr>
          <w:rFonts w:ascii="Arial" w:hAnsi="Arial" w:cs="Arial"/>
        </w:rPr>
        <w:t>_________________________________________________________</w:t>
      </w:r>
    </w:p>
    <w:p w14:paraId="3517A565" w14:textId="77777777" w:rsidR="003D4922" w:rsidRDefault="003D4922" w:rsidP="00EA1DA5">
      <w:pPr>
        <w:spacing w:line="360" w:lineRule="auto"/>
        <w:jc w:val="both"/>
        <w:rPr>
          <w:rFonts w:ascii="Arial" w:hAnsi="Arial" w:cs="Arial"/>
        </w:rPr>
      </w:pPr>
    </w:p>
    <w:p w14:paraId="6730DB2C" w14:textId="6F8FD7F9" w:rsidR="00B24A5E" w:rsidRDefault="00B24A5E" w:rsidP="00EA1DA5">
      <w:pPr>
        <w:spacing w:line="360" w:lineRule="auto"/>
        <w:jc w:val="both"/>
        <w:rPr>
          <w:rFonts w:ascii="Arial" w:hAnsi="Arial" w:cs="Arial"/>
        </w:rPr>
      </w:pPr>
      <w:r w:rsidRPr="00B24A5E">
        <w:rPr>
          <w:rFonts w:ascii="Arial" w:hAnsi="Arial" w:cs="Arial"/>
        </w:rPr>
        <w:t xml:space="preserve">Os seguintes documentos </w:t>
      </w:r>
      <w:r w:rsidR="00FD0F35">
        <w:rPr>
          <w:rFonts w:ascii="Arial" w:hAnsi="Arial" w:cs="Arial"/>
        </w:rPr>
        <w:t>devem se</w:t>
      </w:r>
      <w:r w:rsidR="00F12ED4">
        <w:rPr>
          <w:rFonts w:ascii="Arial" w:hAnsi="Arial" w:cs="Arial"/>
        </w:rPr>
        <w:t>r encaminhados</w:t>
      </w:r>
      <w:r w:rsidR="00430364">
        <w:rPr>
          <w:rFonts w:ascii="Arial" w:hAnsi="Arial" w:cs="Arial"/>
        </w:rPr>
        <w:t xml:space="preserve"> por e-mail</w:t>
      </w:r>
      <w:r w:rsidRPr="00B24A5E">
        <w:rPr>
          <w:rFonts w:ascii="Arial" w:hAnsi="Arial" w:cs="Arial"/>
        </w:rPr>
        <w:t xml:space="preserve"> para apreciação</w:t>
      </w:r>
      <w:r w:rsidR="00FD0F35">
        <w:rPr>
          <w:rFonts w:ascii="Arial" w:hAnsi="Arial" w:cs="Arial"/>
        </w:rPr>
        <w:t xml:space="preserve"> d</w:t>
      </w:r>
      <w:r w:rsidR="00F12ED4">
        <w:rPr>
          <w:rFonts w:ascii="Arial" w:hAnsi="Arial" w:cs="Arial"/>
        </w:rPr>
        <w:t>o</w:t>
      </w:r>
      <w:r w:rsidR="00FD0F35">
        <w:rPr>
          <w:rFonts w:ascii="Arial" w:hAnsi="Arial" w:cs="Arial"/>
        </w:rPr>
        <w:t xml:space="preserve"> co</w:t>
      </w:r>
      <w:r w:rsidR="00F12ED4">
        <w:rPr>
          <w:rFonts w:ascii="Arial" w:hAnsi="Arial" w:cs="Arial"/>
        </w:rPr>
        <w:t>legiado</w:t>
      </w:r>
      <w:r w:rsidRPr="00B24A5E">
        <w:rPr>
          <w:rFonts w:ascii="Arial" w:hAnsi="Arial" w:cs="Arial"/>
        </w:rPr>
        <w:t>:</w:t>
      </w:r>
    </w:p>
    <w:p w14:paraId="58551743" w14:textId="2A41CA8F" w:rsidR="00B24A5E" w:rsidRPr="00B24A5E" w:rsidRDefault="00EA1DA5" w:rsidP="00EA1DA5">
      <w:pPr>
        <w:spacing w:line="360" w:lineRule="auto"/>
        <w:jc w:val="both"/>
        <w:rPr>
          <w:rFonts w:ascii="Arial" w:hAnsi="Arial" w:cs="Arial"/>
        </w:rPr>
      </w:pPr>
      <w:r w:rsidRPr="00EA1DA5">
        <w:rPr>
          <w:rFonts w:ascii="Arial" w:hAnsi="Arial" w:cs="Arial"/>
        </w:rPr>
        <w:sym w:font="Wingdings" w:char="F0E8"/>
      </w:r>
      <w:r w:rsidR="00B50D11">
        <w:rPr>
          <w:rFonts w:ascii="Arial" w:hAnsi="Arial" w:cs="Arial"/>
        </w:rPr>
        <w:t xml:space="preserve"> </w:t>
      </w:r>
      <w:r w:rsidR="002163A1" w:rsidRPr="00FD0F35">
        <w:rPr>
          <w:rFonts w:ascii="Arial" w:hAnsi="Arial" w:cs="Arial"/>
          <w:b/>
        </w:rPr>
        <w:t>D</w:t>
      </w:r>
      <w:r w:rsidR="00FD0F35" w:rsidRPr="00FD0F35">
        <w:rPr>
          <w:rFonts w:ascii="Arial" w:hAnsi="Arial" w:cs="Arial"/>
          <w:b/>
        </w:rPr>
        <w:t>issertação na situação atua</w:t>
      </w:r>
      <w:r w:rsidR="00430364">
        <w:rPr>
          <w:rFonts w:ascii="Arial" w:hAnsi="Arial" w:cs="Arial"/>
          <w:b/>
        </w:rPr>
        <w:t>l;</w:t>
      </w:r>
    </w:p>
    <w:p w14:paraId="536A59A1" w14:textId="1B2AA644" w:rsidR="00B24A5E" w:rsidRPr="00B24A5E" w:rsidRDefault="00EA1DA5" w:rsidP="00EA1DA5">
      <w:pPr>
        <w:spacing w:line="360" w:lineRule="auto"/>
        <w:jc w:val="both"/>
        <w:rPr>
          <w:rFonts w:ascii="Arial" w:hAnsi="Arial" w:cs="Arial"/>
        </w:rPr>
      </w:pPr>
      <w:r w:rsidRPr="00EA1DA5">
        <w:rPr>
          <w:rFonts w:ascii="Arial" w:hAnsi="Arial" w:cs="Arial"/>
        </w:rPr>
        <w:sym w:font="Wingdings" w:char="F0E8"/>
      </w:r>
      <w:r w:rsidR="00B50D11">
        <w:rPr>
          <w:rFonts w:ascii="Arial" w:hAnsi="Arial" w:cs="Arial"/>
        </w:rPr>
        <w:t xml:space="preserve"> </w:t>
      </w:r>
      <w:r w:rsidR="00B24A5E" w:rsidRPr="00FD0F35">
        <w:rPr>
          <w:rFonts w:ascii="Arial" w:hAnsi="Arial" w:cs="Arial"/>
          <w:b/>
        </w:rPr>
        <w:t>Cronograma</w:t>
      </w:r>
      <w:r w:rsidR="000B68A4" w:rsidRPr="00FD0F35">
        <w:rPr>
          <w:rFonts w:ascii="Arial" w:hAnsi="Arial" w:cs="Arial"/>
          <w:b/>
        </w:rPr>
        <w:t xml:space="preserve"> </w:t>
      </w:r>
      <w:r w:rsidR="00B24A5E" w:rsidRPr="00FD0F35">
        <w:rPr>
          <w:rFonts w:ascii="Arial" w:hAnsi="Arial" w:cs="Arial"/>
          <w:b/>
        </w:rPr>
        <w:t>de atividades</w:t>
      </w:r>
      <w:r w:rsidR="00B50D11" w:rsidRPr="00FD0F35">
        <w:rPr>
          <w:rFonts w:ascii="Arial" w:hAnsi="Arial" w:cs="Arial"/>
          <w:b/>
        </w:rPr>
        <w:t xml:space="preserve"> </w:t>
      </w:r>
      <w:r w:rsidR="00B24A5E" w:rsidRPr="00FD0F35">
        <w:rPr>
          <w:rFonts w:ascii="Arial" w:hAnsi="Arial" w:cs="Arial"/>
          <w:b/>
        </w:rPr>
        <w:t>contendo a previsão de data para conclusão do curso, com a concordância do orientado</w:t>
      </w:r>
      <w:r w:rsidR="00430364">
        <w:rPr>
          <w:rFonts w:ascii="Arial" w:hAnsi="Arial" w:cs="Arial"/>
          <w:b/>
        </w:rPr>
        <w:t>r.</w:t>
      </w:r>
    </w:p>
    <w:p w14:paraId="31FD4BBB" w14:textId="77777777" w:rsidR="00B24A5E" w:rsidRPr="00B24A5E" w:rsidRDefault="00B24A5E" w:rsidP="00EA1DA5">
      <w:pPr>
        <w:spacing w:line="360" w:lineRule="auto"/>
        <w:jc w:val="both"/>
        <w:rPr>
          <w:rFonts w:ascii="Arial" w:hAnsi="Arial" w:cs="Arial"/>
        </w:rPr>
      </w:pPr>
    </w:p>
    <w:p w14:paraId="5D4F2165" w14:textId="77777777" w:rsidR="003D4922" w:rsidRDefault="003D4922" w:rsidP="00EA1DA5">
      <w:pPr>
        <w:spacing w:line="360" w:lineRule="auto"/>
        <w:jc w:val="both"/>
        <w:rPr>
          <w:rFonts w:ascii="Arial" w:hAnsi="Arial" w:cs="Arial"/>
        </w:rPr>
      </w:pPr>
    </w:p>
    <w:p w14:paraId="3FC0FF13" w14:textId="77777777" w:rsidR="003D4922" w:rsidRDefault="003D4922" w:rsidP="00EA1DA5">
      <w:pPr>
        <w:spacing w:line="360" w:lineRule="auto"/>
        <w:jc w:val="both"/>
        <w:rPr>
          <w:rFonts w:ascii="Arial" w:hAnsi="Arial" w:cs="Arial"/>
        </w:rPr>
      </w:pPr>
    </w:p>
    <w:p w14:paraId="6A065E81" w14:textId="77777777" w:rsidR="009E719C" w:rsidRDefault="009E719C" w:rsidP="00EA1DA5">
      <w:pPr>
        <w:spacing w:line="360" w:lineRule="auto"/>
        <w:jc w:val="both"/>
        <w:rPr>
          <w:rFonts w:ascii="Arial" w:hAnsi="Arial" w:cs="Arial"/>
        </w:rPr>
      </w:pPr>
    </w:p>
    <w:p w14:paraId="11647C91" w14:textId="77777777" w:rsidR="00B24A5E" w:rsidRPr="00B24A5E" w:rsidRDefault="00B24A5E" w:rsidP="00EA1DA5">
      <w:pPr>
        <w:spacing w:line="360" w:lineRule="auto"/>
        <w:jc w:val="both"/>
        <w:rPr>
          <w:rFonts w:ascii="Arial" w:hAnsi="Arial" w:cs="Arial"/>
        </w:rPr>
      </w:pPr>
      <w:r w:rsidRPr="00B24A5E">
        <w:rPr>
          <w:rFonts w:ascii="Arial" w:hAnsi="Arial" w:cs="Arial"/>
        </w:rPr>
        <w:t>Declaramos que estamos cientes de que a prorrogação de prazo implica</w:t>
      </w:r>
      <w:r>
        <w:rPr>
          <w:rFonts w:ascii="Arial" w:hAnsi="Arial" w:cs="Arial"/>
        </w:rPr>
        <w:t xml:space="preserve">rá no aumento do tempo de curso, o que impacta </w:t>
      </w:r>
      <w:r w:rsidRPr="00B24A5E">
        <w:rPr>
          <w:rFonts w:ascii="Arial" w:hAnsi="Arial" w:cs="Arial"/>
        </w:rPr>
        <w:t>negativamente na avaliação do PPG</w:t>
      </w:r>
      <w:r w:rsidR="00015E12">
        <w:rPr>
          <w:rFonts w:ascii="Arial" w:hAnsi="Arial" w:cs="Arial"/>
        </w:rPr>
        <w:t>NS</w:t>
      </w:r>
      <w:r w:rsidRPr="00B24A5E">
        <w:rPr>
          <w:rFonts w:ascii="Arial" w:hAnsi="Arial" w:cs="Arial"/>
        </w:rPr>
        <w:t xml:space="preserve"> pela CAPES.</w:t>
      </w:r>
    </w:p>
    <w:p w14:paraId="7C582E47" w14:textId="77777777" w:rsidR="00EA1DA5" w:rsidRDefault="00EA1DA5" w:rsidP="00B24A5E">
      <w:pPr>
        <w:jc w:val="both"/>
        <w:rPr>
          <w:rFonts w:ascii="Arial" w:hAnsi="Arial" w:cs="Arial"/>
        </w:rPr>
      </w:pPr>
    </w:p>
    <w:p w14:paraId="5DF44E61" w14:textId="77777777" w:rsidR="00EA1DA5" w:rsidRDefault="00EA1DA5" w:rsidP="00B24A5E">
      <w:pPr>
        <w:jc w:val="both"/>
        <w:rPr>
          <w:rFonts w:ascii="Arial" w:hAnsi="Arial" w:cs="Arial"/>
        </w:rPr>
      </w:pPr>
      <w:r w:rsidRPr="00EA1DA5">
        <w:rPr>
          <w:rFonts w:ascii="Arial" w:hAnsi="Arial" w:cs="Arial"/>
        </w:rPr>
        <w:t>Em: ____/____/____</w:t>
      </w:r>
    </w:p>
    <w:p w14:paraId="006FD15C" w14:textId="77777777" w:rsidR="00EA1DA5" w:rsidRDefault="00EA1DA5" w:rsidP="00B24A5E">
      <w:pPr>
        <w:jc w:val="both"/>
        <w:rPr>
          <w:rFonts w:ascii="Arial" w:hAnsi="Arial" w:cs="Arial"/>
        </w:rPr>
      </w:pPr>
    </w:p>
    <w:p w14:paraId="5CBF5C09" w14:textId="77777777" w:rsidR="001D16C6" w:rsidRDefault="001D16C6" w:rsidP="00B24A5E">
      <w:pPr>
        <w:jc w:val="both"/>
        <w:rPr>
          <w:rFonts w:ascii="Arial" w:hAnsi="Arial" w:cs="Arial"/>
        </w:rPr>
      </w:pPr>
    </w:p>
    <w:p w14:paraId="343AA627" w14:textId="77777777" w:rsidR="00EA1DA5" w:rsidRPr="00B24A5E" w:rsidRDefault="00EA1DA5" w:rsidP="00B24A5E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425"/>
        <w:gridCol w:w="4530"/>
      </w:tblGrid>
      <w:tr w:rsidR="00EA1DA5" w:rsidRPr="00B01633" w14:paraId="535F7C44" w14:textId="77777777" w:rsidTr="00E947B9">
        <w:trPr>
          <w:trHeight w:val="543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50627" w14:textId="77777777" w:rsidR="00EA1DA5" w:rsidRPr="00B01633" w:rsidRDefault="00EA1DA5" w:rsidP="00E947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0C9D3CB" w14:textId="77777777" w:rsidR="00EA1DA5" w:rsidRPr="00B01633" w:rsidRDefault="00EA1DA5" w:rsidP="00E947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EF37B" w14:textId="77777777" w:rsidR="00EA1DA5" w:rsidRPr="00B01633" w:rsidRDefault="00EA1DA5" w:rsidP="00E947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A1DA5" w:rsidRPr="00B01633" w14:paraId="405F2F44" w14:textId="77777777" w:rsidTr="00E947B9">
        <w:trPr>
          <w:trHeight w:val="543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2F1A97" w14:textId="77777777" w:rsidR="00EA1DA5" w:rsidRPr="004A1164" w:rsidRDefault="00EA1DA5" w:rsidP="00E947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164">
              <w:rPr>
                <w:rFonts w:ascii="Arial" w:hAnsi="Arial" w:cs="Arial"/>
                <w:sz w:val="20"/>
                <w:szCs w:val="20"/>
              </w:rPr>
              <w:t>Assinatura do aluno</w:t>
            </w:r>
          </w:p>
        </w:tc>
        <w:tc>
          <w:tcPr>
            <w:tcW w:w="425" w:type="dxa"/>
          </w:tcPr>
          <w:p w14:paraId="571BDD2F" w14:textId="77777777" w:rsidR="00EA1DA5" w:rsidRPr="00B01633" w:rsidRDefault="00EA1DA5" w:rsidP="00E947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01351B" w14:textId="77777777" w:rsidR="00EA1DA5" w:rsidRPr="004A1164" w:rsidRDefault="00EA1DA5" w:rsidP="00E947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164">
              <w:rPr>
                <w:rFonts w:ascii="Arial" w:hAnsi="Arial" w:cs="Arial"/>
                <w:sz w:val="20"/>
                <w:szCs w:val="20"/>
              </w:rPr>
              <w:t>Assinatura do orientador</w:t>
            </w:r>
          </w:p>
        </w:tc>
      </w:tr>
    </w:tbl>
    <w:p w14:paraId="1EA5111B" w14:textId="77777777" w:rsidR="00A4091C" w:rsidRPr="00B24A5E" w:rsidRDefault="00A4091C" w:rsidP="00427AC3">
      <w:pPr>
        <w:tabs>
          <w:tab w:val="left" w:pos="3731"/>
        </w:tabs>
        <w:ind w:left="-851"/>
        <w:jc w:val="center"/>
        <w:rPr>
          <w:rFonts w:ascii="Arial" w:hAnsi="Arial" w:cs="Arial"/>
        </w:rPr>
      </w:pPr>
    </w:p>
    <w:sectPr w:rsidR="00A4091C" w:rsidRPr="00B24A5E" w:rsidSect="00EA1DA5">
      <w:headerReference w:type="default" r:id="rId8"/>
      <w:footerReference w:type="default" r:id="rId9"/>
      <w:pgSz w:w="11906" w:h="16838"/>
      <w:pgMar w:top="1701" w:right="1134" w:bottom="1134" w:left="1701" w:header="851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C19B8" w14:textId="77777777" w:rsidR="00750F3D" w:rsidRDefault="00750F3D">
      <w:r>
        <w:separator/>
      </w:r>
    </w:p>
  </w:endnote>
  <w:endnote w:type="continuationSeparator" w:id="0">
    <w:p w14:paraId="6E0753F5" w14:textId="77777777" w:rsidR="00750F3D" w:rsidRDefault="0075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5DA6" w14:textId="77777777" w:rsidR="003C2E60" w:rsidRPr="003C2E60" w:rsidRDefault="006F2169" w:rsidP="003C2E60">
    <w:pPr>
      <w:tabs>
        <w:tab w:val="center" w:pos="4252"/>
        <w:tab w:val="right" w:pos="8504"/>
      </w:tabs>
      <w:jc w:val="center"/>
      <w:rPr>
        <w:rFonts w:ascii="Arial" w:hAnsi="Arial" w:cs="Arial"/>
        <w:kern w:val="0"/>
        <w:sz w:val="20"/>
        <w:szCs w:val="20"/>
        <w:lang w:eastAsia="en-US"/>
      </w:rPr>
    </w:pPr>
    <w:r w:rsidRPr="00015E12">
      <w:rPr>
        <w:rFonts w:ascii="Arial" w:hAnsi="Arial" w:cs="Arial"/>
        <w:sz w:val="18"/>
      </w:rPr>
      <w:t>________________________________________________________________</w:t>
    </w:r>
    <w:r w:rsidR="00EA1DA5">
      <w:rPr>
        <w:rFonts w:ascii="Arial" w:hAnsi="Arial" w:cs="Arial"/>
        <w:sz w:val="18"/>
      </w:rPr>
      <w:t>__________________________</w:t>
    </w:r>
    <w:r w:rsidR="003D4922" w:rsidRPr="003D4922">
      <w:rPr>
        <w:rFonts w:ascii="Arial" w:eastAsia="Arial" w:hAnsi="Arial" w:cs="Arial"/>
        <w:color w:val="000000"/>
        <w:kern w:val="0"/>
        <w:sz w:val="20"/>
        <w:szCs w:val="22"/>
        <w:lang w:eastAsia="pt-BR"/>
      </w:rPr>
      <w:t xml:space="preserve"> </w:t>
    </w:r>
    <w:r w:rsidR="003C2E60" w:rsidRPr="003C2E60">
      <w:rPr>
        <w:rFonts w:ascii="Arial" w:hAnsi="Arial" w:cs="Arial"/>
        <w:kern w:val="0"/>
        <w:sz w:val="16"/>
        <w:szCs w:val="16"/>
        <w:lang w:eastAsia="en-US"/>
      </w:rPr>
      <w:t xml:space="preserve">Página </w:t>
    </w:r>
    <w:sdt>
      <w:sdtPr>
        <w:rPr>
          <w:rFonts w:ascii="Arial" w:hAnsi="Arial" w:cs="Arial"/>
          <w:kern w:val="0"/>
          <w:sz w:val="16"/>
          <w:szCs w:val="16"/>
          <w:lang w:eastAsia="en-US"/>
        </w:rPr>
        <w:id w:val="1855999827"/>
        <w:docPartObj>
          <w:docPartGallery w:val="Page Numbers (Bottom of Page)"/>
          <w:docPartUnique/>
        </w:docPartObj>
      </w:sdtPr>
      <w:sdtEndPr/>
      <w:sdtContent>
        <w:r w:rsidR="003C2E60" w:rsidRPr="003C2E60">
          <w:rPr>
            <w:rFonts w:ascii="Arial" w:hAnsi="Arial" w:cs="Arial"/>
            <w:kern w:val="0"/>
            <w:sz w:val="16"/>
            <w:szCs w:val="16"/>
            <w:lang w:eastAsia="en-US"/>
          </w:rPr>
          <w:fldChar w:fldCharType="begin"/>
        </w:r>
        <w:r w:rsidR="003C2E60" w:rsidRPr="003C2E60">
          <w:rPr>
            <w:rFonts w:ascii="Arial" w:hAnsi="Arial" w:cs="Arial"/>
            <w:kern w:val="0"/>
            <w:sz w:val="16"/>
            <w:szCs w:val="16"/>
            <w:lang w:eastAsia="en-US"/>
          </w:rPr>
          <w:instrText>PAGE   \* MERGEFORMAT</w:instrText>
        </w:r>
        <w:r w:rsidR="003C2E60" w:rsidRPr="003C2E60">
          <w:rPr>
            <w:rFonts w:ascii="Arial" w:hAnsi="Arial" w:cs="Arial"/>
            <w:kern w:val="0"/>
            <w:sz w:val="16"/>
            <w:szCs w:val="16"/>
            <w:lang w:eastAsia="en-US"/>
          </w:rPr>
          <w:fldChar w:fldCharType="separate"/>
        </w:r>
        <w:r w:rsidR="0039704E">
          <w:rPr>
            <w:rFonts w:ascii="Arial" w:hAnsi="Arial" w:cs="Arial"/>
            <w:noProof/>
            <w:kern w:val="0"/>
            <w:sz w:val="16"/>
            <w:szCs w:val="16"/>
            <w:lang w:eastAsia="en-US"/>
          </w:rPr>
          <w:t>2</w:t>
        </w:r>
        <w:r w:rsidR="003C2E60" w:rsidRPr="003C2E60">
          <w:rPr>
            <w:rFonts w:ascii="Arial" w:hAnsi="Arial" w:cs="Arial"/>
            <w:kern w:val="0"/>
            <w:sz w:val="16"/>
            <w:szCs w:val="16"/>
            <w:lang w:eastAsia="en-US"/>
          </w:rPr>
          <w:fldChar w:fldCharType="end"/>
        </w:r>
        <w:r w:rsidR="003C2E60" w:rsidRPr="003C2E60">
          <w:rPr>
            <w:rFonts w:ascii="Arial" w:hAnsi="Arial" w:cs="Arial"/>
            <w:kern w:val="0"/>
            <w:sz w:val="16"/>
            <w:szCs w:val="16"/>
            <w:lang w:eastAsia="en-US"/>
          </w:rPr>
          <w:t xml:space="preserve"> de </w:t>
        </w:r>
        <w:r w:rsidR="003C2E60" w:rsidRPr="003C2E60">
          <w:rPr>
            <w:rFonts w:ascii="Arial" w:hAnsi="Arial" w:cs="Arial"/>
            <w:kern w:val="0"/>
            <w:sz w:val="16"/>
            <w:szCs w:val="16"/>
            <w:lang w:eastAsia="en-US"/>
          </w:rPr>
          <w:fldChar w:fldCharType="begin"/>
        </w:r>
        <w:r w:rsidR="003C2E60" w:rsidRPr="003C2E60">
          <w:rPr>
            <w:rFonts w:ascii="Arial" w:hAnsi="Arial" w:cs="Arial"/>
            <w:kern w:val="0"/>
            <w:sz w:val="16"/>
            <w:szCs w:val="16"/>
            <w:lang w:eastAsia="en-US"/>
          </w:rPr>
          <w:instrText xml:space="preserve"> NUMPAGES  \* Arabic  \* MERGEFORMAT </w:instrText>
        </w:r>
        <w:r w:rsidR="003C2E60" w:rsidRPr="003C2E60">
          <w:rPr>
            <w:rFonts w:ascii="Arial" w:hAnsi="Arial" w:cs="Arial"/>
            <w:kern w:val="0"/>
            <w:sz w:val="16"/>
            <w:szCs w:val="16"/>
            <w:lang w:eastAsia="en-US"/>
          </w:rPr>
          <w:fldChar w:fldCharType="separate"/>
        </w:r>
        <w:r w:rsidR="0039704E">
          <w:rPr>
            <w:rFonts w:ascii="Arial" w:hAnsi="Arial" w:cs="Arial"/>
            <w:noProof/>
            <w:kern w:val="0"/>
            <w:sz w:val="16"/>
            <w:szCs w:val="16"/>
            <w:lang w:eastAsia="en-US"/>
          </w:rPr>
          <w:t>2</w:t>
        </w:r>
        <w:r w:rsidR="003C2E60" w:rsidRPr="003C2E60">
          <w:rPr>
            <w:rFonts w:ascii="Arial" w:hAnsi="Arial" w:cs="Arial"/>
            <w:noProof/>
            <w:kern w:val="0"/>
            <w:sz w:val="16"/>
            <w:szCs w:val="16"/>
            <w:lang w:eastAsia="en-US"/>
          </w:rPr>
          <w:fldChar w:fldCharType="end"/>
        </w:r>
      </w:sdtContent>
    </w:sdt>
    <w:r w:rsidR="003C2E60" w:rsidRPr="003C2E60">
      <w:rPr>
        <w:rFonts w:ascii="Arial" w:hAnsi="Arial" w:cs="Arial"/>
        <w:kern w:val="0"/>
        <w:sz w:val="16"/>
        <w:szCs w:val="16"/>
        <w:lang w:eastAsia="en-US"/>
      </w:rPr>
      <w:t>.</w:t>
    </w:r>
  </w:p>
  <w:p w14:paraId="52E87E46" w14:textId="77777777" w:rsidR="006F2169" w:rsidRPr="003C2E60" w:rsidRDefault="006F2169" w:rsidP="00621456">
    <w:pPr>
      <w:pStyle w:val="Rodap"/>
      <w:jc w:val="center"/>
      <w:rPr>
        <w:rFonts w:ascii="Arial" w:hAnsi="Arial" w:cs="Arial"/>
        <w:sz w:val="10"/>
        <w:szCs w:val="10"/>
      </w:rPr>
    </w:pPr>
  </w:p>
  <w:p w14:paraId="3C411C85" w14:textId="77777777" w:rsidR="00015E12" w:rsidRPr="00015E12" w:rsidRDefault="00015E12" w:rsidP="00015E12">
    <w:pPr>
      <w:pStyle w:val="Rodap"/>
      <w:jc w:val="center"/>
      <w:rPr>
        <w:rFonts w:ascii="Arial" w:hAnsi="Arial" w:cs="Arial"/>
        <w:sz w:val="18"/>
      </w:rPr>
    </w:pPr>
    <w:r w:rsidRPr="00015E12">
      <w:rPr>
        <w:rFonts w:ascii="Arial" w:hAnsi="Arial" w:cs="Arial"/>
        <w:sz w:val="18"/>
      </w:rPr>
      <w:t>Av. Marechal Campos, n. 1468, Maruípe, CEP 29.043-900, Vitória/ES</w:t>
    </w:r>
  </w:p>
  <w:p w14:paraId="28EFF309" w14:textId="77777777" w:rsidR="006F2169" w:rsidRPr="00015E12" w:rsidRDefault="00015E12" w:rsidP="00015E12">
    <w:pPr>
      <w:pStyle w:val="Rodap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www.nutricaoesaude.ufes.br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65BB" w14:textId="77777777" w:rsidR="00750F3D" w:rsidRDefault="00750F3D">
      <w:r>
        <w:separator/>
      </w:r>
    </w:p>
  </w:footnote>
  <w:footnote w:type="continuationSeparator" w:id="0">
    <w:p w14:paraId="2ADE9293" w14:textId="77777777" w:rsidR="00750F3D" w:rsidRDefault="0075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B42A" w14:textId="24DD6066" w:rsidR="00EA1DA5" w:rsidRPr="003306CA" w:rsidRDefault="00BD555B" w:rsidP="00BD555B">
    <w:pPr>
      <w:pStyle w:val="Cabealho"/>
      <w:spacing w:line="360" w:lineRule="auto"/>
      <w:ind w:left="1418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11BCB687" wp14:editId="4C70DB55">
          <wp:simplePos x="0" y="0"/>
          <wp:positionH relativeFrom="margin">
            <wp:align>right</wp:align>
          </wp:positionH>
          <wp:positionV relativeFrom="paragraph">
            <wp:posOffset>-270510</wp:posOffset>
          </wp:positionV>
          <wp:extent cx="906145" cy="1094105"/>
          <wp:effectExtent l="0" t="0" r="8255" b="0"/>
          <wp:wrapTight wrapText="bothSides">
            <wp:wrapPolygon edited="0">
              <wp:start x="0" y="0"/>
              <wp:lineTo x="0" y="21061"/>
              <wp:lineTo x="21343" y="21061"/>
              <wp:lineTo x="21343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es_brasao_vertical_contorno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59" t="10960" r="13381" b="10271"/>
                  <a:stretch/>
                </pic:blipFill>
                <pic:spPr bwMode="auto">
                  <a:xfrm>
                    <a:off x="0" y="0"/>
                    <a:ext cx="906145" cy="1094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7211" w:rsidRPr="008806E2">
      <w:rPr>
        <w:rFonts w:cs="Arial"/>
        <w:b/>
        <w:noProof/>
        <w:lang w:eastAsia="pt-BR"/>
      </w:rPr>
      <w:drawing>
        <wp:anchor distT="0" distB="0" distL="114300" distR="114300" simplePos="0" relativeHeight="251661312" behindDoc="1" locked="0" layoutInCell="1" allowOverlap="1" wp14:anchorId="69BA1770" wp14:editId="72E2BFEB">
          <wp:simplePos x="0" y="0"/>
          <wp:positionH relativeFrom="column">
            <wp:posOffset>-457200</wp:posOffset>
          </wp:positionH>
          <wp:positionV relativeFrom="paragraph">
            <wp:posOffset>-342265</wp:posOffset>
          </wp:positionV>
          <wp:extent cx="1266825" cy="1159769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N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7" t="7324" r="9184" b="6125"/>
                  <a:stretch/>
                </pic:blipFill>
                <pic:spPr bwMode="auto">
                  <a:xfrm>
                    <a:off x="0" y="0"/>
                    <a:ext cx="1266825" cy="11597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1DA5" w:rsidRPr="003306CA">
      <w:rPr>
        <w:rFonts w:ascii="Arial" w:hAnsi="Arial" w:cs="Arial"/>
        <w:b/>
        <w:sz w:val="20"/>
        <w:szCs w:val="20"/>
      </w:rPr>
      <w:t>UNIVERSIDADE FEDERAL DO ESPÍRITO SANTO</w:t>
    </w:r>
  </w:p>
  <w:p w14:paraId="289065A8" w14:textId="3900EC14" w:rsidR="00EA1DA5" w:rsidRPr="003306CA" w:rsidRDefault="00EA1DA5" w:rsidP="00BD555B">
    <w:pPr>
      <w:pStyle w:val="Cabealho"/>
      <w:spacing w:line="360" w:lineRule="auto"/>
      <w:ind w:left="1418"/>
      <w:rPr>
        <w:rFonts w:ascii="Arial" w:hAnsi="Arial" w:cs="Arial"/>
        <w:b/>
        <w:sz w:val="20"/>
        <w:szCs w:val="20"/>
      </w:rPr>
    </w:pPr>
    <w:r w:rsidRPr="003306CA">
      <w:rPr>
        <w:rFonts w:ascii="Arial" w:hAnsi="Arial" w:cs="Arial"/>
        <w:b/>
        <w:sz w:val="20"/>
        <w:szCs w:val="20"/>
      </w:rPr>
      <w:t xml:space="preserve">CENTRO DE CIÊNCIAS </w:t>
    </w:r>
    <w:r>
      <w:rPr>
        <w:rFonts w:ascii="Arial" w:hAnsi="Arial" w:cs="Arial"/>
        <w:b/>
        <w:sz w:val="20"/>
        <w:szCs w:val="20"/>
      </w:rPr>
      <w:t>DA SAÚDE</w:t>
    </w:r>
  </w:p>
  <w:p w14:paraId="4698B2ED" w14:textId="2152FE79" w:rsidR="00EA1DA5" w:rsidRPr="00015E12" w:rsidRDefault="00EA1DA5" w:rsidP="00BD555B">
    <w:pPr>
      <w:pStyle w:val="Cabealho"/>
      <w:spacing w:line="360" w:lineRule="auto"/>
      <w:ind w:left="1418"/>
      <w:rPr>
        <w:rFonts w:ascii="Arial" w:hAnsi="Arial" w:cs="Arial"/>
        <w:b/>
        <w:sz w:val="20"/>
        <w:szCs w:val="20"/>
      </w:rPr>
    </w:pPr>
    <w:r w:rsidRPr="003306CA">
      <w:rPr>
        <w:rFonts w:ascii="Arial" w:hAnsi="Arial" w:cs="Arial"/>
        <w:b/>
        <w:sz w:val="20"/>
        <w:szCs w:val="20"/>
      </w:rPr>
      <w:t>PROGRAMA DE</w:t>
    </w:r>
    <w:r>
      <w:rPr>
        <w:rFonts w:ascii="Arial" w:hAnsi="Arial" w:cs="Arial"/>
        <w:b/>
        <w:sz w:val="20"/>
        <w:szCs w:val="20"/>
      </w:rPr>
      <w:t xml:space="preserve"> PÓS-GRADUAÇÃO EM NUTRIÇÃO E SAÚDE</w:t>
    </w:r>
  </w:p>
  <w:p w14:paraId="6B150037" w14:textId="77777777" w:rsidR="006F2169" w:rsidRDefault="006F2169" w:rsidP="003306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E96FCC"/>
    <w:multiLevelType w:val="hybridMultilevel"/>
    <w:tmpl w:val="0FD4935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42794"/>
    <w:multiLevelType w:val="hybridMultilevel"/>
    <w:tmpl w:val="D6E0E586"/>
    <w:lvl w:ilvl="0" w:tplc="EF40284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09C4772"/>
    <w:multiLevelType w:val="hybridMultilevel"/>
    <w:tmpl w:val="513E4520"/>
    <w:lvl w:ilvl="0" w:tplc="04160013">
      <w:start w:val="1"/>
      <w:numFmt w:val="upperRoman"/>
      <w:lvlText w:val="%1."/>
      <w:lvlJc w:val="righ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8070D"/>
    <w:multiLevelType w:val="hybridMultilevel"/>
    <w:tmpl w:val="A15495EE"/>
    <w:lvl w:ilvl="0" w:tplc="B0FE722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43C38BF"/>
    <w:multiLevelType w:val="hybridMultilevel"/>
    <w:tmpl w:val="84AC1C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03314"/>
    <w:multiLevelType w:val="hybridMultilevel"/>
    <w:tmpl w:val="8D0A24B2"/>
    <w:lvl w:ilvl="0" w:tplc="253601F6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33C00A14"/>
    <w:multiLevelType w:val="hybridMultilevel"/>
    <w:tmpl w:val="EC52B656"/>
    <w:lvl w:ilvl="0" w:tplc="E0AE077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AC377E0"/>
    <w:multiLevelType w:val="hybridMultilevel"/>
    <w:tmpl w:val="42E6C5F2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9" w15:restartNumberingAfterBreak="0">
    <w:nsid w:val="3C9273F7"/>
    <w:multiLevelType w:val="hybridMultilevel"/>
    <w:tmpl w:val="2F58C4EC"/>
    <w:lvl w:ilvl="0" w:tplc="5ABC505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B50DF"/>
    <w:multiLevelType w:val="hybridMultilevel"/>
    <w:tmpl w:val="679EA314"/>
    <w:lvl w:ilvl="0" w:tplc="FE28CE50">
      <w:start w:val="2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 w15:restartNumberingAfterBreak="0">
    <w:nsid w:val="3F3C24EE"/>
    <w:multiLevelType w:val="hybridMultilevel"/>
    <w:tmpl w:val="F9303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21C4"/>
    <w:multiLevelType w:val="hybridMultilevel"/>
    <w:tmpl w:val="1B3C13B6"/>
    <w:lvl w:ilvl="0" w:tplc="5ABC505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3FF533C"/>
    <w:multiLevelType w:val="hybridMultilevel"/>
    <w:tmpl w:val="C50CFD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D55AE"/>
    <w:multiLevelType w:val="hybridMultilevel"/>
    <w:tmpl w:val="39ACFC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E3890"/>
    <w:multiLevelType w:val="hybridMultilevel"/>
    <w:tmpl w:val="DC88D7A6"/>
    <w:lvl w:ilvl="0" w:tplc="C12A077E">
      <w:start w:val="2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5719238B"/>
    <w:multiLevelType w:val="hybridMultilevel"/>
    <w:tmpl w:val="1A64D0F8"/>
    <w:lvl w:ilvl="0" w:tplc="52AACDF8">
      <w:start w:val="2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13788B"/>
    <w:multiLevelType w:val="hybridMultilevel"/>
    <w:tmpl w:val="BD10A596"/>
    <w:lvl w:ilvl="0" w:tplc="7A76914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53EAD"/>
    <w:multiLevelType w:val="hybridMultilevel"/>
    <w:tmpl w:val="7A462F82"/>
    <w:lvl w:ilvl="0" w:tplc="A7526E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9273E"/>
    <w:multiLevelType w:val="hybridMultilevel"/>
    <w:tmpl w:val="A282F3B0"/>
    <w:lvl w:ilvl="0" w:tplc="489AC47E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0" w15:restartNumberingAfterBreak="0">
    <w:nsid w:val="71191B1C"/>
    <w:multiLevelType w:val="hybridMultilevel"/>
    <w:tmpl w:val="2E2EF510"/>
    <w:lvl w:ilvl="0" w:tplc="F926B7D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1" w15:restartNumberingAfterBreak="0">
    <w:nsid w:val="7BC63A5B"/>
    <w:multiLevelType w:val="hybridMultilevel"/>
    <w:tmpl w:val="B032FD38"/>
    <w:lvl w:ilvl="0" w:tplc="27CC1A3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252FA"/>
    <w:multiLevelType w:val="hybridMultilevel"/>
    <w:tmpl w:val="F15604C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6"/>
  </w:num>
  <w:num w:numId="5">
    <w:abstractNumId w:val="19"/>
  </w:num>
  <w:num w:numId="6">
    <w:abstractNumId w:val="2"/>
  </w:num>
  <w:num w:numId="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8"/>
  </w:num>
  <w:num w:numId="11">
    <w:abstractNumId w:val="13"/>
  </w:num>
  <w:num w:numId="12">
    <w:abstractNumId w:val="11"/>
  </w:num>
  <w:num w:numId="13">
    <w:abstractNumId w:val="4"/>
  </w:num>
  <w:num w:numId="14">
    <w:abstractNumId w:val="12"/>
  </w:num>
  <w:num w:numId="15">
    <w:abstractNumId w:val="22"/>
  </w:num>
  <w:num w:numId="16">
    <w:abstractNumId w:val="9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</w:num>
  <w:num w:numId="21">
    <w:abstractNumId w:val="17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4D"/>
    <w:rsid w:val="000028E4"/>
    <w:rsid w:val="000044AF"/>
    <w:rsid w:val="00005638"/>
    <w:rsid w:val="0000635C"/>
    <w:rsid w:val="00010F0C"/>
    <w:rsid w:val="000144D0"/>
    <w:rsid w:val="00015E12"/>
    <w:rsid w:val="00017AE0"/>
    <w:rsid w:val="00020D2F"/>
    <w:rsid w:val="00022CF3"/>
    <w:rsid w:val="00022D4E"/>
    <w:rsid w:val="00022F56"/>
    <w:rsid w:val="00025FDA"/>
    <w:rsid w:val="000266B9"/>
    <w:rsid w:val="00036702"/>
    <w:rsid w:val="0004045B"/>
    <w:rsid w:val="0004110A"/>
    <w:rsid w:val="0004542B"/>
    <w:rsid w:val="00045712"/>
    <w:rsid w:val="00053596"/>
    <w:rsid w:val="0005541B"/>
    <w:rsid w:val="00056A20"/>
    <w:rsid w:val="00066E23"/>
    <w:rsid w:val="00067485"/>
    <w:rsid w:val="00073E90"/>
    <w:rsid w:val="000741C5"/>
    <w:rsid w:val="000817AA"/>
    <w:rsid w:val="00082110"/>
    <w:rsid w:val="000830EA"/>
    <w:rsid w:val="00083763"/>
    <w:rsid w:val="000855A9"/>
    <w:rsid w:val="00085D2B"/>
    <w:rsid w:val="00091C2F"/>
    <w:rsid w:val="000A18EA"/>
    <w:rsid w:val="000A5B78"/>
    <w:rsid w:val="000A721A"/>
    <w:rsid w:val="000A746B"/>
    <w:rsid w:val="000B263B"/>
    <w:rsid w:val="000B2B57"/>
    <w:rsid w:val="000B35F7"/>
    <w:rsid w:val="000B3D5B"/>
    <w:rsid w:val="000B68A4"/>
    <w:rsid w:val="000C52EB"/>
    <w:rsid w:val="000D29CA"/>
    <w:rsid w:val="000E1323"/>
    <w:rsid w:val="000E2539"/>
    <w:rsid w:val="000E4E84"/>
    <w:rsid w:val="000E5E33"/>
    <w:rsid w:val="000E6822"/>
    <w:rsid w:val="000F2B4D"/>
    <w:rsid w:val="000F50DC"/>
    <w:rsid w:val="000F6AFB"/>
    <w:rsid w:val="000F7358"/>
    <w:rsid w:val="000F7AA9"/>
    <w:rsid w:val="00101BCF"/>
    <w:rsid w:val="001028E6"/>
    <w:rsid w:val="001030E4"/>
    <w:rsid w:val="00106BF7"/>
    <w:rsid w:val="00110B3D"/>
    <w:rsid w:val="00111729"/>
    <w:rsid w:val="00112750"/>
    <w:rsid w:val="001127F0"/>
    <w:rsid w:val="00114783"/>
    <w:rsid w:val="0011501E"/>
    <w:rsid w:val="0011511D"/>
    <w:rsid w:val="00123DE5"/>
    <w:rsid w:val="00125BBD"/>
    <w:rsid w:val="00125F99"/>
    <w:rsid w:val="00126149"/>
    <w:rsid w:val="001272A6"/>
    <w:rsid w:val="001279BE"/>
    <w:rsid w:val="00130571"/>
    <w:rsid w:val="00131C65"/>
    <w:rsid w:val="001370D4"/>
    <w:rsid w:val="001378E5"/>
    <w:rsid w:val="001420FF"/>
    <w:rsid w:val="0014627D"/>
    <w:rsid w:val="001545C8"/>
    <w:rsid w:val="001578D8"/>
    <w:rsid w:val="001622E5"/>
    <w:rsid w:val="00164398"/>
    <w:rsid w:val="00176EAC"/>
    <w:rsid w:val="0018108A"/>
    <w:rsid w:val="001815A1"/>
    <w:rsid w:val="001833C8"/>
    <w:rsid w:val="00184A50"/>
    <w:rsid w:val="00186204"/>
    <w:rsid w:val="0018740A"/>
    <w:rsid w:val="001874F4"/>
    <w:rsid w:val="001914F6"/>
    <w:rsid w:val="00192438"/>
    <w:rsid w:val="00192C2B"/>
    <w:rsid w:val="00193287"/>
    <w:rsid w:val="001947C7"/>
    <w:rsid w:val="00194845"/>
    <w:rsid w:val="001949C5"/>
    <w:rsid w:val="001959C2"/>
    <w:rsid w:val="001A244A"/>
    <w:rsid w:val="001A2808"/>
    <w:rsid w:val="001A3703"/>
    <w:rsid w:val="001A4C2A"/>
    <w:rsid w:val="001A78D0"/>
    <w:rsid w:val="001B08B1"/>
    <w:rsid w:val="001B1F98"/>
    <w:rsid w:val="001B3A93"/>
    <w:rsid w:val="001B451E"/>
    <w:rsid w:val="001C0545"/>
    <w:rsid w:val="001C4D2E"/>
    <w:rsid w:val="001D13B1"/>
    <w:rsid w:val="001D16C6"/>
    <w:rsid w:val="001D3A93"/>
    <w:rsid w:val="001D5239"/>
    <w:rsid w:val="001E02DE"/>
    <w:rsid w:val="001E26AF"/>
    <w:rsid w:val="001E3CEE"/>
    <w:rsid w:val="001F1908"/>
    <w:rsid w:val="001F19D6"/>
    <w:rsid w:val="001F3DC0"/>
    <w:rsid w:val="001F4449"/>
    <w:rsid w:val="002005C3"/>
    <w:rsid w:val="00207C68"/>
    <w:rsid w:val="00211DCF"/>
    <w:rsid w:val="0021320E"/>
    <w:rsid w:val="002150C2"/>
    <w:rsid w:val="002163A1"/>
    <w:rsid w:val="00222908"/>
    <w:rsid w:val="0022426F"/>
    <w:rsid w:val="00224ECF"/>
    <w:rsid w:val="0022719E"/>
    <w:rsid w:val="0022742B"/>
    <w:rsid w:val="00232233"/>
    <w:rsid w:val="0023753F"/>
    <w:rsid w:val="00240CC8"/>
    <w:rsid w:val="00242C2F"/>
    <w:rsid w:val="002449E9"/>
    <w:rsid w:val="0024696D"/>
    <w:rsid w:val="00246AE7"/>
    <w:rsid w:val="00246CD8"/>
    <w:rsid w:val="00247733"/>
    <w:rsid w:val="00256DDE"/>
    <w:rsid w:val="00257153"/>
    <w:rsid w:val="00262B10"/>
    <w:rsid w:val="002638EA"/>
    <w:rsid w:val="0026423D"/>
    <w:rsid w:val="002652B9"/>
    <w:rsid w:val="0026626B"/>
    <w:rsid w:val="00266610"/>
    <w:rsid w:val="00267A27"/>
    <w:rsid w:val="00280F2B"/>
    <w:rsid w:val="00281361"/>
    <w:rsid w:val="00290EEB"/>
    <w:rsid w:val="00296DBA"/>
    <w:rsid w:val="002A0652"/>
    <w:rsid w:val="002A69F9"/>
    <w:rsid w:val="002B0C0E"/>
    <w:rsid w:val="002B1A78"/>
    <w:rsid w:val="002B2BBE"/>
    <w:rsid w:val="002B4146"/>
    <w:rsid w:val="002B4ECD"/>
    <w:rsid w:val="002B6319"/>
    <w:rsid w:val="002B64FB"/>
    <w:rsid w:val="002B7F66"/>
    <w:rsid w:val="002C360F"/>
    <w:rsid w:val="002C400B"/>
    <w:rsid w:val="002C499B"/>
    <w:rsid w:val="002C5276"/>
    <w:rsid w:val="002C7ECE"/>
    <w:rsid w:val="002D4603"/>
    <w:rsid w:val="002D4A2A"/>
    <w:rsid w:val="002D788D"/>
    <w:rsid w:val="002E1C83"/>
    <w:rsid w:val="002E4B2F"/>
    <w:rsid w:val="002F1BAC"/>
    <w:rsid w:val="002F214E"/>
    <w:rsid w:val="002F600F"/>
    <w:rsid w:val="002F6196"/>
    <w:rsid w:val="002F69AE"/>
    <w:rsid w:val="00307131"/>
    <w:rsid w:val="003116CB"/>
    <w:rsid w:val="0031595E"/>
    <w:rsid w:val="00315BB8"/>
    <w:rsid w:val="0032330B"/>
    <w:rsid w:val="0032671A"/>
    <w:rsid w:val="003306CA"/>
    <w:rsid w:val="00334AC5"/>
    <w:rsid w:val="00334C44"/>
    <w:rsid w:val="00334E12"/>
    <w:rsid w:val="00335893"/>
    <w:rsid w:val="0034092C"/>
    <w:rsid w:val="003438F8"/>
    <w:rsid w:val="00346A6E"/>
    <w:rsid w:val="00346F30"/>
    <w:rsid w:val="00347BB4"/>
    <w:rsid w:val="00351FB3"/>
    <w:rsid w:val="003525E3"/>
    <w:rsid w:val="003530B7"/>
    <w:rsid w:val="0035574C"/>
    <w:rsid w:val="00355805"/>
    <w:rsid w:val="00357BE9"/>
    <w:rsid w:val="00357C22"/>
    <w:rsid w:val="003601F1"/>
    <w:rsid w:val="003639B2"/>
    <w:rsid w:val="00364C3D"/>
    <w:rsid w:val="00365FAC"/>
    <w:rsid w:val="0036763A"/>
    <w:rsid w:val="003702EC"/>
    <w:rsid w:val="00371862"/>
    <w:rsid w:val="00371A26"/>
    <w:rsid w:val="00374FDA"/>
    <w:rsid w:val="00380DA6"/>
    <w:rsid w:val="00380E0F"/>
    <w:rsid w:val="00390610"/>
    <w:rsid w:val="00392619"/>
    <w:rsid w:val="003945CF"/>
    <w:rsid w:val="00394902"/>
    <w:rsid w:val="0039704E"/>
    <w:rsid w:val="003970C6"/>
    <w:rsid w:val="003A66EE"/>
    <w:rsid w:val="003A7A85"/>
    <w:rsid w:val="003B0971"/>
    <w:rsid w:val="003B0F2E"/>
    <w:rsid w:val="003B106D"/>
    <w:rsid w:val="003B33E2"/>
    <w:rsid w:val="003B4A89"/>
    <w:rsid w:val="003B4C58"/>
    <w:rsid w:val="003B5955"/>
    <w:rsid w:val="003B7211"/>
    <w:rsid w:val="003B76F7"/>
    <w:rsid w:val="003C2B17"/>
    <w:rsid w:val="003C2E60"/>
    <w:rsid w:val="003C6295"/>
    <w:rsid w:val="003C6AA7"/>
    <w:rsid w:val="003D3B74"/>
    <w:rsid w:val="003D3C36"/>
    <w:rsid w:val="003D4922"/>
    <w:rsid w:val="003E317A"/>
    <w:rsid w:val="003E3BA6"/>
    <w:rsid w:val="003E5E50"/>
    <w:rsid w:val="003F076E"/>
    <w:rsid w:val="003F461C"/>
    <w:rsid w:val="003F4DB1"/>
    <w:rsid w:val="003F5955"/>
    <w:rsid w:val="003F6776"/>
    <w:rsid w:val="003F7144"/>
    <w:rsid w:val="00401750"/>
    <w:rsid w:val="00402198"/>
    <w:rsid w:val="00403418"/>
    <w:rsid w:val="0040429C"/>
    <w:rsid w:val="00414728"/>
    <w:rsid w:val="00415038"/>
    <w:rsid w:val="00422A05"/>
    <w:rsid w:val="0042774B"/>
    <w:rsid w:val="00427AC3"/>
    <w:rsid w:val="00430285"/>
    <w:rsid w:val="00430364"/>
    <w:rsid w:val="00433409"/>
    <w:rsid w:val="004412DE"/>
    <w:rsid w:val="0044249A"/>
    <w:rsid w:val="004431B6"/>
    <w:rsid w:val="0044351D"/>
    <w:rsid w:val="00451646"/>
    <w:rsid w:val="00453165"/>
    <w:rsid w:val="004569AA"/>
    <w:rsid w:val="004627DC"/>
    <w:rsid w:val="004643A2"/>
    <w:rsid w:val="0046483C"/>
    <w:rsid w:val="004658E3"/>
    <w:rsid w:val="00466695"/>
    <w:rsid w:val="00467E71"/>
    <w:rsid w:val="004727A3"/>
    <w:rsid w:val="004759A7"/>
    <w:rsid w:val="00480AC2"/>
    <w:rsid w:val="004825A9"/>
    <w:rsid w:val="00485D27"/>
    <w:rsid w:val="004A2A3E"/>
    <w:rsid w:val="004A5D09"/>
    <w:rsid w:val="004B0B6D"/>
    <w:rsid w:val="004B3219"/>
    <w:rsid w:val="004B393B"/>
    <w:rsid w:val="004B4494"/>
    <w:rsid w:val="004B5341"/>
    <w:rsid w:val="004B5D6C"/>
    <w:rsid w:val="004B70BB"/>
    <w:rsid w:val="004C4784"/>
    <w:rsid w:val="004C6B76"/>
    <w:rsid w:val="004C7BB5"/>
    <w:rsid w:val="004D0304"/>
    <w:rsid w:val="004D1BB5"/>
    <w:rsid w:val="004D4F7B"/>
    <w:rsid w:val="004D5E5A"/>
    <w:rsid w:val="004D65D7"/>
    <w:rsid w:val="004D7AA1"/>
    <w:rsid w:val="004E2EE2"/>
    <w:rsid w:val="004E4607"/>
    <w:rsid w:val="004E483C"/>
    <w:rsid w:val="004E6E89"/>
    <w:rsid w:val="004F14EF"/>
    <w:rsid w:val="004F1D32"/>
    <w:rsid w:val="004F4558"/>
    <w:rsid w:val="004F6ADE"/>
    <w:rsid w:val="004F6CA4"/>
    <w:rsid w:val="00500E11"/>
    <w:rsid w:val="00500EE3"/>
    <w:rsid w:val="00501928"/>
    <w:rsid w:val="0050386D"/>
    <w:rsid w:val="00506D75"/>
    <w:rsid w:val="00510499"/>
    <w:rsid w:val="005109C4"/>
    <w:rsid w:val="005115A6"/>
    <w:rsid w:val="00513218"/>
    <w:rsid w:val="00516891"/>
    <w:rsid w:val="005174D1"/>
    <w:rsid w:val="005176E8"/>
    <w:rsid w:val="0051799D"/>
    <w:rsid w:val="0052168F"/>
    <w:rsid w:val="00522577"/>
    <w:rsid w:val="00522632"/>
    <w:rsid w:val="00523A43"/>
    <w:rsid w:val="00526DF0"/>
    <w:rsid w:val="005272F3"/>
    <w:rsid w:val="00530F1F"/>
    <w:rsid w:val="00533E99"/>
    <w:rsid w:val="00535CA1"/>
    <w:rsid w:val="00535F84"/>
    <w:rsid w:val="00536AFA"/>
    <w:rsid w:val="00540641"/>
    <w:rsid w:val="005412ED"/>
    <w:rsid w:val="00541AEF"/>
    <w:rsid w:val="00547182"/>
    <w:rsid w:val="00551CD5"/>
    <w:rsid w:val="00554B45"/>
    <w:rsid w:val="00564C7F"/>
    <w:rsid w:val="00571B90"/>
    <w:rsid w:val="00571E26"/>
    <w:rsid w:val="00572BED"/>
    <w:rsid w:val="00573862"/>
    <w:rsid w:val="005743FB"/>
    <w:rsid w:val="005770AF"/>
    <w:rsid w:val="00577B28"/>
    <w:rsid w:val="00582F84"/>
    <w:rsid w:val="00583069"/>
    <w:rsid w:val="0058428B"/>
    <w:rsid w:val="00590C4B"/>
    <w:rsid w:val="0059448C"/>
    <w:rsid w:val="00594569"/>
    <w:rsid w:val="00594A45"/>
    <w:rsid w:val="00596343"/>
    <w:rsid w:val="005A06F7"/>
    <w:rsid w:val="005A1B7E"/>
    <w:rsid w:val="005A513C"/>
    <w:rsid w:val="005A798E"/>
    <w:rsid w:val="005A799C"/>
    <w:rsid w:val="005B2DC7"/>
    <w:rsid w:val="005B7A8F"/>
    <w:rsid w:val="005C402E"/>
    <w:rsid w:val="005D0E6B"/>
    <w:rsid w:val="005D4D47"/>
    <w:rsid w:val="005D5D37"/>
    <w:rsid w:val="005D6D1F"/>
    <w:rsid w:val="005D7CC0"/>
    <w:rsid w:val="005F1A8C"/>
    <w:rsid w:val="005F7571"/>
    <w:rsid w:val="0060224F"/>
    <w:rsid w:val="0061281A"/>
    <w:rsid w:val="0061470A"/>
    <w:rsid w:val="006156FC"/>
    <w:rsid w:val="00621456"/>
    <w:rsid w:val="00624265"/>
    <w:rsid w:val="0062765A"/>
    <w:rsid w:val="006348CD"/>
    <w:rsid w:val="006366CD"/>
    <w:rsid w:val="00637686"/>
    <w:rsid w:val="00641A4F"/>
    <w:rsid w:val="00641FE7"/>
    <w:rsid w:val="006464E8"/>
    <w:rsid w:val="00646A34"/>
    <w:rsid w:val="00650D00"/>
    <w:rsid w:val="006527BE"/>
    <w:rsid w:val="006528C1"/>
    <w:rsid w:val="00654750"/>
    <w:rsid w:val="0065481A"/>
    <w:rsid w:val="00656CDA"/>
    <w:rsid w:val="00657688"/>
    <w:rsid w:val="00657B28"/>
    <w:rsid w:val="00660290"/>
    <w:rsid w:val="006609D7"/>
    <w:rsid w:val="00666591"/>
    <w:rsid w:val="00667B18"/>
    <w:rsid w:val="006731D9"/>
    <w:rsid w:val="00673BA7"/>
    <w:rsid w:val="00675939"/>
    <w:rsid w:val="0067645E"/>
    <w:rsid w:val="00684997"/>
    <w:rsid w:val="00684E75"/>
    <w:rsid w:val="0068609F"/>
    <w:rsid w:val="00690530"/>
    <w:rsid w:val="006964DD"/>
    <w:rsid w:val="00697638"/>
    <w:rsid w:val="006A0013"/>
    <w:rsid w:val="006A0C40"/>
    <w:rsid w:val="006A7DFD"/>
    <w:rsid w:val="006B0071"/>
    <w:rsid w:val="006B0B6E"/>
    <w:rsid w:val="006B23A2"/>
    <w:rsid w:val="006B3A4C"/>
    <w:rsid w:val="006B3B3A"/>
    <w:rsid w:val="006B501B"/>
    <w:rsid w:val="006B6646"/>
    <w:rsid w:val="006B70A5"/>
    <w:rsid w:val="006B76F3"/>
    <w:rsid w:val="006C01B9"/>
    <w:rsid w:val="006C01CD"/>
    <w:rsid w:val="006C1A65"/>
    <w:rsid w:val="006C23EE"/>
    <w:rsid w:val="006C2C22"/>
    <w:rsid w:val="006C422A"/>
    <w:rsid w:val="006C76A0"/>
    <w:rsid w:val="006D1468"/>
    <w:rsid w:val="006D21E6"/>
    <w:rsid w:val="006D40A7"/>
    <w:rsid w:val="006D4A97"/>
    <w:rsid w:val="006D6785"/>
    <w:rsid w:val="006E5C0C"/>
    <w:rsid w:val="006F2169"/>
    <w:rsid w:val="006F5055"/>
    <w:rsid w:val="006F5E0F"/>
    <w:rsid w:val="006F6201"/>
    <w:rsid w:val="006F7F00"/>
    <w:rsid w:val="0070361F"/>
    <w:rsid w:val="0071437D"/>
    <w:rsid w:val="0071590A"/>
    <w:rsid w:val="00715FB0"/>
    <w:rsid w:val="0071690F"/>
    <w:rsid w:val="0071776B"/>
    <w:rsid w:val="00721F36"/>
    <w:rsid w:val="00724ECB"/>
    <w:rsid w:val="007270C5"/>
    <w:rsid w:val="0073443E"/>
    <w:rsid w:val="00740B20"/>
    <w:rsid w:val="00740E1B"/>
    <w:rsid w:val="00743193"/>
    <w:rsid w:val="00745B1A"/>
    <w:rsid w:val="00747C83"/>
    <w:rsid w:val="00750F3D"/>
    <w:rsid w:val="00755AEB"/>
    <w:rsid w:val="00760458"/>
    <w:rsid w:val="00763045"/>
    <w:rsid w:val="00767E1D"/>
    <w:rsid w:val="007710EB"/>
    <w:rsid w:val="00777A71"/>
    <w:rsid w:val="00777F16"/>
    <w:rsid w:val="00780314"/>
    <w:rsid w:val="0078143D"/>
    <w:rsid w:val="007830EE"/>
    <w:rsid w:val="00785792"/>
    <w:rsid w:val="00791C5A"/>
    <w:rsid w:val="00797C1D"/>
    <w:rsid w:val="007A0724"/>
    <w:rsid w:val="007A13B8"/>
    <w:rsid w:val="007A2DD3"/>
    <w:rsid w:val="007A4E5D"/>
    <w:rsid w:val="007A52AE"/>
    <w:rsid w:val="007A7590"/>
    <w:rsid w:val="007A7A3F"/>
    <w:rsid w:val="007B0991"/>
    <w:rsid w:val="007B1A55"/>
    <w:rsid w:val="007B6D28"/>
    <w:rsid w:val="007C0195"/>
    <w:rsid w:val="007C4458"/>
    <w:rsid w:val="007D445B"/>
    <w:rsid w:val="007D4490"/>
    <w:rsid w:val="007D72C7"/>
    <w:rsid w:val="007E706C"/>
    <w:rsid w:val="007F27F9"/>
    <w:rsid w:val="007F353A"/>
    <w:rsid w:val="007F656C"/>
    <w:rsid w:val="00800098"/>
    <w:rsid w:val="00800DC6"/>
    <w:rsid w:val="00804ADB"/>
    <w:rsid w:val="00804E12"/>
    <w:rsid w:val="00805C3E"/>
    <w:rsid w:val="0080634E"/>
    <w:rsid w:val="00806412"/>
    <w:rsid w:val="008112F6"/>
    <w:rsid w:val="00813434"/>
    <w:rsid w:val="00814032"/>
    <w:rsid w:val="008161C4"/>
    <w:rsid w:val="00816BBC"/>
    <w:rsid w:val="00820F89"/>
    <w:rsid w:val="00822AC9"/>
    <w:rsid w:val="00825F8E"/>
    <w:rsid w:val="00826C35"/>
    <w:rsid w:val="008343A1"/>
    <w:rsid w:val="00835DE5"/>
    <w:rsid w:val="00837A30"/>
    <w:rsid w:val="00837E7B"/>
    <w:rsid w:val="008458E6"/>
    <w:rsid w:val="00854D4D"/>
    <w:rsid w:val="0085553B"/>
    <w:rsid w:val="00855C64"/>
    <w:rsid w:val="008614B2"/>
    <w:rsid w:val="008615AB"/>
    <w:rsid w:val="008629E8"/>
    <w:rsid w:val="0086304C"/>
    <w:rsid w:val="0086306B"/>
    <w:rsid w:val="0086473F"/>
    <w:rsid w:val="008712E2"/>
    <w:rsid w:val="00872FB1"/>
    <w:rsid w:val="008739B1"/>
    <w:rsid w:val="00876517"/>
    <w:rsid w:val="00884AB0"/>
    <w:rsid w:val="0088562F"/>
    <w:rsid w:val="008A272F"/>
    <w:rsid w:val="008A79BD"/>
    <w:rsid w:val="008B20B2"/>
    <w:rsid w:val="008B4B73"/>
    <w:rsid w:val="008E1C55"/>
    <w:rsid w:val="008E39F5"/>
    <w:rsid w:val="008E4048"/>
    <w:rsid w:val="008E5B8D"/>
    <w:rsid w:val="008E688A"/>
    <w:rsid w:val="008E7D27"/>
    <w:rsid w:val="008F243E"/>
    <w:rsid w:val="008F5DE4"/>
    <w:rsid w:val="008F73D5"/>
    <w:rsid w:val="0090069F"/>
    <w:rsid w:val="00900A14"/>
    <w:rsid w:val="00902671"/>
    <w:rsid w:val="00905CBB"/>
    <w:rsid w:val="009068DE"/>
    <w:rsid w:val="00906A7F"/>
    <w:rsid w:val="00911525"/>
    <w:rsid w:val="0091764B"/>
    <w:rsid w:val="009217BC"/>
    <w:rsid w:val="00921DCF"/>
    <w:rsid w:val="00925924"/>
    <w:rsid w:val="009266D3"/>
    <w:rsid w:val="00930412"/>
    <w:rsid w:val="0093075D"/>
    <w:rsid w:val="00930C18"/>
    <w:rsid w:val="009325E0"/>
    <w:rsid w:val="009415AB"/>
    <w:rsid w:val="00943265"/>
    <w:rsid w:val="00944116"/>
    <w:rsid w:val="00945061"/>
    <w:rsid w:val="0095442C"/>
    <w:rsid w:val="00955AC1"/>
    <w:rsid w:val="00955BF7"/>
    <w:rsid w:val="00955D3C"/>
    <w:rsid w:val="00961F5F"/>
    <w:rsid w:val="00965C9F"/>
    <w:rsid w:val="00966C3F"/>
    <w:rsid w:val="00974305"/>
    <w:rsid w:val="00977212"/>
    <w:rsid w:val="00977E7A"/>
    <w:rsid w:val="009872D2"/>
    <w:rsid w:val="00990379"/>
    <w:rsid w:val="00990B6E"/>
    <w:rsid w:val="00990D97"/>
    <w:rsid w:val="00992424"/>
    <w:rsid w:val="009966A1"/>
    <w:rsid w:val="00996776"/>
    <w:rsid w:val="009A131B"/>
    <w:rsid w:val="009B2897"/>
    <w:rsid w:val="009B2AC3"/>
    <w:rsid w:val="009B6CC0"/>
    <w:rsid w:val="009B6E1A"/>
    <w:rsid w:val="009C041C"/>
    <w:rsid w:val="009C0492"/>
    <w:rsid w:val="009C6FE6"/>
    <w:rsid w:val="009C7010"/>
    <w:rsid w:val="009D18E0"/>
    <w:rsid w:val="009D5DAA"/>
    <w:rsid w:val="009D5EA2"/>
    <w:rsid w:val="009D636C"/>
    <w:rsid w:val="009E42F5"/>
    <w:rsid w:val="009E719C"/>
    <w:rsid w:val="009E7795"/>
    <w:rsid w:val="009F0A72"/>
    <w:rsid w:val="009F2FBC"/>
    <w:rsid w:val="009F35A0"/>
    <w:rsid w:val="009F4521"/>
    <w:rsid w:val="009F5B49"/>
    <w:rsid w:val="009F5D91"/>
    <w:rsid w:val="009F7F3A"/>
    <w:rsid w:val="00A00CA9"/>
    <w:rsid w:val="00A040D9"/>
    <w:rsid w:val="00A05AD9"/>
    <w:rsid w:val="00A111CA"/>
    <w:rsid w:val="00A135B9"/>
    <w:rsid w:val="00A15C37"/>
    <w:rsid w:val="00A161C1"/>
    <w:rsid w:val="00A23A76"/>
    <w:rsid w:val="00A24E73"/>
    <w:rsid w:val="00A30250"/>
    <w:rsid w:val="00A30370"/>
    <w:rsid w:val="00A3129E"/>
    <w:rsid w:val="00A36CF6"/>
    <w:rsid w:val="00A4091C"/>
    <w:rsid w:val="00A412E6"/>
    <w:rsid w:val="00A44250"/>
    <w:rsid w:val="00A450E9"/>
    <w:rsid w:val="00A46089"/>
    <w:rsid w:val="00A52435"/>
    <w:rsid w:val="00A56EC7"/>
    <w:rsid w:val="00A6199F"/>
    <w:rsid w:val="00A669D2"/>
    <w:rsid w:val="00A70A43"/>
    <w:rsid w:val="00A745B3"/>
    <w:rsid w:val="00A75378"/>
    <w:rsid w:val="00A779D0"/>
    <w:rsid w:val="00A77E67"/>
    <w:rsid w:val="00A80133"/>
    <w:rsid w:val="00A91E81"/>
    <w:rsid w:val="00A921A8"/>
    <w:rsid w:val="00A92354"/>
    <w:rsid w:val="00A934E5"/>
    <w:rsid w:val="00A93CED"/>
    <w:rsid w:val="00A94791"/>
    <w:rsid w:val="00AA30ED"/>
    <w:rsid w:val="00AA424A"/>
    <w:rsid w:val="00AA77A1"/>
    <w:rsid w:val="00AB1114"/>
    <w:rsid w:val="00AB633F"/>
    <w:rsid w:val="00AC100A"/>
    <w:rsid w:val="00AD13C7"/>
    <w:rsid w:val="00AD203A"/>
    <w:rsid w:val="00AD228C"/>
    <w:rsid w:val="00AD296B"/>
    <w:rsid w:val="00AD2E3D"/>
    <w:rsid w:val="00AD67F1"/>
    <w:rsid w:val="00AD743F"/>
    <w:rsid w:val="00AE010C"/>
    <w:rsid w:val="00AE66DB"/>
    <w:rsid w:val="00AE69F5"/>
    <w:rsid w:val="00AE72BA"/>
    <w:rsid w:val="00AE7B23"/>
    <w:rsid w:val="00AF098B"/>
    <w:rsid w:val="00AF38CC"/>
    <w:rsid w:val="00AF7BD2"/>
    <w:rsid w:val="00B01B92"/>
    <w:rsid w:val="00B01E1F"/>
    <w:rsid w:val="00B0238D"/>
    <w:rsid w:val="00B0270D"/>
    <w:rsid w:val="00B103BF"/>
    <w:rsid w:val="00B105C1"/>
    <w:rsid w:val="00B10B41"/>
    <w:rsid w:val="00B12805"/>
    <w:rsid w:val="00B14913"/>
    <w:rsid w:val="00B1531E"/>
    <w:rsid w:val="00B24A5E"/>
    <w:rsid w:val="00B37C02"/>
    <w:rsid w:val="00B40D5F"/>
    <w:rsid w:val="00B41509"/>
    <w:rsid w:val="00B446CD"/>
    <w:rsid w:val="00B44A77"/>
    <w:rsid w:val="00B45200"/>
    <w:rsid w:val="00B4537D"/>
    <w:rsid w:val="00B45A3A"/>
    <w:rsid w:val="00B474F2"/>
    <w:rsid w:val="00B475E1"/>
    <w:rsid w:val="00B50B37"/>
    <w:rsid w:val="00B50D11"/>
    <w:rsid w:val="00B518B9"/>
    <w:rsid w:val="00B51C97"/>
    <w:rsid w:val="00B52D0A"/>
    <w:rsid w:val="00B52FC0"/>
    <w:rsid w:val="00B531EA"/>
    <w:rsid w:val="00B61C3C"/>
    <w:rsid w:val="00B673C3"/>
    <w:rsid w:val="00B705E7"/>
    <w:rsid w:val="00B70D43"/>
    <w:rsid w:val="00B740A6"/>
    <w:rsid w:val="00B773FF"/>
    <w:rsid w:val="00B77482"/>
    <w:rsid w:val="00B81040"/>
    <w:rsid w:val="00B81303"/>
    <w:rsid w:val="00B82FF6"/>
    <w:rsid w:val="00B84011"/>
    <w:rsid w:val="00B870D7"/>
    <w:rsid w:val="00B91813"/>
    <w:rsid w:val="00B93E7C"/>
    <w:rsid w:val="00B94C6A"/>
    <w:rsid w:val="00B955A1"/>
    <w:rsid w:val="00BA10F0"/>
    <w:rsid w:val="00BA2307"/>
    <w:rsid w:val="00BB37D8"/>
    <w:rsid w:val="00BB3E07"/>
    <w:rsid w:val="00BB73AE"/>
    <w:rsid w:val="00BC1F82"/>
    <w:rsid w:val="00BC3A0F"/>
    <w:rsid w:val="00BC736B"/>
    <w:rsid w:val="00BD3759"/>
    <w:rsid w:val="00BD3E2C"/>
    <w:rsid w:val="00BD414F"/>
    <w:rsid w:val="00BD50AC"/>
    <w:rsid w:val="00BD555B"/>
    <w:rsid w:val="00BD60CF"/>
    <w:rsid w:val="00BE2F71"/>
    <w:rsid w:val="00BE66D7"/>
    <w:rsid w:val="00BF2A19"/>
    <w:rsid w:val="00BF3CE5"/>
    <w:rsid w:val="00BF59D6"/>
    <w:rsid w:val="00BF7E34"/>
    <w:rsid w:val="00C01506"/>
    <w:rsid w:val="00C070C5"/>
    <w:rsid w:val="00C168FB"/>
    <w:rsid w:val="00C17FD8"/>
    <w:rsid w:val="00C212E9"/>
    <w:rsid w:val="00C21991"/>
    <w:rsid w:val="00C228E8"/>
    <w:rsid w:val="00C25431"/>
    <w:rsid w:val="00C2602E"/>
    <w:rsid w:val="00C33A59"/>
    <w:rsid w:val="00C36419"/>
    <w:rsid w:val="00C3662B"/>
    <w:rsid w:val="00C40113"/>
    <w:rsid w:val="00C43C57"/>
    <w:rsid w:val="00C56CA3"/>
    <w:rsid w:val="00C56DB3"/>
    <w:rsid w:val="00C5733D"/>
    <w:rsid w:val="00C61D44"/>
    <w:rsid w:val="00C63E88"/>
    <w:rsid w:val="00C64F68"/>
    <w:rsid w:val="00C71EA9"/>
    <w:rsid w:val="00C72C69"/>
    <w:rsid w:val="00C73F30"/>
    <w:rsid w:val="00C7413B"/>
    <w:rsid w:val="00C778C4"/>
    <w:rsid w:val="00C77A46"/>
    <w:rsid w:val="00C803A9"/>
    <w:rsid w:val="00C84E13"/>
    <w:rsid w:val="00C86C2B"/>
    <w:rsid w:val="00C87458"/>
    <w:rsid w:val="00C87848"/>
    <w:rsid w:val="00C917A0"/>
    <w:rsid w:val="00C91C71"/>
    <w:rsid w:val="00C92FED"/>
    <w:rsid w:val="00C9333E"/>
    <w:rsid w:val="00C93982"/>
    <w:rsid w:val="00C949E5"/>
    <w:rsid w:val="00C971F6"/>
    <w:rsid w:val="00C97722"/>
    <w:rsid w:val="00CA077B"/>
    <w:rsid w:val="00CA7D3F"/>
    <w:rsid w:val="00CB21B0"/>
    <w:rsid w:val="00CB4D7D"/>
    <w:rsid w:val="00CB6DE7"/>
    <w:rsid w:val="00CC0E84"/>
    <w:rsid w:val="00CC13F1"/>
    <w:rsid w:val="00CC458D"/>
    <w:rsid w:val="00CC48AD"/>
    <w:rsid w:val="00CD07DA"/>
    <w:rsid w:val="00CD3C0B"/>
    <w:rsid w:val="00CD3EE5"/>
    <w:rsid w:val="00CD42F9"/>
    <w:rsid w:val="00CE0EF6"/>
    <w:rsid w:val="00CE158F"/>
    <w:rsid w:val="00CE2257"/>
    <w:rsid w:val="00CE2505"/>
    <w:rsid w:val="00CE42DE"/>
    <w:rsid w:val="00CE7492"/>
    <w:rsid w:val="00CE74C8"/>
    <w:rsid w:val="00CE7C5A"/>
    <w:rsid w:val="00CF64C4"/>
    <w:rsid w:val="00CF73A1"/>
    <w:rsid w:val="00CF7635"/>
    <w:rsid w:val="00CF788A"/>
    <w:rsid w:val="00CF7F2E"/>
    <w:rsid w:val="00D02BF3"/>
    <w:rsid w:val="00D04C4E"/>
    <w:rsid w:val="00D0727B"/>
    <w:rsid w:val="00D10150"/>
    <w:rsid w:val="00D125A9"/>
    <w:rsid w:val="00D17D8B"/>
    <w:rsid w:val="00D208ED"/>
    <w:rsid w:val="00D20ACA"/>
    <w:rsid w:val="00D24A6F"/>
    <w:rsid w:val="00D2611B"/>
    <w:rsid w:val="00D26B98"/>
    <w:rsid w:val="00D331C0"/>
    <w:rsid w:val="00D3740E"/>
    <w:rsid w:val="00D37ED1"/>
    <w:rsid w:val="00D429F2"/>
    <w:rsid w:val="00D4786E"/>
    <w:rsid w:val="00D60B80"/>
    <w:rsid w:val="00D617A4"/>
    <w:rsid w:val="00D618F1"/>
    <w:rsid w:val="00D62586"/>
    <w:rsid w:val="00D63538"/>
    <w:rsid w:val="00D6453E"/>
    <w:rsid w:val="00D70D3A"/>
    <w:rsid w:val="00D71E51"/>
    <w:rsid w:val="00D72B4A"/>
    <w:rsid w:val="00D7540E"/>
    <w:rsid w:val="00D76EED"/>
    <w:rsid w:val="00D825B5"/>
    <w:rsid w:val="00D829A3"/>
    <w:rsid w:val="00D82B4A"/>
    <w:rsid w:val="00D83CDA"/>
    <w:rsid w:val="00D87DB0"/>
    <w:rsid w:val="00D9091A"/>
    <w:rsid w:val="00D94AC9"/>
    <w:rsid w:val="00D95880"/>
    <w:rsid w:val="00D96D2C"/>
    <w:rsid w:val="00D97561"/>
    <w:rsid w:val="00DA441A"/>
    <w:rsid w:val="00DA574E"/>
    <w:rsid w:val="00DB19FB"/>
    <w:rsid w:val="00DB4FEB"/>
    <w:rsid w:val="00DC1AD7"/>
    <w:rsid w:val="00DC32CD"/>
    <w:rsid w:val="00DC6503"/>
    <w:rsid w:val="00DD3F4C"/>
    <w:rsid w:val="00DD4D33"/>
    <w:rsid w:val="00DD5229"/>
    <w:rsid w:val="00DD6EE2"/>
    <w:rsid w:val="00DE3005"/>
    <w:rsid w:val="00DE51C9"/>
    <w:rsid w:val="00DE671C"/>
    <w:rsid w:val="00DF7A05"/>
    <w:rsid w:val="00E027D7"/>
    <w:rsid w:val="00E02D87"/>
    <w:rsid w:val="00E0566D"/>
    <w:rsid w:val="00E06DAE"/>
    <w:rsid w:val="00E113E6"/>
    <w:rsid w:val="00E11B18"/>
    <w:rsid w:val="00E11FFE"/>
    <w:rsid w:val="00E12A63"/>
    <w:rsid w:val="00E155A6"/>
    <w:rsid w:val="00E16512"/>
    <w:rsid w:val="00E20BD7"/>
    <w:rsid w:val="00E244EB"/>
    <w:rsid w:val="00E3022B"/>
    <w:rsid w:val="00E328B2"/>
    <w:rsid w:val="00E32AEE"/>
    <w:rsid w:val="00E37C57"/>
    <w:rsid w:val="00E4498A"/>
    <w:rsid w:val="00E44E6B"/>
    <w:rsid w:val="00E4665F"/>
    <w:rsid w:val="00E51FAD"/>
    <w:rsid w:val="00E566EA"/>
    <w:rsid w:val="00E613E0"/>
    <w:rsid w:val="00E61CE9"/>
    <w:rsid w:val="00E72B84"/>
    <w:rsid w:val="00E76989"/>
    <w:rsid w:val="00E82039"/>
    <w:rsid w:val="00E83248"/>
    <w:rsid w:val="00E83267"/>
    <w:rsid w:val="00E83FA2"/>
    <w:rsid w:val="00E90F90"/>
    <w:rsid w:val="00E91D89"/>
    <w:rsid w:val="00E91E94"/>
    <w:rsid w:val="00E941CD"/>
    <w:rsid w:val="00E9715D"/>
    <w:rsid w:val="00EA0B32"/>
    <w:rsid w:val="00EA1DA5"/>
    <w:rsid w:val="00EA5F13"/>
    <w:rsid w:val="00EA7239"/>
    <w:rsid w:val="00EB0C1E"/>
    <w:rsid w:val="00EB1D68"/>
    <w:rsid w:val="00EB366B"/>
    <w:rsid w:val="00EB4601"/>
    <w:rsid w:val="00ED1290"/>
    <w:rsid w:val="00ED3A4F"/>
    <w:rsid w:val="00ED5AF8"/>
    <w:rsid w:val="00ED5B92"/>
    <w:rsid w:val="00EE3AB6"/>
    <w:rsid w:val="00EE4E44"/>
    <w:rsid w:val="00EE72C7"/>
    <w:rsid w:val="00EF1A6F"/>
    <w:rsid w:val="00F10D53"/>
    <w:rsid w:val="00F11C10"/>
    <w:rsid w:val="00F12ED4"/>
    <w:rsid w:val="00F178B1"/>
    <w:rsid w:val="00F20554"/>
    <w:rsid w:val="00F20B5E"/>
    <w:rsid w:val="00F270C1"/>
    <w:rsid w:val="00F36219"/>
    <w:rsid w:val="00F47023"/>
    <w:rsid w:val="00F50145"/>
    <w:rsid w:val="00F50FC2"/>
    <w:rsid w:val="00F51C4F"/>
    <w:rsid w:val="00F569A0"/>
    <w:rsid w:val="00F617AA"/>
    <w:rsid w:val="00F635E9"/>
    <w:rsid w:val="00F63F2F"/>
    <w:rsid w:val="00F65EE6"/>
    <w:rsid w:val="00F66B22"/>
    <w:rsid w:val="00F74483"/>
    <w:rsid w:val="00F7737B"/>
    <w:rsid w:val="00F775BB"/>
    <w:rsid w:val="00F779A8"/>
    <w:rsid w:val="00F80801"/>
    <w:rsid w:val="00F80D9B"/>
    <w:rsid w:val="00F85B55"/>
    <w:rsid w:val="00FA02FB"/>
    <w:rsid w:val="00FB0C4E"/>
    <w:rsid w:val="00FB1216"/>
    <w:rsid w:val="00FB334D"/>
    <w:rsid w:val="00FB3BDE"/>
    <w:rsid w:val="00FB4117"/>
    <w:rsid w:val="00FB75B1"/>
    <w:rsid w:val="00FC4051"/>
    <w:rsid w:val="00FC42F1"/>
    <w:rsid w:val="00FC4F4E"/>
    <w:rsid w:val="00FD0F35"/>
    <w:rsid w:val="00FD3157"/>
    <w:rsid w:val="00FD4998"/>
    <w:rsid w:val="00FE00B1"/>
    <w:rsid w:val="00FE1B74"/>
    <w:rsid w:val="00FE578B"/>
    <w:rsid w:val="00FF02B6"/>
    <w:rsid w:val="00FF1B41"/>
    <w:rsid w:val="00FF2432"/>
    <w:rsid w:val="00FF6959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481F7B"/>
  <w15:docId w15:val="{4A74FB03-F7EE-420B-9DF5-D9CBC7FA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92"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ED5B92"/>
    <w:pPr>
      <w:keepNext/>
      <w:numPr>
        <w:numId w:val="1"/>
      </w:numPr>
      <w:ind w:left="708" w:hanging="708"/>
      <w:jc w:val="center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rsid w:val="00ED5B92"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rsid w:val="00ED5B92"/>
    <w:pPr>
      <w:keepNext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rsid w:val="00ED5B92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ED5B92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ED5B92"/>
    <w:pPr>
      <w:keepNext/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rsid w:val="00ED5B92"/>
    <w:pPr>
      <w:keepNext/>
      <w:numPr>
        <w:ilvl w:val="6"/>
        <w:numId w:val="1"/>
      </w:numPr>
      <w:outlineLvl w:val="6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D5B92"/>
  </w:style>
  <w:style w:type="character" w:customStyle="1" w:styleId="Fontepargpadro2">
    <w:name w:val="Fonte parág. padrão2"/>
    <w:rsid w:val="00ED5B92"/>
  </w:style>
  <w:style w:type="character" w:customStyle="1" w:styleId="WW8Num2z0">
    <w:name w:val="WW8Num2z0"/>
    <w:rsid w:val="00ED5B92"/>
    <w:rPr>
      <w:rFonts w:ascii="Wingdings 2" w:hAnsi="Wingdings 2" w:cs="OpenSymbol"/>
    </w:rPr>
  </w:style>
  <w:style w:type="character" w:customStyle="1" w:styleId="WW8Num2z1">
    <w:name w:val="WW8Num2z1"/>
    <w:rsid w:val="00ED5B92"/>
    <w:rPr>
      <w:rFonts w:ascii="OpenSymbol" w:hAnsi="OpenSymbol" w:cs="OpenSymbol"/>
    </w:rPr>
  </w:style>
  <w:style w:type="character" w:customStyle="1" w:styleId="WW8Num3z0">
    <w:name w:val="WW8Num3z0"/>
    <w:rsid w:val="00ED5B92"/>
    <w:rPr>
      <w:rFonts w:ascii="Wingdings 2" w:hAnsi="Wingdings 2" w:cs="OpenSymbol"/>
    </w:rPr>
  </w:style>
  <w:style w:type="character" w:customStyle="1" w:styleId="WW8Num3z1">
    <w:name w:val="WW8Num3z1"/>
    <w:rsid w:val="00ED5B92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ED5B92"/>
  </w:style>
  <w:style w:type="character" w:customStyle="1" w:styleId="WW-Absatz-Standardschriftart1">
    <w:name w:val="WW-Absatz-Standardschriftart1"/>
    <w:rsid w:val="00ED5B92"/>
  </w:style>
  <w:style w:type="character" w:customStyle="1" w:styleId="WW-Absatz-Standardschriftart11">
    <w:name w:val="WW-Absatz-Standardschriftart11"/>
    <w:rsid w:val="00ED5B92"/>
  </w:style>
  <w:style w:type="character" w:customStyle="1" w:styleId="WW8Num5z0">
    <w:name w:val="WW8Num5z0"/>
    <w:rsid w:val="00ED5B92"/>
    <w:rPr>
      <w:rFonts w:ascii="Wingdings" w:hAnsi="Wingdings" w:cs="Wingdings"/>
    </w:rPr>
  </w:style>
  <w:style w:type="character" w:customStyle="1" w:styleId="WW8Num6z0">
    <w:name w:val="WW8Num6z0"/>
    <w:rsid w:val="00ED5B92"/>
    <w:rPr>
      <w:rFonts w:ascii="Wingdings" w:hAnsi="Wingdings" w:cs="Wingdings"/>
    </w:rPr>
  </w:style>
  <w:style w:type="character" w:customStyle="1" w:styleId="WW8Num7z0">
    <w:name w:val="WW8Num7z0"/>
    <w:rsid w:val="00ED5B92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8z0">
    <w:name w:val="WW8Num8z0"/>
    <w:rsid w:val="00ED5B92"/>
    <w:rPr>
      <w:rFonts w:ascii="Symbol" w:hAnsi="Symbol" w:cs="Symbol"/>
    </w:rPr>
  </w:style>
  <w:style w:type="character" w:customStyle="1" w:styleId="WW8Num10z0">
    <w:name w:val="WW8Num10z0"/>
    <w:rsid w:val="00ED5B92"/>
    <w:rPr>
      <w:rFonts w:ascii="Wingdings" w:hAnsi="Wingdings" w:cs="Wingdings"/>
    </w:rPr>
  </w:style>
  <w:style w:type="character" w:customStyle="1" w:styleId="WW8Num11z0">
    <w:name w:val="WW8Num11z0"/>
    <w:rsid w:val="00ED5B92"/>
    <w:rPr>
      <w:rFonts w:ascii="Wingdings" w:hAnsi="Wingdings" w:cs="Wingdings"/>
    </w:rPr>
  </w:style>
  <w:style w:type="character" w:customStyle="1" w:styleId="Fontepargpadro1">
    <w:name w:val="Fonte parág. padrão1"/>
    <w:rsid w:val="00ED5B92"/>
  </w:style>
  <w:style w:type="character" w:styleId="Hyperlink">
    <w:name w:val="Hyperlink"/>
    <w:rsid w:val="00ED5B92"/>
    <w:rPr>
      <w:color w:val="0000FF"/>
      <w:u w:val="single"/>
    </w:rPr>
  </w:style>
  <w:style w:type="character" w:styleId="Forte">
    <w:name w:val="Strong"/>
    <w:qFormat/>
    <w:rsid w:val="00ED5B92"/>
    <w:rPr>
      <w:b/>
      <w:bCs/>
    </w:rPr>
  </w:style>
  <w:style w:type="character" w:customStyle="1" w:styleId="apple-style-span">
    <w:name w:val="apple-style-span"/>
    <w:basedOn w:val="Fontepargpadro1"/>
    <w:rsid w:val="00ED5B92"/>
  </w:style>
  <w:style w:type="character" w:customStyle="1" w:styleId="Marcas">
    <w:name w:val="Marcas"/>
    <w:rsid w:val="00ED5B92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rsid w:val="00ED5B9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ED5B92"/>
    <w:pPr>
      <w:spacing w:after="120"/>
    </w:pPr>
  </w:style>
  <w:style w:type="paragraph" w:styleId="Lista">
    <w:name w:val="List"/>
    <w:basedOn w:val="Corpodetexto"/>
    <w:rsid w:val="00ED5B92"/>
    <w:rPr>
      <w:rFonts w:cs="Mangal"/>
    </w:rPr>
  </w:style>
  <w:style w:type="paragraph" w:styleId="Legenda">
    <w:name w:val="caption"/>
    <w:basedOn w:val="Normal"/>
    <w:qFormat/>
    <w:rsid w:val="00ED5B9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ED5B92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rsid w:val="00ED5B9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Rodap">
    <w:name w:val="footer"/>
    <w:basedOn w:val="Normal"/>
    <w:rsid w:val="00ED5B92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rsid w:val="00ED5B92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ED5B92"/>
    <w:pPr>
      <w:ind w:left="720"/>
      <w:jc w:val="both"/>
    </w:pPr>
    <w:rPr>
      <w:sz w:val="26"/>
    </w:rPr>
  </w:style>
  <w:style w:type="paragraph" w:customStyle="1" w:styleId="Recuodecorpodetexto21">
    <w:name w:val="Recuo de corpo de texto 21"/>
    <w:basedOn w:val="Normal"/>
    <w:rsid w:val="00ED5B92"/>
    <w:pPr>
      <w:ind w:firstLine="708"/>
      <w:jc w:val="both"/>
    </w:pPr>
    <w:rPr>
      <w:sz w:val="28"/>
    </w:rPr>
  </w:style>
  <w:style w:type="paragraph" w:customStyle="1" w:styleId="Recuodecorpodetexto31">
    <w:name w:val="Recuo de corpo de texto 31"/>
    <w:basedOn w:val="Normal"/>
    <w:rsid w:val="00ED5B92"/>
    <w:pPr>
      <w:ind w:firstLine="720"/>
    </w:pPr>
    <w:rPr>
      <w:sz w:val="28"/>
    </w:rPr>
  </w:style>
  <w:style w:type="paragraph" w:styleId="Textodebalo">
    <w:name w:val="Balloon Text"/>
    <w:basedOn w:val="Normal"/>
    <w:rsid w:val="00ED5B92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rsid w:val="00ED5B92"/>
    <w:pPr>
      <w:spacing w:before="120"/>
    </w:pPr>
    <w:rPr>
      <w:rFonts w:ascii="Garamond" w:hAnsi="Garamond" w:cs="Garamond"/>
      <w:sz w:val="22"/>
    </w:rPr>
  </w:style>
  <w:style w:type="paragraph" w:customStyle="1" w:styleId="Corpodetexto31">
    <w:name w:val="Corpo de texto 31"/>
    <w:basedOn w:val="Normal"/>
    <w:rsid w:val="00ED5B92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ED5B92"/>
    <w:pPr>
      <w:spacing w:before="100" w:after="100"/>
    </w:pPr>
  </w:style>
  <w:style w:type="character" w:customStyle="1" w:styleId="CabealhoChar">
    <w:name w:val="Cabeçalho Char"/>
    <w:link w:val="Cabealho"/>
    <w:uiPriority w:val="99"/>
    <w:rsid w:val="006B3B3A"/>
    <w:rPr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5B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Tabelacomgrade">
    <w:name w:val="Table Grid"/>
    <w:basedOn w:val="Tabelanormal"/>
    <w:rsid w:val="0012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55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nia-proc\Dados%20de%20aplicativos\Microsoft\Modelos\Timbradogr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6B62F-9546-4EFB-9A14-D76CAE77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Timbradogr.dot</Template>
  <TotalTime>79</TotalTime>
  <Pages>2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Tania Zamborlini</dc:creator>
  <cp:keywords/>
  <cp:lastModifiedBy>Monica Cristina Wanderley</cp:lastModifiedBy>
  <cp:revision>16</cp:revision>
  <cp:lastPrinted>2024-04-11T14:40:00Z</cp:lastPrinted>
  <dcterms:created xsi:type="dcterms:W3CDTF">2019-08-27T11:41:00Z</dcterms:created>
  <dcterms:modified xsi:type="dcterms:W3CDTF">2024-04-11T14:40:00Z</dcterms:modified>
</cp:coreProperties>
</file>