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3DD997" w14:textId="6DA22F00" w:rsidR="00B24A5E" w:rsidRPr="00271310" w:rsidRDefault="00B24A5E" w:rsidP="003F6D81">
      <w:pPr>
        <w:pStyle w:val="Ttulo5"/>
        <w:tabs>
          <w:tab w:val="clear" w:pos="0"/>
          <w:tab w:val="num" w:pos="1008"/>
          <w:tab w:val="left" w:pos="1418"/>
        </w:tabs>
        <w:spacing w:line="360" w:lineRule="auto"/>
        <w:ind w:left="0" w:firstLine="0"/>
        <w:jc w:val="center"/>
        <w:rPr>
          <w:rFonts w:ascii="Arial" w:hAnsi="Arial" w:cs="Arial"/>
          <w:sz w:val="24"/>
        </w:rPr>
      </w:pPr>
      <w:r w:rsidRPr="00271310">
        <w:rPr>
          <w:rFonts w:ascii="Arial" w:hAnsi="Arial" w:cs="Arial"/>
          <w:sz w:val="24"/>
        </w:rPr>
        <w:t xml:space="preserve">SOLICITAÇÃO </w:t>
      </w:r>
      <w:r w:rsidR="002C360F" w:rsidRPr="00271310">
        <w:rPr>
          <w:rFonts w:ascii="Arial" w:hAnsi="Arial" w:cs="Arial"/>
          <w:sz w:val="24"/>
        </w:rPr>
        <w:t>DE</w:t>
      </w:r>
      <w:r w:rsidR="001D16C6" w:rsidRPr="00271310">
        <w:rPr>
          <w:rFonts w:ascii="Arial" w:hAnsi="Arial" w:cs="Arial"/>
          <w:sz w:val="24"/>
        </w:rPr>
        <w:t xml:space="preserve"> PRORROGAÇÃO</w:t>
      </w:r>
      <w:r w:rsidR="00271310" w:rsidRPr="00271310">
        <w:rPr>
          <w:rFonts w:ascii="Arial" w:hAnsi="Arial" w:cs="Arial"/>
          <w:sz w:val="24"/>
        </w:rPr>
        <w:t xml:space="preserve"> </w:t>
      </w:r>
      <w:r w:rsidRPr="00271310">
        <w:rPr>
          <w:rFonts w:ascii="Arial" w:hAnsi="Arial" w:cs="Arial"/>
          <w:sz w:val="24"/>
        </w:rPr>
        <w:t xml:space="preserve">DO PRAZO PARA </w:t>
      </w:r>
      <w:r w:rsidR="00271310" w:rsidRPr="00271310">
        <w:rPr>
          <w:rFonts w:ascii="Arial" w:hAnsi="Arial" w:cs="Arial"/>
          <w:sz w:val="24"/>
        </w:rPr>
        <w:t>QUALIFICAÇÃO</w:t>
      </w:r>
    </w:p>
    <w:p w14:paraId="34D15923" w14:textId="77777777" w:rsidR="00B24A5E" w:rsidRPr="00FD27D6" w:rsidRDefault="00B24A5E" w:rsidP="00FD27D6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5400"/>
      </w:tblGrid>
      <w:tr w:rsidR="00B24A5E" w:rsidRPr="00271310" w14:paraId="0C78A7DC" w14:textId="77777777" w:rsidTr="001871EB">
        <w:trPr>
          <w:trHeight w:val="524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5E55610A" w14:textId="77777777" w:rsidR="00B24A5E" w:rsidRPr="00271310" w:rsidRDefault="00EA1DA5" w:rsidP="00EA1DA5">
            <w:pPr>
              <w:rPr>
                <w:rFonts w:ascii="Arial" w:hAnsi="Arial" w:cs="Arial"/>
                <w:sz w:val="22"/>
                <w:szCs w:val="22"/>
              </w:rPr>
            </w:pPr>
            <w:r w:rsidRPr="00271310">
              <w:rPr>
                <w:rFonts w:ascii="Arial" w:hAnsi="Arial" w:cs="Arial"/>
                <w:sz w:val="22"/>
                <w:szCs w:val="22"/>
              </w:rPr>
              <w:t xml:space="preserve">Nome do Aluno: </w:t>
            </w:r>
          </w:p>
        </w:tc>
      </w:tr>
      <w:tr w:rsidR="00B24A5E" w:rsidRPr="00271310" w14:paraId="38B0FD83" w14:textId="77777777" w:rsidTr="001871EB">
        <w:trPr>
          <w:trHeight w:val="56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0BCC53A1" w14:textId="77777777" w:rsidR="00B24A5E" w:rsidRPr="00271310" w:rsidRDefault="00B24A5E" w:rsidP="00110B3D">
            <w:pPr>
              <w:rPr>
                <w:rFonts w:ascii="Arial" w:hAnsi="Arial" w:cs="Arial"/>
                <w:sz w:val="22"/>
                <w:szCs w:val="22"/>
              </w:rPr>
            </w:pPr>
            <w:r w:rsidRPr="00271310">
              <w:rPr>
                <w:rFonts w:ascii="Arial" w:hAnsi="Arial" w:cs="Arial"/>
                <w:sz w:val="22"/>
                <w:szCs w:val="22"/>
              </w:rPr>
              <w:t>Nome do Orientador:</w:t>
            </w:r>
          </w:p>
        </w:tc>
      </w:tr>
      <w:tr w:rsidR="00EA1DA5" w:rsidRPr="00271310" w14:paraId="136AC165" w14:textId="77777777" w:rsidTr="001871EB">
        <w:trPr>
          <w:trHeight w:val="494"/>
        </w:trPr>
        <w:tc>
          <w:tcPr>
            <w:tcW w:w="4665" w:type="dxa"/>
            <w:shd w:val="clear" w:color="auto" w:fill="auto"/>
            <w:vAlign w:val="center"/>
          </w:tcPr>
          <w:p w14:paraId="78FA6301" w14:textId="77777777" w:rsidR="00EA1DA5" w:rsidRPr="00271310" w:rsidRDefault="00EA1DA5" w:rsidP="00110B3D">
            <w:pPr>
              <w:rPr>
                <w:rFonts w:ascii="Arial" w:hAnsi="Arial" w:cs="Arial"/>
                <w:sz w:val="22"/>
                <w:szCs w:val="22"/>
              </w:rPr>
            </w:pPr>
            <w:r w:rsidRPr="00271310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8B50417" w14:textId="77777777" w:rsidR="00EA1DA5" w:rsidRPr="00271310" w:rsidRDefault="00EA1DA5" w:rsidP="00EA1DA5">
            <w:pPr>
              <w:rPr>
                <w:rFonts w:ascii="Arial" w:hAnsi="Arial" w:cs="Arial"/>
                <w:sz w:val="22"/>
                <w:szCs w:val="22"/>
              </w:rPr>
            </w:pPr>
            <w:r w:rsidRPr="00271310">
              <w:rPr>
                <w:rFonts w:ascii="Arial" w:hAnsi="Arial" w:cs="Arial"/>
                <w:sz w:val="22"/>
                <w:szCs w:val="22"/>
              </w:rPr>
              <w:t>Recebido na Secretaria: ___/___/_____</w:t>
            </w:r>
          </w:p>
        </w:tc>
      </w:tr>
      <w:tr w:rsidR="001D16C6" w:rsidRPr="00271310" w14:paraId="283EFC62" w14:textId="77777777" w:rsidTr="001871EB">
        <w:trPr>
          <w:trHeight w:val="494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018A0DC5" w14:textId="77777777" w:rsidR="001D16C6" w:rsidRPr="00271310" w:rsidRDefault="001D16C6" w:rsidP="00EA1DA5">
            <w:pPr>
              <w:rPr>
                <w:rFonts w:ascii="Arial" w:hAnsi="Arial" w:cs="Arial"/>
                <w:sz w:val="22"/>
                <w:szCs w:val="22"/>
              </w:rPr>
            </w:pPr>
            <w:r w:rsidRPr="00271310">
              <w:rPr>
                <w:rFonts w:ascii="Arial" w:hAnsi="Arial" w:cs="Arial"/>
                <w:sz w:val="22"/>
                <w:szCs w:val="22"/>
              </w:rPr>
              <w:t>e-mail do aluno:</w:t>
            </w:r>
          </w:p>
        </w:tc>
      </w:tr>
    </w:tbl>
    <w:p w14:paraId="39226BFA" w14:textId="77777777" w:rsidR="00B276FB" w:rsidRPr="00271310" w:rsidRDefault="00B276FB" w:rsidP="00B24A5E">
      <w:pPr>
        <w:jc w:val="both"/>
        <w:rPr>
          <w:rFonts w:ascii="Arial" w:hAnsi="Arial" w:cs="Arial"/>
          <w:sz w:val="22"/>
          <w:szCs w:val="22"/>
        </w:rPr>
      </w:pPr>
    </w:p>
    <w:p w14:paraId="271CD6ED" w14:textId="77777777" w:rsidR="00B24A5E" w:rsidRPr="00271310" w:rsidRDefault="00B24A5E" w:rsidP="002713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1310">
        <w:rPr>
          <w:rFonts w:ascii="Arial" w:hAnsi="Arial" w:cs="Arial"/>
          <w:sz w:val="22"/>
          <w:szCs w:val="22"/>
        </w:rPr>
        <w:t xml:space="preserve">Ao Colegiado do </w:t>
      </w:r>
      <w:r w:rsidR="002163A1" w:rsidRPr="00271310">
        <w:rPr>
          <w:rFonts w:ascii="Arial" w:hAnsi="Arial" w:cs="Arial"/>
          <w:sz w:val="22"/>
          <w:szCs w:val="22"/>
        </w:rPr>
        <w:t>Programa</w:t>
      </w:r>
      <w:r w:rsidRPr="00271310">
        <w:rPr>
          <w:rFonts w:ascii="Arial" w:hAnsi="Arial" w:cs="Arial"/>
          <w:sz w:val="22"/>
          <w:szCs w:val="22"/>
        </w:rPr>
        <w:t xml:space="preserve"> de Pós-Graduação em </w:t>
      </w:r>
      <w:r w:rsidR="00015E12" w:rsidRPr="00271310">
        <w:rPr>
          <w:rFonts w:ascii="Arial" w:hAnsi="Arial" w:cs="Arial"/>
          <w:sz w:val="22"/>
          <w:szCs w:val="22"/>
        </w:rPr>
        <w:t>Nutrição e Saúde</w:t>
      </w:r>
      <w:r w:rsidRPr="00271310">
        <w:rPr>
          <w:rFonts w:ascii="Arial" w:hAnsi="Arial" w:cs="Arial"/>
          <w:sz w:val="22"/>
          <w:szCs w:val="22"/>
        </w:rPr>
        <w:t xml:space="preserve"> (PPG</w:t>
      </w:r>
      <w:r w:rsidR="00015E12" w:rsidRPr="00271310">
        <w:rPr>
          <w:rFonts w:ascii="Arial" w:hAnsi="Arial" w:cs="Arial"/>
          <w:sz w:val="22"/>
          <w:szCs w:val="22"/>
        </w:rPr>
        <w:t>NS</w:t>
      </w:r>
      <w:r w:rsidRPr="00271310">
        <w:rPr>
          <w:rFonts w:ascii="Arial" w:hAnsi="Arial" w:cs="Arial"/>
          <w:sz w:val="22"/>
          <w:szCs w:val="22"/>
        </w:rPr>
        <w:t>)</w:t>
      </w:r>
      <w:r w:rsidR="00EA1DA5" w:rsidRPr="00271310">
        <w:rPr>
          <w:rFonts w:ascii="Arial" w:hAnsi="Arial" w:cs="Arial"/>
          <w:sz w:val="22"/>
          <w:szCs w:val="22"/>
        </w:rPr>
        <w:t>,</w:t>
      </w:r>
    </w:p>
    <w:p w14:paraId="186E05F3" w14:textId="78951608" w:rsidR="00B24A5E" w:rsidRPr="00271310" w:rsidRDefault="00B24A5E" w:rsidP="00EA1D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7B244D" w14:textId="77777777" w:rsidR="00B276FB" w:rsidRPr="00271310" w:rsidRDefault="00B276FB" w:rsidP="00EA1D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94DCBA" w14:textId="48CC75A3" w:rsidR="00B276FB" w:rsidRPr="00271310" w:rsidRDefault="00B24A5E" w:rsidP="00EA1D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1310">
        <w:rPr>
          <w:rFonts w:ascii="Arial" w:hAnsi="Arial" w:cs="Arial"/>
          <w:sz w:val="22"/>
          <w:szCs w:val="22"/>
        </w:rPr>
        <w:t xml:space="preserve">Solicitamos prorrogação do prazo para </w:t>
      </w:r>
      <w:r w:rsidR="00B276FB" w:rsidRPr="00271310">
        <w:rPr>
          <w:rFonts w:ascii="Arial" w:hAnsi="Arial" w:cs="Arial"/>
          <w:sz w:val="22"/>
          <w:szCs w:val="22"/>
        </w:rPr>
        <w:t>qualificação</w:t>
      </w:r>
      <w:r w:rsidRPr="00271310">
        <w:rPr>
          <w:rFonts w:ascii="Arial" w:hAnsi="Arial" w:cs="Arial"/>
          <w:sz w:val="22"/>
          <w:szCs w:val="22"/>
        </w:rPr>
        <w:t xml:space="preserve"> d</w:t>
      </w:r>
      <w:r w:rsidR="00B276FB" w:rsidRPr="00271310">
        <w:rPr>
          <w:rFonts w:ascii="Arial" w:hAnsi="Arial" w:cs="Arial"/>
          <w:sz w:val="22"/>
          <w:szCs w:val="22"/>
        </w:rPr>
        <w:t>o</w:t>
      </w:r>
      <w:r w:rsidRPr="00271310">
        <w:rPr>
          <w:rFonts w:ascii="Arial" w:hAnsi="Arial" w:cs="Arial"/>
          <w:sz w:val="22"/>
          <w:szCs w:val="22"/>
        </w:rPr>
        <w:t xml:space="preserve"> </w:t>
      </w:r>
      <w:r w:rsidR="00B276FB" w:rsidRPr="00271310">
        <w:rPr>
          <w:rFonts w:ascii="Arial" w:hAnsi="Arial" w:cs="Arial"/>
          <w:sz w:val="22"/>
          <w:szCs w:val="22"/>
        </w:rPr>
        <w:t xml:space="preserve">projeto de </w:t>
      </w:r>
      <w:r w:rsidRPr="00271310">
        <w:rPr>
          <w:rFonts w:ascii="Arial" w:hAnsi="Arial" w:cs="Arial"/>
          <w:sz w:val="22"/>
          <w:szCs w:val="22"/>
        </w:rPr>
        <w:t>dissertação</w:t>
      </w:r>
      <w:r w:rsidR="00CF21D9" w:rsidRPr="00271310">
        <w:rPr>
          <w:rFonts w:ascii="Arial" w:hAnsi="Arial" w:cs="Arial"/>
          <w:sz w:val="22"/>
          <w:szCs w:val="22"/>
        </w:rPr>
        <w:t xml:space="preserve"> intitulado ______________________________________</w:t>
      </w:r>
      <w:r w:rsidRPr="00271310">
        <w:rPr>
          <w:rFonts w:ascii="Arial" w:hAnsi="Arial" w:cs="Arial"/>
          <w:sz w:val="22"/>
          <w:szCs w:val="22"/>
        </w:rPr>
        <w:t xml:space="preserve"> pelo prazo de </w:t>
      </w:r>
      <w:proofErr w:type="gramStart"/>
      <w:r w:rsidRPr="00271310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271310">
        <w:rPr>
          <w:rFonts w:ascii="Arial" w:hAnsi="Arial" w:cs="Arial"/>
          <w:sz w:val="22"/>
          <w:szCs w:val="22"/>
        </w:rPr>
        <w:t xml:space="preserve"> ) __________</w:t>
      </w:r>
      <w:r w:rsidR="00EA1DA5" w:rsidRPr="00271310">
        <w:rPr>
          <w:rFonts w:ascii="Arial" w:hAnsi="Arial" w:cs="Arial"/>
          <w:sz w:val="22"/>
          <w:szCs w:val="22"/>
        </w:rPr>
        <w:t xml:space="preserve"> </w:t>
      </w:r>
      <w:r w:rsidRPr="00271310">
        <w:rPr>
          <w:rFonts w:ascii="Arial" w:hAnsi="Arial" w:cs="Arial"/>
          <w:sz w:val="22"/>
          <w:szCs w:val="22"/>
        </w:rPr>
        <w:t>meses.</w:t>
      </w:r>
    </w:p>
    <w:p w14:paraId="20AF0A8D" w14:textId="76349079" w:rsidR="00B276FB" w:rsidRPr="00271310" w:rsidRDefault="00B276FB" w:rsidP="00EA1D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E6EDD1" w14:textId="55A8F349" w:rsidR="00B24A5E" w:rsidRPr="00271310" w:rsidRDefault="00271310" w:rsidP="00EA1DA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1310">
        <w:rPr>
          <w:rFonts w:ascii="Arial" w:hAnsi="Arial" w:cs="Arial"/>
          <w:b/>
          <w:bCs/>
          <w:sz w:val="22"/>
          <w:szCs w:val="22"/>
        </w:rPr>
        <w:t>Justificativa:</w:t>
      </w:r>
    </w:p>
    <w:p w14:paraId="14F953BE" w14:textId="6680B930" w:rsidR="003D4922" w:rsidRPr="00271310" w:rsidRDefault="003D4922" w:rsidP="00187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983F3E" w14:textId="734D49A4" w:rsidR="003D4922" w:rsidRPr="00271310" w:rsidRDefault="003D4922" w:rsidP="00187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0F054C" w14:textId="164B2408" w:rsidR="00B276FB" w:rsidRPr="00271310" w:rsidRDefault="00B276FB" w:rsidP="00187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B1FE47" w14:textId="5674CC8C" w:rsidR="00B276FB" w:rsidRPr="00271310" w:rsidRDefault="00B276FB" w:rsidP="00187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D80022" w14:textId="4E89FA0F" w:rsidR="00B276FB" w:rsidRPr="00271310" w:rsidRDefault="00B276FB" w:rsidP="00187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4AE5E5" w14:textId="3A6250DE" w:rsidR="00B276FB" w:rsidRPr="00271310" w:rsidRDefault="00B276FB" w:rsidP="00187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C523D8" w14:textId="6DFD1572" w:rsidR="00B276FB" w:rsidRPr="00271310" w:rsidRDefault="00B276FB" w:rsidP="00187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2C998C" w14:textId="470B4F53" w:rsidR="00B276FB" w:rsidRPr="00271310" w:rsidRDefault="00B276FB" w:rsidP="00187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EEF73A" w14:textId="77777777" w:rsidR="00B276FB" w:rsidRPr="00271310" w:rsidRDefault="00B276FB" w:rsidP="00187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BF2B53" w14:textId="77777777" w:rsidR="003D4922" w:rsidRPr="00271310" w:rsidRDefault="003D4922" w:rsidP="00187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EE0E62" w14:textId="77777777" w:rsidR="009E719C" w:rsidRPr="00271310" w:rsidRDefault="009E719C" w:rsidP="00271310">
      <w:pPr>
        <w:jc w:val="both"/>
        <w:rPr>
          <w:rFonts w:ascii="Arial" w:hAnsi="Arial" w:cs="Arial"/>
          <w:sz w:val="22"/>
          <w:szCs w:val="22"/>
        </w:rPr>
      </w:pPr>
    </w:p>
    <w:p w14:paraId="116C297D" w14:textId="77777777" w:rsidR="00EA1DA5" w:rsidRPr="00271310" w:rsidRDefault="00EA1DA5" w:rsidP="00271310">
      <w:pPr>
        <w:jc w:val="both"/>
        <w:rPr>
          <w:rFonts w:ascii="Arial" w:hAnsi="Arial" w:cs="Arial"/>
          <w:sz w:val="22"/>
          <w:szCs w:val="22"/>
        </w:rPr>
      </w:pPr>
    </w:p>
    <w:p w14:paraId="611F0CB2" w14:textId="77777777" w:rsidR="00EA1DA5" w:rsidRPr="00271310" w:rsidRDefault="00EA1DA5" w:rsidP="0027131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4530"/>
      </w:tblGrid>
      <w:tr w:rsidR="00EA1DA5" w:rsidRPr="00B01633" w14:paraId="1AB4D3CC" w14:textId="77777777" w:rsidTr="00E947B9">
        <w:trPr>
          <w:trHeight w:val="543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7005C" w14:textId="77777777" w:rsidR="00EA1DA5" w:rsidRPr="00B01633" w:rsidRDefault="00EA1DA5" w:rsidP="00E947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C15BCF5" w14:textId="77777777" w:rsidR="00EA1DA5" w:rsidRPr="00B01633" w:rsidRDefault="00EA1DA5" w:rsidP="00E947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06CD" w14:textId="77777777" w:rsidR="00EA1DA5" w:rsidRPr="00B01633" w:rsidRDefault="00EA1DA5" w:rsidP="00E947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1DA5" w:rsidRPr="00B01633" w14:paraId="14A03BF4" w14:textId="77777777" w:rsidTr="00E947B9">
        <w:trPr>
          <w:trHeight w:val="543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DED1D" w14:textId="77777777" w:rsidR="00EA1DA5" w:rsidRPr="004A1164" w:rsidRDefault="00EA1DA5" w:rsidP="00E947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164">
              <w:rPr>
                <w:rFonts w:ascii="Arial" w:hAnsi="Arial" w:cs="Arial"/>
                <w:sz w:val="20"/>
                <w:szCs w:val="20"/>
              </w:rPr>
              <w:t>Assinatura do aluno</w:t>
            </w:r>
          </w:p>
        </w:tc>
        <w:tc>
          <w:tcPr>
            <w:tcW w:w="425" w:type="dxa"/>
          </w:tcPr>
          <w:p w14:paraId="4AEE2742" w14:textId="77777777" w:rsidR="00EA1DA5" w:rsidRPr="00B01633" w:rsidRDefault="00EA1DA5" w:rsidP="00E947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64F1E2" w14:textId="77777777" w:rsidR="00EA1DA5" w:rsidRPr="004A1164" w:rsidRDefault="00EA1DA5" w:rsidP="00E947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164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</w:tr>
    </w:tbl>
    <w:p w14:paraId="6228B2BD" w14:textId="77777777" w:rsidR="00A4091C" w:rsidRPr="001871EB" w:rsidRDefault="00A4091C" w:rsidP="00427AC3">
      <w:pPr>
        <w:tabs>
          <w:tab w:val="left" w:pos="3731"/>
        </w:tabs>
        <w:ind w:left="-851"/>
        <w:jc w:val="center"/>
        <w:rPr>
          <w:rFonts w:ascii="Arial" w:hAnsi="Arial" w:cs="Arial"/>
          <w:sz w:val="10"/>
          <w:szCs w:val="10"/>
        </w:rPr>
      </w:pPr>
    </w:p>
    <w:sectPr w:rsidR="00A4091C" w:rsidRPr="001871EB" w:rsidSect="00271310">
      <w:headerReference w:type="default" r:id="rId8"/>
      <w:footerReference w:type="default" r:id="rId9"/>
      <w:pgSz w:w="11906" w:h="16838"/>
      <w:pgMar w:top="1134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B0CC2" w14:textId="77777777" w:rsidR="0088735F" w:rsidRDefault="0088735F">
      <w:r>
        <w:separator/>
      </w:r>
    </w:p>
  </w:endnote>
  <w:endnote w:type="continuationSeparator" w:id="0">
    <w:p w14:paraId="0977DAC6" w14:textId="77777777" w:rsidR="0088735F" w:rsidRDefault="0088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FA933" w14:textId="77777777" w:rsidR="00271310" w:rsidRDefault="006F2169" w:rsidP="00B276FB">
    <w:pP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kern w:val="0"/>
        <w:sz w:val="20"/>
        <w:szCs w:val="22"/>
        <w:lang w:eastAsia="pt-BR"/>
      </w:rPr>
    </w:pPr>
    <w:r w:rsidRPr="00015E12">
      <w:rPr>
        <w:rFonts w:ascii="Arial" w:hAnsi="Arial" w:cs="Arial"/>
        <w:sz w:val="18"/>
      </w:rPr>
      <w:t>________________________________________________________________</w:t>
    </w:r>
    <w:r w:rsidR="00EA1DA5">
      <w:rPr>
        <w:rFonts w:ascii="Arial" w:hAnsi="Arial" w:cs="Arial"/>
        <w:sz w:val="18"/>
      </w:rPr>
      <w:t>__________________________</w:t>
    </w:r>
    <w:r w:rsidR="003D4922" w:rsidRPr="003D4922">
      <w:rPr>
        <w:rFonts w:ascii="Arial" w:eastAsia="Arial" w:hAnsi="Arial" w:cs="Arial"/>
        <w:color w:val="000000"/>
        <w:kern w:val="0"/>
        <w:sz w:val="20"/>
        <w:szCs w:val="22"/>
        <w:lang w:eastAsia="pt-BR"/>
      </w:rPr>
      <w:t xml:space="preserve"> </w:t>
    </w:r>
  </w:p>
  <w:p w14:paraId="7516B409" w14:textId="11E3A00C" w:rsidR="003C2E60" w:rsidRPr="003C2E60" w:rsidRDefault="003C2E60" w:rsidP="001871EB">
    <w:pPr>
      <w:tabs>
        <w:tab w:val="center" w:pos="4252"/>
        <w:tab w:val="right" w:pos="8504"/>
      </w:tabs>
      <w:jc w:val="right"/>
      <w:rPr>
        <w:rFonts w:ascii="Arial" w:hAnsi="Arial" w:cs="Arial"/>
        <w:kern w:val="0"/>
        <w:sz w:val="20"/>
        <w:szCs w:val="20"/>
        <w:lang w:eastAsia="en-US"/>
      </w:rPr>
    </w:pPr>
    <w:r w:rsidRPr="003C2E60">
      <w:rPr>
        <w:rFonts w:ascii="Arial" w:hAnsi="Arial" w:cs="Arial"/>
        <w:kern w:val="0"/>
        <w:sz w:val="16"/>
        <w:szCs w:val="16"/>
        <w:lang w:eastAsia="en-US"/>
      </w:rPr>
      <w:t xml:space="preserve">Página </w:t>
    </w:r>
    <w:sdt>
      <w:sdtPr>
        <w:rPr>
          <w:rFonts w:ascii="Arial" w:hAnsi="Arial" w:cs="Arial"/>
          <w:kern w:val="0"/>
          <w:sz w:val="16"/>
          <w:szCs w:val="16"/>
          <w:lang w:eastAsia="en-US"/>
        </w:rPr>
        <w:id w:val="1855999827"/>
        <w:docPartObj>
          <w:docPartGallery w:val="Page Numbers (Bottom of Page)"/>
          <w:docPartUnique/>
        </w:docPartObj>
      </w:sdtPr>
      <w:sdtEndPr/>
      <w:sdtContent>
        <w:r w:rsidRPr="003C2E60">
          <w:rPr>
            <w:rFonts w:ascii="Arial" w:hAnsi="Arial" w:cs="Arial"/>
            <w:kern w:val="0"/>
            <w:sz w:val="16"/>
            <w:szCs w:val="16"/>
            <w:lang w:eastAsia="en-US"/>
          </w:rPr>
          <w:fldChar w:fldCharType="begin"/>
        </w:r>
        <w:r w:rsidRPr="003C2E60">
          <w:rPr>
            <w:rFonts w:ascii="Arial" w:hAnsi="Arial" w:cs="Arial"/>
            <w:kern w:val="0"/>
            <w:sz w:val="16"/>
            <w:szCs w:val="16"/>
            <w:lang w:eastAsia="en-US"/>
          </w:rPr>
          <w:instrText>PAGE   \* MERGEFORMAT</w:instrText>
        </w:r>
        <w:r w:rsidRPr="003C2E60">
          <w:rPr>
            <w:rFonts w:ascii="Arial" w:hAnsi="Arial" w:cs="Arial"/>
            <w:kern w:val="0"/>
            <w:sz w:val="16"/>
            <w:szCs w:val="16"/>
            <w:lang w:eastAsia="en-US"/>
          </w:rPr>
          <w:fldChar w:fldCharType="separate"/>
        </w:r>
        <w:r w:rsidR="0039704E">
          <w:rPr>
            <w:rFonts w:ascii="Arial" w:hAnsi="Arial" w:cs="Arial"/>
            <w:noProof/>
            <w:kern w:val="0"/>
            <w:sz w:val="16"/>
            <w:szCs w:val="16"/>
            <w:lang w:eastAsia="en-US"/>
          </w:rPr>
          <w:t>2</w:t>
        </w:r>
        <w:r w:rsidRPr="003C2E60">
          <w:rPr>
            <w:rFonts w:ascii="Arial" w:hAnsi="Arial" w:cs="Arial"/>
            <w:kern w:val="0"/>
            <w:sz w:val="16"/>
            <w:szCs w:val="16"/>
            <w:lang w:eastAsia="en-US"/>
          </w:rPr>
          <w:fldChar w:fldCharType="end"/>
        </w:r>
        <w:r w:rsidRPr="003C2E60">
          <w:rPr>
            <w:rFonts w:ascii="Arial" w:hAnsi="Arial" w:cs="Arial"/>
            <w:kern w:val="0"/>
            <w:sz w:val="16"/>
            <w:szCs w:val="16"/>
            <w:lang w:eastAsia="en-US"/>
          </w:rPr>
          <w:t xml:space="preserve"> de </w:t>
        </w:r>
        <w:r w:rsidRPr="003C2E60">
          <w:rPr>
            <w:rFonts w:ascii="Arial" w:hAnsi="Arial" w:cs="Arial"/>
            <w:kern w:val="0"/>
            <w:sz w:val="16"/>
            <w:szCs w:val="16"/>
            <w:lang w:eastAsia="en-US"/>
          </w:rPr>
          <w:fldChar w:fldCharType="begin"/>
        </w:r>
        <w:r w:rsidRPr="003C2E60">
          <w:rPr>
            <w:rFonts w:ascii="Arial" w:hAnsi="Arial" w:cs="Arial"/>
            <w:kern w:val="0"/>
            <w:sz w:val="16"/>
            <w:szCs w:val="16"/>
            <w:lang w:eastAsia="en-US"/>
          </w:rPr>
          <w:instrText xml:space="preserve"> NUMPAGES  \* Arabic  \* MERGEFORMAT </w:instrText>
        </w:r>
        <w:r w:rsidRPr="003C2E60">
          <w:rPr>
            <w:rFonts w:ascii="Arial" w:hAnsi="Arial" w:cs="Arial"/>
            <w:kern w:val="0"/>
            <w:sz w:val="16"/>
            <w:szCs w:val="16"/>
            <w:lang w:eastAsia="en-US"/>
          </w:rPr>
          <w:fldChar w:fldCharType="separate"/>
        </w:r>
        <w:r w:rsidR="0039704E">
          <w:rPr>
            <w:rFonts w:ascii="Arial" w:hAnsi="Arial" w:cs="Arial"/>
            <w:noProof/>
            <w:kern w:val="0"/>
            <w:sz w:val="16"/>
            <w:szCs w:val="16"/>
            <w:lang w:eastAsia="en-US"/>
          </w:rPr>
          <w:t>2</w:t>
        </w:r>
        <w:r w:rsidRPr="003C2E60">
          <w:rPr>
            <w:rFonts w:ascii="Arial" w:hAnsi="Arial" w:cs="Arial"/>
            <w:noProof/>
            <w:kern w:val="0"/>
            <w:sz w:val="16"/>
            <w:szCs w:val="16"/>
            <w:lang w:eastAsia="en-US"/>
          </w:rPr>
          <w:fldChar w:fldCharType="end"/>
        </w:r>
      </w:sdtContent>
    </w:sdt>
    <w:r w:rsidRPr="003C2E60">
      <w:rPr>
        <w:rFonts w:ascii="Arial" w:hAnsi="Arial" w:cs="Arial"/>
        <w:kern w:val="0"/>
        <w:sz w:val="16"/>
        <w:szCs w:val="16"/>
        <w:lang w:eastAsia="en-US"/>
      </w:rPr>
      <w:t>.</w:t>
    </w:r>
  </w:p>
  <w:p w14:paraId="0B73FD0A" w14:textId="77777777" w:rsidR="00015E12" w:rsidRPr="00015E12" w:rsidRDefault="00015E12" w:rsidP="00015E12">
    <w:pPr>
      <w:pStyle w:val="Rodap"/>
      <w:jc w:val="center"/>
      <w:rPr>
        <w:rFonts w:ascii="Arial" w:hAnsi="Arial" w:cs="Arial"/>
        <w:sz w:val="18"/>
      </w:rPr>
    </w:pPr>
    <w:r w:rsidRPr="00015E12">
      <w:rPr>
        <w:rFonts w:ascii="Arial" w:hAnsi="Arial" w:cs="Arial"/>
        <w:sz w:val="18"/>
      </w:rPr>
      <w:t>Av. Marechal Campos, n. 1468, Maruípe, CEP 29.043-900, Vitória/ES</w:t>
    </w:r>
  </w:p>
  <w:p w14:paraId="7BBF1D15" w14:textId="77777777" w:rsidR="006F2169" w:rsidRPr="00015E12" w:rsidRDefault="00015E12" w:rsidP="00015E12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www.nutricaoesaude.ufes.br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9D5A3" w14:textId="77777777" w:rsidR="0088735F" w:rsidRDefault="0088735F">
      <w:r>
        <w:separator/>
      </w:r>
    </w:p>
  </w:footnote>
  <w:footnote w:type="continuationSeparator" w:id="0">
    <w:p w14:paraId="5C4162B8" w14:textId="77777777" w:rsidR="0088735F" w:rsidRDefault="0088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6570" w14:textId="77777777" w:rsidR="00B276FB" w:rsidRPr="008806E2" w:rsidRDefault="00B276FB" w:rsidP="00B276FB">
    <w:pPr>
      <w:pStyle w:val="Cabealho"/>
      <w:spacing w:line="360" w:lineRule="auto"/>
      <w:ind w:left="1418"/>
      <w:rPr>
        <w:rFonts w:ascii="Arial" w:hAnsi="Arial" w:cs="Arial"/>
        <w:b/>
      </w:rPr>
    </w:pPr>
    <w:r w:rsidRPr="008806E2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5F4B338F" wp14:editId="0BD528DD">
          <wp:simplePos x="0" y="0"/>
          <wp:positionH relativeFrom="column">
            <wp:posOffset>-232410</wp:posOffset>
          </wp:positionH>
          <wp:positionV relativeFrom="paragraph">
            <wp:posOffset>-266065</wp:posOffset>
          </wp:positionV>
          <wp:extent cx="1097280" cy="1004552"/>
          <wp:effectExtent l="0" t="0" r="762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097280" cy="1004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06E2">
      <w:rPr>
        <w:rFonts w:ascii="Arial" w:hAnsi="Arial" w:cs="Arial"/>
        <w:b/>
      </w:rPr>
      <w:t>UNIVERSIDADE FEDERAL DO ESPÍRITO SANTO</w:t>
    </w:r>
  </w:p>
  <w:p w14:paraId="75F628AA" w14:textId="77777777" w:rsidR="00B276FB" w:rsidRPr="008806E2" w:rsidRDefault="00B276FB" w:rsidP="00B276FB">
    <w:pPr>
      <w:pStyle w:val="Cabealho"/>
      <w:spacing w:line="360" w:lineRule="auto"/>
      <w:ind w:left="1418"/>
      <w:rPr>
        <w:rFonts w:ascii="Arial" w:hAnsi="Arial" w:cs="Arial"/>
        <w:b/>
      </w:rPr>
    </w:pPr>
    <w:r w:rsidRPr="008806E2">
      <w:rPr>
        <w:rFonts w:ascii="Arial" w:hAnsi="Arial" w:cs="Arial"/>
        <w:b/>
      </w:rPr>
      <w:t>CENTRO DE CIÊNCIAS DA SAÚDE</w:t>
    </w:r>
  </w:p>
  <w:p w14:paraId="7F82FDB0" w14:textId="77777777" w:rsidR="00B276FB" w:rsidRDefault="00B276FB" w:rsidP="00B276FB">
    <w:pPr>
      <w:pStyle w:val="Cabealho"/>
      <w:spacing w:line="360" w:lineRule="auto"/>
      <w:ind w:left="1418"/>
      <w:rPr>
        <w:rFonts w:ascii="Arial" w:hAnsi="Arial" w:cs="Arial"/>
        <w:b/>
      </w:rPr>
    </w:pPr>
    <w:r w:rsidRPr="008806E2">
      <w:rPr>
        <w:rFonts w:ascii="Arial" w:hAnsi="Arial" w:cs="Arial"/>
        <w:b/>
      </w:rPr>
      <w:t>PROGRAMA DE PÓS-GRADUAÇÃO EM NUTRIÇÃO E SAÚDE</w:t>
    </w:r>
  </w:p>
  <w:p w14:paraId="3D4E2E83" w14:textId="77777777" w:rsidR="006F2169" w:rsidRPr="00FD27D6" w:rsidRDefault="006F2169" w:rsidP="003306C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E96FCC"/>
    <w:multiLevelType w:val="hybridMultilevel"/>
    <w:tmpl w:val="0FD493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42794"/>
    <w:multiLevelType w:val="hybridMultilevel"/>
    <w:tmpl w:val="D6E0E586"/>
    <w:lvl w:ilvl="0" w:tplc="EF4028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09C4772"/>
    <w:multiLevelType w:val="hybridMultilevel"/>
    <w:tmpl w:val="513E4520"/>
    <w:lvl w:ilvl="0" w:tplc="04160013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070D"/>
    <w:multiLevelType w:val="hybridMultilevel"/>
    <w:tmpl w:val="A15495EE"/>
    <w:lvl w:ilvl="0" w:tplc="B0FE722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43C38BF"/>
    <w:multiLevelType w:val="hybridMultilevel"/>
    <w:tmpl w:val="84AC1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03314"/>
    <w:multiLevelType w:val="hybridMultilevel"/>
    <w:tmpl w:val="8D0A24B2"/>
    <w:lvl w:ilvl="0" w:tplc="253601F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33C00A14"/>
    <w:multiLevelType w:val="hybridMultilevel"/>
    <w:tmpl w:val="EC52B656"/>
    <w:lvl w:ilvl="0" w:tplc="E0AE07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AC377E0"/>
    <w:multiLevelType w:val="hybridMultilevel"/>
    <w:tmpl w:val="42E6C5F2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 w15:restartNumberingAfterBreak="0">
    <w:nsid w:val="3C9273F7"/>
    <w:multiLevelType w:val="hybridMultilevel"/>
    <w:tmpl w:val="2F58C4EC"/>
    <w:lvl w:ilvl="0" w:tplc="5ABC505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50DF"/>
    <w:multiLevelType w:val="hybridMultilevel"/>
    <w:tmpl w:val="679EA314"/>
    <w:lvl w:ilvl="0" w:tplc="FE28CE5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3F3C24EE"/>
    <w:multiLevelType w:val="hybridMultilevel"/>
    <w:tmpl w:val="F930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21C4"/>
    <w:multiLevelType w:val="hybridMultilevel"/>
    <w:tmpl w:val="1B3C13B6"/>
    <w:lvl w:ilvl="0" w:tplc="5ABC505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3FF533C"/>
    <w:multiLevelType w:val="hybridMultilevel"/>
    <w:tmpl w:val="C50CF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D55AE"/>
    <w:multiLevelType w:val="hybridMultilevel"/>
    <w:tmpl w:val="39ACFC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E3890"/>
    <w:multiLevelType w:val="hybridMultilevel"/>
    <w:tmpl w:val="DC88D7A6"/>
    <w:lvl w:ilvl="0" w:tplc="C12A077E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5719238B"/>
    <w:multiLevelType w:val="hybridMultilevel"/>
    <w:tmpl w:val="1A64D0F8"/>
    <w:lvl w:ilvl="0" w:tplc="52AACDF8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3788B"/>
    <w:multiLevelType w:val="hybridMultilevel"/>
    <w:tmpl w:val="BD10A596"/>
    <w:lvl w:ilvl="0" w:tplc="7A7691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53EAD"/>
    <w:multiLevelType w:val="hybridMultilevel"/>
    <w:tmpl w:val="7A462F82"/>
    <w:lvl w:ilvl="0" w:tplc="A7526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9273E"/>
    <w:multiLevelType w:val="hybridMultilevel"/>
    <w:tmpl w:val="A282F3B0"/>
    <w:lvl w:ilvl="0" w:tplc="489AC47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 w15:restartNumberingAfterBreak="0">
    <w:nsid w:val="71191B1C"/>
    <w:multiLevelType w:val="hybridMultilevel"/>
    <w:tmpl w:val="2E2EF510"/>
    <w:lvl w:ilvl="0" w:tplc="F926B7D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 w15:restartNumberingAfterBreak="0">
    <w:nsid w:val="7BC63A5B"/>
    <w:multiLevelType w:val="hybridMultilevel"/>
    <w:tmpl w:val="B032FD38"/>
    <w:lvl w:ilvl="0" w:tplc="27CC1A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252FA"/>
    <w:multiLevelType w:val="hybridMultilevel"/>
    <w:tmpl w:val="F15604C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6"/>
  </w:num>
  <w:num w:numId="5">
    <w:abstractNumId w:val="19"/>
  </w:num>
  <w:num w:numId="6">
    <w:abstractNumId w:val="2"/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4"/>
  </w:num>
  <w:num w:numId="14">
    <w:abstractNumId w:val="12"/>
  </w:num>
  <w:num w:numId="15">
    <w:abstractNumId w:val="22"/>
  </w:num>
  <w:num w:numId="16">
    <w:abstractNumId w:val="9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4D"/>
    <w:rsid w:val="000028E4"/>
    <w:rsid w:val="000044AF"/>
    <w:rsid w:val="00005638"/>
    <w:rsid w:val="0000635C"/>
    <w:rsid w:val="00010F0C"/>
    <w:rsid w:val="000144D0"/>
    <w:rsid w:val="00015E12"/>
    <w:rsid w:val="00017AE0"/>
    <w:rsid w:val="00020D2F"/>
    <w:rsid w:val="00022CF3"/>
    <w:rsid w:val="00022D4E"/>
    <w:rsid w:val="00022F56"/>
    <w:rsid w:val="00025FDA"/>
    <w:rsid w:val="000266B9"/>
    <w:rsid w:val="00036702"/>
    <w:rsid w:val="0004045B"/>
    <w:rsid w:val="0004110A"/>
    <w:rsid w:val="0004542B"/>
    <w:rsid w:val="00045712"/>
    <w:rsid w:val="00053596"/>
    <w:rsid w:val="0005541B"/>
    <w:rsid w:val="00056A20"/>
    <w:rsid w:val="00066E23"/>
    <w:rsid w:val="00067485"/>
    <w:rsid w:val="00073E90"/>
    <w:rsid w:val="000741C5"/>
    <w:rsid w:val="000817AA"/>
    <w:rsid w:val="00082110"/>
    <w:rsid w:val="000830EA"/>
    <w:rsid w:val="00083763"/>
    <w:rsid w:val="000855A9"/>
    <w:rsid w:val="00085D2B"/>
    <w:rsid w:val="00091C2F"/>
    <w:rsid w:val="000A18EA"/>
    <w:rsid w:val="000A5B78"/>
    <w:rsid w:val="000A721A"/>
    <w:rsid w:val="000A746B"/>
    <w:rsid w:val="000B263B"/>
    <w:rsid w:val="000B2B57"/>
    <w:rsid w:val="000B35F7"/>
    <w:rsid w:val="000B3D5B"/>
    <w:rsid w:val="000B68A4"/>
    <w:rsid w:val="000C52EB"/>
    <w:rsid w:val="000D29CA"/>
    <w:rsid w:val="000E1323"/>
    <w:rsid w:val="000E2539"/>
    <w:rsid w:val="000E4E84"/>
    <w:rsid w:val="000E5E33"/>
    <w:rsid w:val="000E6822"/>
    <w:rsid w:val="000F2B4D"/>
    <w:rsid w:val="000F50DC"/>
    <w:rsid w:val="000F6AFB"/>
    <w:rsid w:val="000F7358"/>
    <w:rsid w:val="000F7AA9"/>
    <w:rsid w:val="00101BCF"/>
    <w:rsid w:val="001028E6"/>
    <w:rsid w:val="001030E4"/>
    <w:rsid w:val="00106BF7"/>
    <w:rsid w:val="00110B3D"/>
    <w:rsid w:val="00111729"/>
    <w:rsid w:val="00112750"/>
    <w:rsid w:val="001127F0"/>
    <w:rsid w:val="00114783"/>
    <w:rsid w:val="0011501E"/>
    <w:rsid w:val="0011511D"/>
    <w:rsid w:val="00123DE5"/>
    <w:rsid w:val="00125BBD"/>
    <w:rsid w:val="00125F99"/>
    <w:rsid w:val="00126149"/>
    <w:rsid w:val="001272A6"/>
    <w:rsid w:val="001279BE"/>
    <w:rsid w:val="00130571"/>
    <w:rsid w:val="00131C65"/>
    <w:rsid w:val="001370D4"/>
    <w:rsid w:val="001378E5"/>
    <w:rsid w:val="001420FF"/>
    <w:rsid w:val="0014627D"/>
    <w:rsid w:val="001545C8"/>
    <w:rsid w:val="001578D8"/>
    <w:rsid w:val="001622E5"/>
    <w:rsid w:val="00164398"/>
    <w:rsid w:val="00176EAC"/>
    <w:rsid w:val="001815A1"/>
    <w:rsid w:val="001833C8"/>
    <w:rsid w:val="00184A50"/>
    <w:rsid w:val="00186204"/>
    <w:rsid w:val="001871EB"/>
    <w:rsid w:val="0018740A"/>
    <w:rsid w:val="001874F4"/>
    <w:rsid w:val="001914F6"/>
    <w:rsid w:val="00192438"/>
    <w:rsid w:val="00192C2B"/>
    <w:rsid w:val="00193287"/>
    <w:rsid w:val="001947C7"/>
    <w:rsid w:val="00194845"/>
    <w:rsid w:val="001949C5"/>
    <w:rsid w:val="001959C2"/>
    <w:rsid w:val="001A244A"/>
    <w:rsid w:val="001A2808"/>
    <w:rsid w:val="001A3703"/>
    <w:rsid w:val="001A4C2A"/>
    <w:rsid w:val="001A78D0"/>
    <w:rsid w:val="001B08B1"/>
    <w:rsid w:val="001B1F98"/>
    <w:rsid w:val="001B3A93"/>
    <w:rsid w:val="001B451E"/>
    <w:rsid w:val="001C0545"/>
    <w:rsid w:val="001C4D2E"/>
    <w:rsid w:val="001D13B1"/>
    <w:rsid w:val="001D16C6"/>
    <w:rsid w:val="001D3A93"/>
    <w:rsid w:val="001D5239"/>
    <w:rsid w:val="001E02DE"/>
    <w:rsid w:val="001E26AF"/>
    <w:rsid w:val="001E3CEE"/>
    <w:rsid w:val="001F1908"/>
    <w:rsid w:val="001F19D6"/>
    <w:rsid w:val="001F3DC0"/>
    <w:rsid w:val="001F4449"/>
    <w:rsid w:val="002005C3"/>
    <w:rsid w:val="00207C68"/>
    <w:rsid w:val="00211DCF"/>
    <w:rsid w:val="0021320E"/>
    <w:rsid w:val="002150C2"/>
    <w:rsid w:val="002163A1"/>
    <w:rsid w:val="00222908"/>
    <w:rsid w:val="0022426F"/>
    <w:rsid w:val="00224ECF"/>
    <w:rsid w:val="0022719E"/>
    <w:rsid w:val="0022742B"/>
    <w:rsid w:val="00232233"/>
    <w:rsid w:val="0023753F"/>
    <w:rsid w:val="00240CC8"/>
    <w:rsid w:val="00242C2F"/>
    <w:rsid w:val="002449E9"/>
    <w:rsid w:val="0024696D"/>
    <w:rsid w:val="00246AE7"/>
    <w:rsid w:val="00246CD8"/>
    <w:rsid w:val="00247733"/>
    <w:rsid w:val="00256DDE"/>
    <w:rsid w:val="00257153"/>
    <w:rsid w:val="00262B10"/>
    <w:rsid w:val="002638EA"/>
    <w:rsid w:val="0026423D"/>
    <w:rsid w:val="002652B9"/>
    <w:rsid w:val="0026626B"/>
    <w:rsid w:val="00266610"/>
    <w:rsid w:val="00267A27"/>
    <w:rsid w:val="00271310"/>
    <w:rsid w:val="00280F2B"/>
    <w:rsid w:val="00281361"/>
    <w:rsid w:val="00290EEB"/>
    <w:rsid w:val="00296DBA"/>
    <w:rsid w:val="002A0652"/>
    <w:rsid w:val="002A69F9"/>
    <w:rsid w:val="002B0C0E"/>
    <w:rsid w:val="002B1A78"/>
    <w:rsid w:val="002B2BBE"/>
    <w:rsid w:val="002B4146"/>
    <w:rsid w:val="002B4ECD"/>
    <w:rsid w:val="002B6319"/>
    <w:rsid w:val="002B64FB"/>
    <w:rsid w:val="002B7F66"/>
    <w:rsid w:val="002C360F"/>
    <w:rsid w:val="002C400B"/>
    <w:rsid w:val="002C499B"/>
    <w:rsid w:val="002C5276"/>
    <w:rsid w:val="002C7ECE"/>
    <w:rsid w:val="002D4603"/>
    <w:rsid w:val="002D4A2A"/>
    <w:rsid w:val="002D788D"/>
    <w:rsid w:val="002E1C83"/>
    <w:rsid w:val="002E4B2F"/>
    <w:rsid w:val="002F1BAC"/>
    <w:rsid w:val="002F214E"/>
    <w:rsid w:val="002F600F"/>
    <w:rsid w:val="002F6196"/>
    <w:rsid w:val="002F69AE"/>
    <w:rsid w:val="00307131"/>
    <w:rsid w:val="003116CB"/>
    <w:rsid w:val="0031595E"/>
    <w:rsid w:val="00315BB8"/>
    <w:rsid w:val="0032330B"/>
    <w:rsid w:val="0032671A"/>
    <w:rsid w:val="003306CA"/>
    <w:rsid w:val="00334AC5"/>
    <w:rsid w:val="00334C44"/>
    <w:rsid w:val="00334E12"/>
    <w:rsid w:val="00335893"/>
    <w:rsid w:val="0034092C"/>
    <w:rsid w:val="003438F8"/>
    <w:rsid w:val="00346A6E"/>
    <w:rsid w:val="00346F30"/>
    <w:rsid w:val="00347BB4"/>
    <w:rsid w:val="00351FB3"/>
    <w:rsid w:val="003525E3"/>
    <w:rsid w:val="003530B7"/>
    <w:rsid w:val="0035574C"/>
    <w:rsid w:val="00355805"/>
    <w:rsid w:val="00357BE9"/>
    <w:rsid w:val="00357C22"/>
    <w:rsid w:val="003601F1"/>
    <w:rsid w:val="003639B2"/>
    <w:rsid w:val="00364C3D"/>
    <w:rsid w:val="00365FAC"/>
    <w:rsid w:val="0036763A"/>
    <w:rsid w:val="003702EC"/>
    <w:rsid w:val="00371862"/>
    <w:rsid w:val="00371A26"/>
    <w:rsid w:val="00374FDA"/>
    <w:rsid w:val="00380DA6"/>
    <w:rsid w:val="00380E0F"/>
    <w:rsid w:val="00390610"/>
    <w:rsid w:val="00392619"/>
    <w:rsid w:val="003945CF"/>
    <w:rsid w:val="00394902"/>
    <w:rsid w:val="0039704E"/>
    <w:rsid w:val="003970C6"/>
    <w:rsid w:val="003A66EE"/>
    <w:rsid w:val="003A7A85"/>
    <w:rsid w:val="003B0971"/>
    <w:rsid w:val="003B0F2E"/>
    <w:rsid w:val="003B106D"/>
    <w:rsid w:val="003B33E2"/>
    <w:rsid w:val="003B4A89"/>
    <w:rsid w:val="003B4C58"/>
    <w:rsid w:val="003B5955"/>
    <w:rsid w:val="003B76F7"/>
    <w:rsid w:val="003C2B17"/>
    <w:rsid w:val="003C2E60"/>
    <w:rsid w:val="003C6295"/>
    <w:rsid w:val="003C6AA7"/>
    <w:rsid w:val="003D3B74"/>
    <w:rsid w:val="003D3C36"/>
    <w:rsid w:val="003D4922"/>
    <w:rsid w:val="003E317A"/>
    <w:rsid w:val="003E3BA6"/>
    <w:rsid w:val="003E5E50"/>
    <w:rsid w:val="003F076E"/>
    <w:rsid w:val="003F461C"/>
    <w:rsid w:val="003F4DB1"/>
    <w:rsid w:val="003F5955"/>
    <w:rsid w:val="003F6776"/>
    <w:rsid w:val="003F7144"/>
    <w:rsid w:val="00401750"/>
    <w:rsid w:val="00402198"/>
    <w:rsid w:val="00403418"/>
    <w:rsid w:val="0040429C"/>
    <w:rsid w:val="00414728"/>
    <w:rsid w:val="00415038"/>
    <w:rsid w:val="00422A05"/>
    <w:rsid w:val="0042774B"/>
    <w:rsid w:val="00427AC3"/>
    <w:rsid w:val="00430285"/>
    <w:rsid w:val="00433409"/>
    <w:rsid w:val="004412DE"/>
    <w:rsid w:val="0044249A"/>
    <w:rsid w:val="004431B6"/>
    <w:rsid w:val="0044351D"/>
    <w:rsid w:val="00451646"/>
    <w:rsid w:val="00453165"/>
    <w:rsid w:val="004569AA"/>
    <w:rsid w:val="004627DC"/>
    <w:rsid w:val="004643A2"/>
    <w:rsid w:val="0046483C"/>
    <w:rsid w:val="004658E3"/>
    <w:rsid w:val="00466695"/>
    <w:rsid w:val="00467E71"/>
    <w:rsid w:val="004727A3"/>
    <w:rsid w:val="004759A7"/>
    <w:rsid w:val="00480AC2"/>
    <w:rsid w:val="004825A9"/>
    <w:rsid w:val="00485D27"/>
    <w:rsid w:val="004A2A3E"/>
    <w:rsid w:val="004A5D09"/>
    <w:rsid w:val="004B0B6D"/>
    <w:rsid w:val="004B3219"/>
    <w:rsid w:val="004B393B"/>
    <w:rsid w:val="004B4494"/>
    <w:rsid w:val="004B5341"/>
    <w:rsid w:val="004B5D6C"/>
    <w:rsid w:val="004B70BB"/>
    <w:rsid w:val="004C4784"/>
    <w:rsid w:val="004C6B76"/>
    <w:rsid w:val="004C7BB5"/>
    <w:rsid w:val="004D0304"/>
    <w:rsid w:val="004D1BB5"/>
    <w:rsid w:val="004D4F7B"/>
    <w:rsid w:val="004D5E5A"/>
    <w:rsid w:val="004D65D7"/>
    <w:rsid w:val="004D7AA1"/>
    <w:rsid w:val="004E2EE2"/>
    <w:rsid w:val="004E4607"/>
    <w:rsid w:val="004E483C"/>
    <w:rsid w:val="004E6E89"/>
    <w:rsid w:val="004F14EF"/>
    <w:rsid w:val="004F1D32"/>
    <w:rsid w:val="004F4558"/>
    <w:rsid w:val="004F6ADE"/>
    <w:rsid w:val="004F6CA4"/>
    <w:rsid w:val="00500E11"/>
    <w:rsid w:val="00500EE3"/>
    <w:rsid w:val="00501928"/>
    <w:rsid w:val="0050386D"/>
    <w:rsid w:val="00506D75"/>
    <w:rsid w:val="00510499"/>
    <w:rsid w:val="005109C4"/>
    <w:rsid w:val="005115A6"/>
    <w:rsid w:val="00513218"/>
    <w:rsid w:val="00516891"/>
    <w:rsid w:val="005174D1"/>
    <w:rsid w:val="005176E8"/>
    <w:rsid w:val="0051799D"/>
    <w:rsid w:val="0052168F"/>
    <w:rsid w:val="00522577"/>
    <w:rsid w:val="00522632"/>
    <w:rsid w:val="00523A43"/>
    <w:rsid w:val="00526DF0"/>
    <w:rsid w:val="005272F3"/>
    <w:rsid w:val="00530F1F"/>
    <w:rsid w:val="00533E99"/>
    <w:rsid w:val="00535CA1"/>
    <w:rsid w:val="00535F84"/>
    <w:rsid w:val="00536AFA"/>
    <w:rsid w:val="00540641"/>
    <w:rsid w:val="005412ED"/>
    <w:rsid w:val="00541AEF"/>
    <w:rsid w:val="00547182"/>
    <w:rsid w:val="00551CD5"/>
    <w:rsid w:val="00554B45"/>
    <w:rsid w:val="00564C7F"/>
    <w:rsid w:val="00571B90"/>
    <w:rsid w:val="00571E26"/>
    <w:rsid w:val="00572BED"/>
    <w:rsid w:val="00573862"/>
    <w:rsid w:val="005743FB"/>
    <w:rsid w:val="005770AF"/>
    <w:rsid w:val="00577B28"/>
    <w:rsid w:val="00582F84"/>
    <w:rsid w:val="00583069"/>
    <w:rsid w:val="0058428B"/>
    <w:rsid w:val="00590C4B"/>
    <w:rsid w:val="0059448C"/>
    <w:rsid w:val="00594569"/>
    <w:rsid w:val="00594A45"/>
    <w:rsid w:val="00596343"/>
    <w:rsid w:val="005A06F7"/>
    <w:rsid w:val="005A1B7E"/>
    <w:rsid w:val="005A513C"/>
    <w:rsid w:val="005A798E"/>
    <w:rsid w:val="005A799C"/>
    <w:rsid w:val="005B2DC7"/>
    <w:rsid w:val="005B7A8F"/>
    <w:rsid w:val="005C402E"/>
    <w:rsid w:val="005D0E6B"/>
    <w:rsid w:val="005D5D37"/>
    <w:rsid w:val="005D6D1F"/>
    <w:rsid w:val="005D7CC0"/>
    <w:rsid w:val="005F1A8C"/>
    <w:rsid w:val="005F7571"/>
    <w:rsid w:val="0060224F"/>
    <w:rsid w:val="0061281A"/>
    <w:rsid w:val="0061470A"/>
    <w:rsid w:val="006156FC"/>
    <w:rsid w:val="00621456"/>
    <w:rsid w:val="00624265"/>
    <w:rsid w:val="0062765A"/>
    <w:rsid w:val="006348CD"/>
    <w:rsid w:val="006366CD"/>
    <w:rsid w:val="00637686"/>
    <w:rsid w:val="00641A4F"/>
    <w:rsid w:val="00641FE7"/>
    <w:rsid w:val="006464E8"/>
    <w:rsid w:val="00646A34"/>
    <w:rsid w:val="00650D00"/>
    <w:rsid w:val="006527BE"/>
    <w:rsid w:val="006528C1"/>
    <w:rsid w:val="00654750"/>
    <w:rsid w:val="0065481A"/>
    <w:rsid w:val="00656CDA"/>
    <w:rsid w:val="00657688"/>
    <w:rsid w:val="00657B28"/>
    <w:rsid w:val="00660290"/>
    <w:rsid w:val="006609D7"/>
    <w:rsid w:val="00666591"/>
    <w:rsid w:val="00667B18"/>
    <w:rsid w:val="006731D9"/>
    <w:rsid w:val="00673BA7"/>
    <w:rsid w:val="00675939"/>
    <w:rsid w:val="0067645E"/>
    <w:rsid w:val="00684997"/>
    <w:rsid w:val="00684E75"/>
    <w:rsid w:val="0068609F"/>
    <w:rsid w:val="00690530"/>
    <w:rsid w:val="006964DD"/>
    <w:rsid w:val="00697638"/>
    <w:rsid w:val="006A0013"/>
    <w:rsid w:val="006A0C40"/>
    <w:rsid w:val="006A7DFD"/>
    <w:rsid w:val="006B0071"/>
    <w:rsid w:val="006B0B6E"/>
    <w:rsid w:val="006B23A2"/>
    <w:rsid w:val="006B3A4C"/>
    <w:rsid w:val="006B3B3A"/>
    <w:rsid w:val="006B501B"/>
    <w:rsid w:val="006B6646"/>
    <w:rsid w:val="006B70A5"/>
    <w:rsid w:val="006B76F3"/>
    <w:rsid w:val="006C01B9"/>
    <w:rsid w:val="006C01CD"/>
    <w:rsid w:val="006C1A65"/>
    <w:rsid w:val="006C23EE"/>
    <w:rsid w:val="006C2C22"/>
    <w:rsid w:val="006C422A"/>
    <w:rsid w:val="006C76A0"/>
    <w:rsid w:val="006D1468"/>
    <w:rsid w:val="006D21E6"/>
    <w:rsid w:val="006D40A7"/>
    <w:rsid w:val="006D4A97"/>
    <w:rsid w:val="006D6785"/>
    <w:rsid w:val="006E5C0C"/>
    <w:rsid w:val="006F2169"/>
    <w:rsid w:val="006F5055"/>
    <w:rsid w:val="006F5E0F"/>
    <w:rsid w:val="006F6201"/>
    <w:rsid w:val="006F7F00"/>
    <w:rsid w:val="0070361F"/>
    <w:rsid w:val="0071437D"/>
    <w:rsid w:val="0071590A"/>
    <w:rsid w:val="00715FB0"/>
    <w:rsid w:val="0071690F"/>
    <w:rsid w:val="0071776B"/>
    <w:rsid w:val="00721F36"/>
    <w:rsid w:val="00724ECB"/>
    <w:rsid w:val="007270C5"/>
    <w:rsid w:val="0073443E"/>
    <w:rsid w:val="00740B20"/>
    <w:rsid w:val="00740E1B"/>
    <w:rsid w:val="00743193"/>
    <w:rsid w:val="00745B1A"/>
    <w:rsid w:val="00747C83"/>
    <w:rsid w:val="00755AEB"/>
    <w:rsid w:val="00760458"/>
    <w:rsid w:val="00763045"/>
    <w:rsid w:val="00767E1D"/>
    <w:rsid w:val="007710EB"/>
    <w:rsid w:val="00777A71"/>
    <w:rsid w:val="00777F16"/>
    <w:rsid w:val="00780314"/>
    <w:rsid w:val="0078143D"/>
    <w:rsid w:val="007830EE"/>
    <w:rsid w:val="00785792"/>
    <w:rsid w:val="00791C5A"/>
    <w:rsid w:val="00797C1D"/>
    <w:rsid w:val="007A0724"/>
    <w:rsid w:val="007A13B8"/>
    <w:rsid w:val="007A2DD3"/>
    <w:rsid w:val="007A4E5D"/>
    <w:rsid w:val="007A52AE"/>
    <w:rsid w:val="007A7590"/>
    <w:rsid w:val="007A7A3F"/>
    <w:rsid w:val="007B0991"/>
    <w:rsid w:val="007B1A55"/>
    <w:rsid w:val="007B6D28"/>
    <w:rsid w:val="007C0195"/>
    <w:rsid w:val="007C4458"/>
    <w:rsid w:val="007D445B"/>
    <w:rsid w:val="007D4490"/>
    <w:rsid w:val="007D72C7"/>
    <w:rsid w:val="007E706C"/>
    <w:rsid w:val="007F27F9"/>
    <w:rsid w:val="007F353A"/>
    <w:rsid w:val="007F656C"/>
    <w:rsid w:val="00800098"/>
    <w:rsid w:val="00800DC6"/>
    <w:rsid w:val="00803022"/>
    <w:rsid w:val="00804ADB"/>
    <w:rsid w:val="00804E12"/>
    <w:rsid w:val="00805C3E"/>
    <w:rsid w:val="0080634E"/>
    <w:rsid w:val="00806412"/>
    <w:rsid w:val="008112F6"/>
    <w:rsid w:val="00813434"/>
    <w:rsid w:val="00814032"/>
    <w:rsid w:val="008161C4"/>
    <w:rsid w:val="00816BBC"/>
    <w:rsid w:val="00820F89"/>
    <w:rsid w:val="00822AC9"/>
    <w:rsid w:val="00825F8E"/>
    <w:rsid w:val="00826C35"/>
    <w:rsid w:val="008343A1"/>
    <w:rsid w:val="00835DE5"/>
    <w:rsid w:val="00837A30"/>
    <w:rsid w:val="00837E7B"/>
    <w:rsid w:val="008458E6"/>
    <w:rsid w:val="00854D4D"/>
    <w:rsid w:val="0085553B"/>
    <w:rsid w:val="00855C64"/>
    <w:rsid w:val="008614B2"/>
    <w:rsid w:val="008615AB"/>
    <w:rsid w:val="008629E8"/>
    <w:rsid w:val="0086304C"/>
    <w:rsid w:val="0086306B"/>
    <w:rsid w:val="0086473F"/>
    <w:rsid w:val="008712E2"/>
    <w:rsid w:val="00872FB1"/>
    <w:rsid w:val="008739B1"/>
    <w:rsid w:val="00876517"/>
    <w:rsid w:val="00884AB0"/>
    <w:rsid w:val="0088562F"/>
    <w:rsid w:val="0088696B"/>
    <w:rsid w:val="0088735F"/>
    <w:rsid w:val="008A272F"/>
    <w:rsid w:val="008A79BD"/>
    <w:rsid w:val="008B20B2"/>
    <w:rsid w:val="008B4B73"/>
    <w:rsid w:val="008E1C55"/>
    <w:rsid w:val="008E39F5"/>
    <w:rsid w:val="008E4048"/>
    <w:rsid w:val="008E5B8D"/>
    <w:rsid w:val="008E688A"/>
    <w:rsid w:val="008E7D27"/>
    <w:rsid w:val="008F243E"/>
    <w:rsid w:val="008F5DE4"/>
    <w:rsid w:val="008F73D5"/>
    <w:rsid w:val="0090069F"/>
    <w:rsid w:val="00900A14"/>
    <w:rsid w:val="00902671"/>
    <w:rsid w:val="00905CBB"/>
    <w:rsid w:val="009068DE"/>
    <w:rsid w:val="00906A7F"/>
    <w:rsid w:val="00911525"/>
    <w:rsid w:val="0091764B"/>
    <w:rsid w:val="009217BC"/>
    <w:rsid w:val="00921DCF"/>
    <w:rsid w:val="00925924"/>
    <w:rsid w:val="009266D3"/>
    <w:rsid w:val="00930412"/>
    <w:rsid w:val="0093075D"/>
    <w:rsid w:val="00930C18"/>
    <w:rsid w:val="009325E0"/>
    <w:rsid w:val="009415AB"/>
    <w:rsid w:val="00943265"/>
    <w:rsid w:val="00944116"/>
    <w:rsid w:val="00945061"/>
    <w:rsid w:val="0095442C"/>
    <w:rsid w:val="00955AC1"/>
    <w:rsid w:val="00955BF7"/>
    <w:rsid w:val="00955D3C"/>
    <w:rsid w:val="00961F5F"/>
    <w:rsid w:val="00965C9F"/>
    <w:rsid w:val="00966C3F"/>
    <w:rsid w:val="00974305"/>
    <w:rsid w:val="00977212"/>
    <w:rsid w:val="00977E7A"/>
    <w:rsid w:val="009872D2"/>
    <w:rsid w:val="00990379"/>
    <w:rsid w:val="00990B6E"/>
    <w:rsid w:val="00990D97"/>
    <w:rsid w:val="00992424"/>
    <w:rsid w:val="009966A1"/>
    <w:rsid w:val="00996776"/>
    <w:rsid w:val="009A131B"/>
    <w:rsid w:val="009B2897"/>
    <w:rsid w:val="009B2AC3"/>
    <w:rsid w:val="009B6CC0"/>
    <w:rsid w:val="009B6E1A"/>
    <w:rsid w:val="009C041C"/>
    <w:rsid w:val="009C0492"/>
    <w:rsid w:val="009C6FE6"/>
    <w:rsid w:val="009C7010"/>
    <w:rsid w:val="009D18E0"/>
    <w:rsid w:val="009D5DAA"/>
    <w:rsid w:val="009D5EA2"/>
    <w:rsid w:val="009D636C"/>
    <w:rsid w:val="009E42F5"/>
    <w:rsid w:val="009E719C"/>
    <w:rsid w:val="009E7795"/>
    <w:rsid w:val="009F0A72"/>
    <w:rsid w:val="009F2FBC"/>
    <w:rsid w:val="009F35A0"/>
    <w:rsid w:val="009F4521"/>
    <w:rsid w:val="009F5B49"/>
    <w:rsid w:val="009F5D91"/>
    <w:rsid w:val="009F7F3A"/>
    <w:rsid w:val="00A00CA9"/>
    <w:rsid w:val="00A040D9"/>
    <w:rsid w:val="00A05AD9"/>
    <w:rsid w:val="00A111CA"/>
    <w:rsid w:val="00A135B9"/>
    <w:rsid w:val="00A15C37"/>
    <w:rsid w:val="00A161C1"/>
    <w:rsid w:val="00A23A76"/>
    <w:rsid w:val="00A24E73"/>
    <w:rsid w:val="00A30250"/>
    <w:rsid w:val="00A30370"/>
    <w:rsid w:val="00A3129E"/>
    <w:rsid w:val="00A36CF6"/>
    <w:rsid w:val="00A4091C"/>
    <w:rsid w:val="00A412E6"/>
    <w:rsid w:val="00A44250"/>
    <w:rsid w:val="00A450E9"/>
    <w:rsid w:val="00A46089"/>
    <w:rsid w:val="00A52435"/>
    <w:rsid w:val="00A56EC7"/>
    <w:rsid w:val="00A6199F"/>
    <w:rsid w:val="00A669D2"/>
    <w:rsid w:val="00A70A43"/>
    <w:rsid w:val="00A745B3"/>
    <w:rsid w:val="00A75378"/>
    <w:rsid w:val="00A779D0"/>
    <w:rsid w:val="00A77E67"/>
    <w:rsid w:val="00A80133"/>
    <w:rsid w:val="00A91E81"/>
    <w:rsid w:val="00A921A8"/>
    <w:rsid w:val="00A92354"/>
    <w:rsid w:val="00A934E5"/>
    <w:rsid w:val="00A93CED"/>
    <w:rsid w:val="00A94791"/>
    <w:rsid w:val="00AA30ED"/>
    <w:rsid w:val="00AA424A"/>
    <w:rsid w:val="00AA77A1"/>
    <w:rsid w:val="00AB1114"/>
    <w:rsid w:val="00AB633F"/>
    <w:rsid w:val="00AC100A"/>
    <w:rsid w:val="00AD13C7"/>
    <w:rsid w:val="00AD203A"/>
    <w:rsid w:val="00AD228C"/>
    <w:rsid w:val="00AD296B"/>
    <w:rsid w:val="00AD2E3D"/>
    <w:rsid w:val="00AD67F1"/>
    <w:rsid w:val="00AD743F"/>
    <w:rsid w:val="00AE010C"/>
    <w:rsid w:val="00AE66DB"/>
    <w:rsid w:val="00AE69F5"/>
    <w:rsid w:val="00AE72BA"/>
    <w:rsid w:val="00AE7B23"/>
    <w:rsid w:val="00AF098B"/>
    <w:rsid w:val="00AF38CC"/>
    <w:rsid w:val="00AF7BD2"/>
    <w:rsid w:val="00B01B92"/>
    <w:rsid w:val="00B01E1F"/>
    <w:rsid w:val="00B0238D"/>
    <w:rsid w:val="00B0270D"/>
    <w:rsid w:val="00B103BF"/>
    <w:rsid w:val="00B105C1"/>
    <w:rsid w:val="00B10B41"/>
    <w:rsid w:val="00B12805"/>
    <w:rsid w:val="00B14913"/>
    <w:rsid w:val="00B1531E"/>
    <w:rsid w:val="00B24A5E"/>
    <w:rsid w:val="00B276FB"/>
    <w:rsid w:val="00B37C02"/>
    <w:rsid w:val="00B40D5F"/>
    <w:rsid w:val="00B41509"/>
    <w:rsid w:val="00B44A77"/>
    <w:rsid w:val="00B45200"/>
    <w:rsid w:val="00B4537D"/>
    <w:rsid w:val="00B45A3A"/>
    <w:rsid w:val="00B474F2"/>
    <w:rsid w:val="00B475E1"/>
    <w:rsid w:val="00B50B37"/>
    <w:rsid w:val="00B50D11"/>
    <w:rsid w:val="00B518B9"/>
    <w:rsid w:val="00B51C97"/>
    <w:rsid w:val="00B52D0A"/>
    <w:rsid w:val="00B52FC0"/>
    <w:rsid w:val="00B531EA"/>
    <w:rsid w:val="00B61C3C"/>
    <w:rsid w:val="00B673C3"/>
    <w:rsid w:val="00B705E7"/>
    <w:rsid w:val="00B70D43"/>
    <w:rsid w:val="00B740A6"/>
    <w:rsid w:val="00B773FF"/>
    <w:rsid w:val="00B77482"/>
    <w:rsid w:val="00B81040"/>
    <w:rsid w:val="00B81303"/>
    <w:rsid w:val="00B82FF6"/>
    <w:rsid w:val="00B84011"/>
    <w:rsid w:val="00B870D7"/>
    <w:rsid w:val="00B91813"/>
    <w:rsid w:val="00B93E7C"/>
    <w:rsid w:val="00B94C6A"/>
    <w:rsid w:val="00B955A1"/>
    <w:rsid w:val="00BA10F0"/>
    <w:rsid w:val="00BA2307"/>
    <w:rsid w:val="00BB37D8"/>
    <w:rsid w:val="00BB3E07"/>
    <w:rsid w:val="00BB73AE"/>
    <w:rsid w:val="00BC1F82"/>
    <w:rsid w:val="00BC3A0F"/>
    <w:rsid w:val="00BC736B"/>
    <w:rsid w:val="00BD3759"/>
    <w:rsid w:val="00BD3E2C"/>
    <w:rsid w:val="00BD414F"/>
    <w:rsid w:val="00BD50AC"/>
    <w:rsid w:val="00BD60CF"/>
    <w:rsid w:val="00BE2F71"/>
    <w:rsid w:val="00BE66D7"/>
    <w:rsid w:val="00BF2A19"/>
    <w:rsid w:val="00BF3CE5"/>
    <w:rsid w:val="00BF59D6"/>
    <w:rsid w:val="00BF7E34"/>
    <w:rsid w:val="00C01506"/>
    <w:rsid w:val="00C070C5"/>
    <w:rsid w:val="00C168FB"/>
    <w:rsid w:val="00C17FD8"/>
    <w:rsid w:val="00C212E9"/>
    <w:rsid w:val="00C21991"/>
    <w:rsid w:val="00C228E8"/>
    <w:rsid w:val="00C25431"/>
    <w:rsid w:val="00C2602E"/>
    <w:rsid w:val="00C33A59"/>
    <w:rsid w:val="00C36419"/>
    <w:rsid w:val="00C3662B"/>
    <w:rsid w:val="00C40113"/>
    <w:rsid w:val="00C43C57"/>
    <w:rsid w:val="00C56CA3"/>
    <w:rsid w:val="00C56DB3"/>
    <w:rsid w:val="00C5733D"/>
    <w:rsid w:val="00C61D44"/>
    <w:rsid w:val="00C63E88"/>
    <w:rsid w:val="00C64F68"/>
    <w:rsid w:val="00C71EA9"/>
    <w:rsid w:val="00C72C69"/>
    <w:rsid w:val="00C73F30"/>
    <w:rsid w:val="00C7413B"/>
    <w:rsid w:val="00C778C4"/>
    <w:rsid w:val="00C77A46"/>
    <w:rsid w:val="00C803A9"/>
    <w:rsid w:val="00C84E13"/>
    <w:rsid w:val="00C87458"/>
    <w:rsid w:val="00C87848"/>
    <w:rsid w:val="00C917A0"/>
    <w:rsid w:val="00C91C71"/>
    <w:rsid w:val="00C92FED"/>
    <w:rsid w:val="00C9333E"/>
    <w:rsid w:val="00C93982"/>
    <w:rsid w:val="00C949E5"/>
    <w:rsid w:val="00C971F6"/>
    <w:rsid w:val="00C97722"/>
    <w:rsid w:val="00CA077B"/>
    <w:rsid w:val="00CA7D3F"/>
    <w:rsid w:val="00CB21B0"/>
    <w:rsid w:val="00CB4D7D"/>
    <w:rsid w:val="00CB6DE7"/>
    <w:rsid w:val="00CC0E84"/>
    <w:rsid w:val="00CC13F1"/>
    <w:rsid w:val="00CC458D"/>
    <w:rsid w:val="00CC48AD"/>
    <w:rsid w:val="00CD07DA"/>
    <w:rsid w:val="00CD3C0B"/>
    <w:rsid w:val="00CD3EE5"/>
    <w:rsid w:val="00CD42F9"/>
    <w:rsid w:val="00CE0EF6"/>
    <w:rsid w:val="00CE158F"/>
    <w:rsid w:val="00CE2257"/>
    <w:rsid w:val="00CE2505"/>
    <w:rsid w:val="00CE42DE"/>
    <w:rsid w:val="00CE7492"/>
    <w:rsid w:val="00CE74C8"/>
    <w:rsid w:val="00CE7C5A"/>
    <w:rsid w:val="00CF21D9"/>
    <w:rsid w:val="00CF64C4"/>
    <w:rsid w:val="00CF73A1"/>
    <w:rsid w:val="00CF7635"/>
    <w:rsid w:val="00CF788A"/>
    <w:rsid w:val="00CF7F2E"/>
    <w:rsid w:val="00D02BF3"/>
    <w:rsid w:val="00D04C4E"/>
    <w:rsid w:val="00D0727B"/>
    <w:rsid w:val="00D10150"/>
    <w:rsid w:val="00D125A9"/>
    <w:rsid w:val="00D14B71"/>
    <w:rsid w:val="00D17D8B"/>
    <w:rsid w:val="00D208ED"/>
    <w:rsid w:val="00D20ACA"/>
    <w:rsid w:val="00D24A6F"/>
    <w:rsid w:val="00D2611B"/>
    <w:rsid w:val="00D26B98"/>
    <w:rsid w:val="00D331C0"/>
    <w:rsid w:val="00D3740E"/>
    <w:rsid w:val="00D37ED1"/>
    <w:rsid w:val="00D429F2"/>
    <w:rsid w:val="00D4786E"/>
    <w:rsid w:val="00D60B80"/>
    <w:rsid w:val="00D617A4"/>
    <w:rsid w:val="00D618F1"/>
    <w:rsid w:val="00D63538"/>
    <w:rsid w:val="00D6453E"/>
    <w:rsid w:val="00D70D3A"/>
    <w:rsid w:val="00D71E51"/>
    <w:rsid w:val="00D72B4A"/>
    <w:rsid w:val="00D7540E"/>
    <w:rsid w:val="00D76EED"/>
    <w:rsid w:val="00D825B5"/>
    <w:rsid w:val="00D829A3"/>
    <w:rsid w:val="00D82B4A"/>
    <w:rsid w:val="00D83CDA"/>
    <w:rsid w:val="00D87DB0"/>
    <w:rsid w:val="00D9091A"/>
    <w:rsid w:val="00D94AC9"/>
    <w:rsid w:val="00D95880"/>
    <w:rsid w:val="00D96D2C"/>
    <w:rsid w:val="00D97561"/>
    <w:rsid w:val="00DA441A"/>
    <w:rsid w:val="00DA574E"/>
    <w:rsid w:val="00DB19FB"/>
    <w:rsid w:val="00DB4FEB"/>
    <w:rsid w:val="00DC1AD7"/>
    <w:rsid w:val="00DC32CD"/>
    <w:rsid w:val="00DC6503"/>
    <w:rsid w:val="00DD3F4C"/>
    <w:rsid w:val="00DD4D33"/>
    <w:rsid w:val="00DD5229"/>
    <w:rsid w:val="00DD6EE2"/>
    <w:rsid w:val="00DE3005"/>
    <w:rsid w:val="00DE51C9"/>
    <w:rsid w:val="00DE671C"/>
    <w:rsid w:val="00DF7A05"/>
    <w:rsid w:val="00E027D7"/>
    <w:rsid w:val="00E02D87"/>
    <w:rsid w:val="00E0566D"/>
    <w:rsid w:val="00E06DAE"/>
    <w:rsid w:val="00E113E6"/>
    <w:rsid w:val="00E11B18"/>
    <w:rsid w:val="00E11FFE"/>
    <w:rsid w:val="00E12A63"/>
    <w:rsid w:val="00E155A6"/>
    <w:rsid w:val="00E16512"/>
    <w:rsid w:val="00E20BD7"/>
    <w:rsid w:val="00E244EB"/>
    <w:rsid w:val="00E3022B"/>
    <w:rsid w:val="00E328B2"/>
    <w:rsid w:val="00E32AEE"/>
    <w:rsid w:val="00E37C57"/>
    <w:rsid w:val="00E4498A"/>
    <w:rsid w:val="00E44E6B"/>
    <w:rsid w:val="00E4665F"/>
    <w:rsid w:val="00E51FAD"/>
    <w:rsid w:val="00E566EA"/>
    <w:rsid w:val="00E613E0"/>
    <w:rsid w:val="00E61CE9"/>
    <w:rsid w:val="00E72B84"/>
    <w:rsid w:val="00E76989"/>
    <w:rsid w:val="00E82039"/>
    <w:rsid w:val="00E83248"/>
    <w:rsid w:val="00E83267"/>
    <w:rsid w:val="00E83FA2"/>
    <w:rsid w:val="00E90F90"/>
    <w:rsid w:val="00E91D89"/>
    <w:rsid w:val="00E91E94"/>
    <w:rsid w:val="00E941CD"/>
    <w:rsid w:val="00E9715D"/>
    <w:rsid w:val="00EA0B32"/>
    <w:rsid w:val="00EA1DA5"/>
    <w:rsid w:val="00EA5F13"/>
    <w:rsid w:val="00EA7239"/>
    <w:rsid w:val="00EB0C1E"/>
    <w:rsid w:val="00EB1D68"/>
    <w:rsid w:val="00EB366B"/>
    <w:rsid w:val="00EB4601"/>
    <w:rsid w:val="00ED1290"/>
    <w:rsid w:val="00ED3A4F"/>
    <w:rsid w:val="00ED5AF8"/>
    <w:rsid w:val="00ED5B92"/>
    <w:rsid w:val="00EE3AB6"/>
    <w:rsid w:val="00EE4E44"/>
    <w:rsid w:val="00EE72C7"/>
    <w:rsid w:val="00EF1A6F"/>
    <w:rsid w:val="00F10D53"/>
    <w:rsid w:val="00F11C10"/>
    <w:rsid w:val="00F178B1"/>
    <w:rsid w:val="00F20554"/>
    <w:rsid w:val="00F20B5E"/>
    <w:rsid w:val="00F270C1"/>
    <w:rsid w:val="00F36219"/>
    <w:rsid w:val="00F47023"/>
    <w:rsid w:val="00F50145"/>
    <w:rsid w:val="00F50FC2"/>
    <w:rsid w:val="00F51C4F"/>
    <w:rsid w:val="00F569A0"/>
    <w:rsid w:val="00F617AA"/>
    <w:rsid w:val="00F635E9"/>
    <w:rsid w:val="00F63F2F"/>
    <w:rsid w:val="00F65EE6"/>
    <w:rsid w:val="00F66B22"/>
    <w:rsid w:val="00F74483"/>
    <w:rsid w:val="00F7737B"/>
    <w:rsid w:val="00F775BB"/>
    <w:rsid w:val="00F779A8"/>
    <w:rsid w:val="00F80801"/>
    <w:rsid w:val="00F80D9B"/>
    <w:rsid w:val="00F85B55"/>
    <w:rsid w:val="00FA02FB"/>
    <w:rsid w:val="00FB0C4E"/>
    <w:rsid w:val="00FB1216"/>
    <w:rsid w:val="00FB334D"/>
    <w:rsid w:val="00FB3BDE"/>
    <w:rsid w:val="00FB4117"/>
    <w:rsid w:val="00FB75B1"/>
    <w:rsid w:val="00FC155B"/>
    <w:rsid w:val="00FC4051"/>
    <w:rsid w:val="00FC42F1"/>
    <w:rsid w:val="00FC4F4E"/>
    <w:rsid w:val="00FD0F35"/>
    <w:rsid w:val="00FD27D6"/>
    <w:rsid w:val="00FD3157"/>
    <w:rsid w:val="00FD4998"/>
    <w:rsid w:val="00FE00B1"/>
    <w:rsid w:val="00FE1B74"/>
    <w:rsid w:val="00FE578B"/>
    <w:rsid w:val="00FF02B6"/>
    <w:rsid w:val="00FF1B41"/>
    <w:rsid w:val="00FF6959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946B14"/>
  <w15:docId w15:val="{4A74FB03-F7EE-420B-9DF5-D9CBC7FA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92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ED5B92"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ED5B92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D5B92"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ED5B92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D5B92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ED5B92"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ED5B92"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D5B92"/>
  </w:style>
  <w:style w:type="character" w:customStyle="1" w:styleId="Fontepargpadro2">
    <w:name w:val="Fonte parág. padrão2"/>
    <w:rsid w:val="00ED5B92"/>
  </w:style>
  <w:style w:type="character" w:customStyle="1" w:styleId="WW8Num2z0">
    <w:name w:val="WW8Num2z0"/>
    <w:rsid w:val="00ED5B92"/>
    <w:rPr>
      <w:rFonts w:ascii="Wingdings 2" w:hAnsi="Wingdings 2" w:cs="OpenSymbol"/>
    </w:rPr>
  </w:style>
  <w:style w:type="character" w:customStyle="1" w:styleId="WW8Num2z1">
    <w:name w:val="WW8Num2z1"/>
    <w:rsid w:val="00ED5B92"/>
    <w:rPr>
      <w:rFonts w:ascii="OpenSymbol" w:hAnsi="OpenSymbol" w:cs="OpenSymbol"/>
    </w:rPr>
  </w:style>
  <w:style w:type="character" w:customStyle="1" w:styleId="WW8Num3z0">
    <w:name w:val="WW8Num3z0"/>
    <w:rsid w:val="00ED5B92"/>
    <w:rPr>
      <w:rFonts w:ascii="Wingdings 2" w:hAnsi="Wingdings 2" w:cs="OpenSymbol"/>
    </w:rPr>
  </w:style>
  <w:style w:type="character" w:customStyle="1" w:styleId="WW8Num3z1">
    <w:name w:val="WW8Num3z1"/>
    <w:rsid w:val="00ED5B92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ED5B92"/>
  </w:style>
  <w:style w:type="character" w:customStyle="1" w:styleId="WW-Absatz-Standardschriftart1">
    <w:name w:val="WW-Absatz-Standardschriftart1"/>
    <w:rsid w:val="00ED5B92"/>
  </w:style>
  <w:style w:type="character" w:customStyle="1" w:styleId="WW-Absatz-Standardschriftart11">
    <w:name w:val="WW-Absatz-Standardschriftart11"/>
    <w:rsid w:val="00ED5B92"/>
  </w:style>
  <w:style w:type="character" w:customStyle="1" w:styleId="WW8Num5z0">
    <w:name w:val="WW8Num5z0"/>
    <w:rsid w:val="00ED5B92"/>
    <w:rPr>
      <w:rFonts w:ascii="Wingdings" w:hAnsi="Wingdings" w:cs="Wingdings"/>
    </w:rPr>
  </w:style>
  <w:style w:type="character" w:customStyle="1" w:styleId="WW8Num6z0">
    <w:name w:val="WW8Num6z0"/>
    <w:rsid w:val="00ED5B92"/>
    <w:rPr>
      <w:rFonts w:ascii="Wingdings" w:hAnsi="Wingdings" w:cs="Wingdings"/>
    </w:rPr>
  </w:style>
  <w:style w:type="character" w:customStyle="1" w:styleId="WW8Num7z0">
    <w:name w:val="WW8Num7z0"/>
    <w:rsid w:val="00ED5B92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sid w:val="00ED5B92"/>
    <w:rPr>
      <w:rFonts w:ascii="Symbol" w:hAnsi="Symbol" w:cs="Symbol"/>
    </w:rPr>
  </w:style>
  <w:style w:type="character" w:customStyle="1" w:styleId="WW8Num10z0">
    <w:name w:val="WW8Num10z0"/>
    <w:rsid w:val="00ED5B92"/>
    <w:rPr>
      <w:rFonts w:ascii="Wingdings" w:hAnsi="Wingdings" w:cs="Wingdings"/>
    </w:rPr>
  </w:style>
  <w:style w:type="character" w:customStyle="1" w:styleId="WW8Num11z0">
    <w:name w:val="WW8Num11z0"/>
    <w:rsid w:val="00ED5B92"/>
    <w:rPr>
      <w:rFonts w:ascii="Wingdings" w:hAnsi="Wingdings" w:cs="Wingdings"/>
    </w:rPr>
  </w:style>
  <w:style w:type="character" w:customStyle="1" w:styleId="Fontepargpadro1">
    <w:name w:val="Fonte parág. padrão1"/>
    <w:rsid w:val="00ED5B92"/>
  </w:style>
  <w:style w:type="character" w:styleId="Hyperlink">
    <w:name w:val="Hyperlink"/>
    <w:rsid w:val="00ED5B92"/>
    <w:rPr>
      <w:color w:val="0000FF"/>
      <w:u w:val="single"/>
    </w:rPr>
  </w:style>
  <w:style w:type="character" w:styleId="Forte">
    <w:name w:val="Strong"/>
    <w:qFormat/>
    <w:rsid w:val="00ED5B92"/>
    <w:rPr>
      <w:b/>
      <w:bCs/>
    </w:rPr>
  </w:style>
  <w:style w:type="character" w:customStyle="1" w:styleId="apple-style-span">
    <w:name w:val="apple-style-span"/>
    <w:basedOn w:val="Fontepargpadro1"/>
    <w:rsid w:val="00ED5B92"/>
  </w:style>
  <w:style w:type="character" w:customStyle="1" w:styleId="Marcas">
    <w:name w:val="Marcas"/>
    <w:rsid w:val="00ED5B92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rsid w:val="00ED5B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ED5B92"/>
    <w:pPr>
      <w:spacing w:after="120"/>
    </w:pPr>
  </w:style>
  <w:style w:type="paragraph" w:styleId="Lista">
    <w:name w:val="List"/>
    <w:basedOn w:val="Corpodetexto"/>
    <w:rsid w:val="00ED5B92"/>
    <w:rPr>
      <w:rFonts w:cs="Mangal"/>
    </w:rPr>
  </w:style>
  <w:style w:type="paragraph" w:styleId="Legenda">
    <w:name w:val="caption"/>
    <w:basedOn w:val="Normal"/>
    <w:qFormat/>
    <w:rsid w:val="00ED5B9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D5B92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ED5B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rsid w:val="00ED5B92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ED5B92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D5B92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rsid w:val="00ED5B92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rsid w:val="00ED5B92"/>
    <w:pPr>
      <w:ind w:firstLine="720"/>
    </w:pPr>
    <w:rPr>
      <w:sz w:val="28"/>
    </w:rPr>
  </w:style>
  <w:style w:type="paragraph" w:styleId="Textodebalo">
    <w:name w:val="Balloon Text"/>
    <w:basedOn w:val="Normal"/>
    <w:rsid w:val="00ED5B92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rsid w:val="00ED5B92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rsid w:val="00ED5B92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ED5B92"/>
    <w:pPr>
      <w:spacing w:before="100" w:after="100"/>
    </w:pPr>
  </w:style>
  <w:style w:type="character" w:customStyle="1" w:styleId="CabealhoChar">
    <w:name w:val="Cabeçalho Char"/>
    <w:link w:val="Cabealho"/>
    <w:uiPriority w:val="99"/>
    <w:rsid w:val="006B3B3A"/>
    <w:rPr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5B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elacomgrade">
    <w:name w:val="Table Grid"/>
    <w:basedOn w:val="Tabelanormal"/>
    <w:rsid w:val="0012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5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ia-proc\Dados%20de%20aplicativos\Microsoft\Modelos\Timbradogr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B62F-9546-4EFB-9A14-D76CAE77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Timbradogr</Template>
  <TotalTime>410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Tania Zamborlini</dc:creator>
  <cp:keywords/>
  <cp:lastModifiedBy>Mônica W</cp:lastModifiedBy>
  <cp:revision>6</cp:revision>
  <cp:lastPrinted>2019-08-27T11:43:00Z</cp:lastPrinted>
  <dcterms:created xsi:type="dcterms:W3CDTF">2021-07-08T18:02:00Z</dcterms:created>
  <dcterms:modified xsi:type="dcterms:W3CDTF">2021-07-09T13:54:00Z</dcterms:modified>
</cp:coreProperties>
</file>